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6678" w14:textId="77777777" w:rsidR="00A34592" w:rsidRPr="00A34592" w:rsidRDefault="00A34592">
      <w:pPr>
        <w:rPr>
          <w:b/>
          <w:bCs/>
        </w:rPr>
      </w:pPr>
      <w:r>
        <w:rPr>
          <w:b/>
          <w:bCs/>
        </w:rPr>
        <w:t xml:space="preserve">Form 2 - </w:t>
      </w:r>
      <w:r w:rsidRPr="00A34592">
        <w:rPr>
          <w:b/>
          <w:bCs/>
        </w:rPr>
        <w:t xml:space="preserve">WorkSource Center General Information </w:t>
      </w:r>
      <w:r>
        <w:rPr>
          <w:b/>
          <w:bCs/>
        </w:rPr>
        <w:t>PY202</w:t>
      </w:r>
      <w:r w:rsidR="002168FC">
        <w:rPr>
          <w:b/>
          <w:bCs/>
        </w:rPr>
        <w:t>3</w:t>
      </w:r>
      <w:r>
        <w:rPr>
          <w:b/>
          <w:bCs/>
        </w:rPr>
        <w:t>-2</w:t>
      </w:r>
      <w:r w:rsidR="002168FC">
        <w:rPr>
          <w:b/>
          <w:bCs/>
        </w:rPr>
        <w:t>4</w:t>
      </w:r>
    </w:p>
    <w:p w14:paraId="287DC53D" w14:textId="77777777" w:rsidR="00A34592" w:rsidRDefault="00A34592"/>
    <w:p w14:paraId="7C047F1C" w14:textId="77777777" w:rsidR="00A34592" w:rsidRDefault="00A345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1EBF" w14:paraId="71AC233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538D6017" w14:textId="77777777" w:rsidR="00D61EBF" w:rsidRDefault="00D61EBF">
            <w:r>
              <w:t>Contractor</w:t>
            </w:r>
            <w:r w:rsidR="00457ED1">
              <w:t xml:space="preserve"> Legal Name</w:t>
            </w:r>
            <w:r>
              <w:t xml:space="preserve">: </w:t>
            </w:r>
          </w:p>
        </w:tc>
      </w:tr>
      <w:tr w:rsidR="00D61EBF" w14:paraId="74F0876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73CF5B5A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D61EBF" w14:paraId="441740F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4A875010" w14:textId="77777777" w:rsidR="00D61EBF" w:rsidRDefault="00A34592" w:rsidP="00457ED1">
            <w:r>
              <w:t>Work</w:t>
            </w:r>
            <w:r w:rsidR="00457ED1">
              <w:t>S</w:t>
            </w:r>
            <w:r w:rsidR="00D61EBF">
              <w:t>ource Center</w:t>
            </w:r>
            <w:r w:rsidR="00457ED1">
              <w:t xml:space="preserve"> Name and Location Address</w:t>
            </w:r>
            <w:r w:rsidR="00D61EBF">
              <w:t xml:space="preserve"> </w:t>
            </w:r>
          </w:p>
        </w:tc>
      </w:tr>
      <w:tr w:rsidR="00D61EBF" w14:paraId="44A04F6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4B2424B0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3346EC" w14:paraId="06A82F86" w14:textId="77777777" w:rsidTr="004A1044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576" w:type="dxa"/>
          </w:tcPr>
          <w:p w14:paraId="5513DA1E" w14:textId="77777777" w:rsidR="003346EC" w:rsidRDefault="00A34592">
            <w:r>
              <w:t>Work</w:t>
            </w:r>
            <w:r w:rsidR="003346EC">
              <w:t xml:space="preserve">Source Center’s days and hours of operation: </w:t>
            </w:r>
          </w:p>
          <w:p w14:paraId="75A3A2B6" w14:textId="77777777" w:rsidR="00C37CE6" w:rsidRDefault="00C37CE6"/>
          <w:p w14:paraId="21A61CF3" w14:textId="77777777" w:rsidR="003346EC" w:rsidRDefault="00C37CE6" w:rsidP="00F0791C">
            <w:pPr>
              <w:jc w:val="both"/>
            </w:pPr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14:paraId="7CB1616D" w14:textId="77777777" w:rsidR="00C37CE6" w:rsidRDefault="00C37CE6" w:rsidP="00F0791C">
            <w:pPr>
              <w:jc w:val="both"/>
            </w:pPr>
          </w:p>
          <w:p w14:paraId="3BF399EB" w14:textId="77777777" w:rsidR="003346EC" w:rsidRDefault="003346EC" w:rsidP="00F0791C">
            <w:pPr>
              <w:jc w:val="both"/>
            </w:pPr>
            <w:r>
              <w:t>Please provide this information via the LEP Questionnaire link:</w:t>
            </w:r>
          </w:p>
          <w:p w14:paraId="0B64A803" w14:textId="77777777" w:rsidR="003346EC" w:rsidRDefault="003346EC" w:rsidP="00F0791C">
            <w:pPr>
              <w:jc w:val="both"/>
            </w:pPr>
          </w:p>
          <w:p w14:paraId="2F8E3430" w14:textId="77777777" w:rsidR="003346EC" w:rsidRDefault="003346EC" w:rsidP="00F0791C">
            <w:pPr>
              <w:jc w:val="both"/>
            </w:pPr>
            <w:r>
              <w:t xml:space="preserve"> </w:t>
            </w:r>
            <w:r w:rsidR="00A34592">
              <w:fldChar w:fldCharType="begin"/>
            </w:r>
            <w:r w:rsidR="00F25017">
              <w:instrText>HYPERLINK "https://docs.google.com/spreadsheets/d/1SmfD4JCQkbTgpxC0Wkouq-Rag3eFemL8RpSYU-9fur0/edit" \l "gid=0"</w:instrText>
            </w:r>
            <w:r w:rsidR="00A34592">
              <w:fldChar w:fldCharType="separate"/>
            </w:r>
            <w:r w:rsidR="00A34592" w:rsidRPr="00A34592">
              <w:rPr>
                <w:rStyle w:val="Hyperlink"/>
              </w:rPr>
              <w:t>WSC Hours of Operation and</w:t>
            </w:r>
            <w:r w:rsidR="00A34592" w:rsidRPr="00A34592">
              <w:rPr>
                <w:rStyle w:val="Hyperlink"/>
              </w:rPr>
              <w:t xml:space="preserve"> </w:t>
            </w:r>
            <w:r w:rsidR="00A34592" w:rsidRPr="00A34592">
              <w:rPr>
                <w:rStyle w:val="Hyperlink"/>
              </w:rPr>
              <w:t>L</w:t>
            </w:r>
            <w:r w:rsidR="00A34592" w:rsidRPr="00A34592">
              <w:rPr>
                <w:rStyle w:val="Hyperlink"/>
              </w:rPr>
              <w:t>EP Staff Roster</w:t>
            </w:r>
            <w:r w:rsidR="00A34592">
              <w:fldChar w:fldCharType="end"/>
            </w:r>
          </w:p>
          <w:p w14:paraId="7D74D8A5" w14:textId="77777777" w:rsidR="003346EC" w:rsidRDefault="003346EC" w:rsidP="004A1044"/>
        </w:tc>
      </w:tr>
    </w:tbl>
    <w:p w14:paraId="7D33EBA3" w14:textId="77777777" w:rsidR="00D61EBF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4BE3C2C0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14:paraId="735F93C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BB3275F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22FA6FBC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7C9D3B76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36FF189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14:paraId="48FFF2F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34B600BB" w14:textId="77777777" w:rsidR="00D61EBF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</w:t>
            </w:r>
            <w:r w:rsidR="00D61EBF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4546D715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9B60F9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8817204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082A6F6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1E18128C" w14:textId="77777777" w:rsidR="00D61EBF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1C8C362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A06B0A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DB44791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75C391B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5F00814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316C9035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CE50E0F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A590FE4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2208E63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6ABAFFC9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22F3B33D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A2FF03E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C20667F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41DBBD9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4A756C4E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A34592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15C8C461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22811F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0C071D5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1874D39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6060395" w14:textId="77777777" w:rsidR="00D61EBF" w:rsidRPr="00A34592" w:rsidRDefault="00262FFC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A34592">
              <w:rPr>
                <w:snapToGrid w:val="0"/>
              </w:rPr>
              <w:t>Site V</w:t>
            </w:r>
            <w:r w:rsidR="00D61EBF" w:rsidRPr="00A34592">
              <w:rPr>
                <w:snapToGrid w:val="0"/>
              </w:rPr>
              <w:t>isits</w:t>
            </w:r>
            <w:r w:rsidR="002168FC">
              <w:rPr>
                <w:snapToGrid w:val="0"/>
              </w:rPr>
              <w:t>/Desk Reviews</w:t>
            </w:r>
            <w:r w:rsidR="00D61EBF" w:rsidRPr="00A34592">
              <w:rPr>
                <w:snapToGrid w:val="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4FC432E9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4E1EEEF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A981BF1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54E5A53D" w14:textId="77777777" w:rsidR="00D61EBF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0900F226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04565F3E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r w:rsidR="00A11C91">
        <w:rPr>
          <w:snapToGrid w:val="0"/>
        </w:rPr>
        <w:t>202</w:t>
      </w:r>
      <w:r w:rsidR="002168FC">
        <w:rPr>
          <w:snapToGrid w:val="0"/>
        </w:rPr>
        <w:t>3</w:t>
      </w:r>
      <w:r w:rsidR="00A11C91">
        <w:rPr>
          <w:snapToGrid w:val="0"/>
        </w:rPr>
        <w:t>-2</w:t>
      </w:r>
      <w:r w:rsidR="002168FC">
        <w:rPr>
          <w:snapToGrid w:val="0"/>
        </w:rPr>
        <w:t>4</w:t>
      </w:r>
      <w:r>
        <w:rPr>
          <w:snapToGrid w:val="0"/>
        </w:rPr>
        <w:t>.</w:t>
      </w:r>
    </w:p>
    <w:p w14:paraId="00909349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Contractor </w:t>
      </w:r>
      <w:r w:rsidR="00457ED1">
        <w:rPr>
          <w:snapToGrid w:val="0"/>
          <w:sz w:val="16"/>
        </w:rPr>
        <w:t xml:space="preserve">legal </w:t>
      </w:r>
      <w:r>
        <w:rPr>
          <w:snapToGrid w:val="0"/>
          <w:sz w:val="16"/>
        </w:rPr>
        <w:t>name above)</w:t>
      </w:r>
    </w:p>
    <w:p w14:paraId="456F0F1E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0A3C332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5843D8A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2D39B1F3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196C7073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022B5F4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EAB4B19" w14:textId="77777777" w:rsidR="006D2934" w:rsidRDefault="006D2934" w:rsidP="006D2934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0C6CE8DC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 xml:space="preserve">Print </w:t>
      </w:r>
      <w:r w:rsidR="00457ED1">
        <w:rPr>
          <w:snapToGrid w:val="0"/>
        </w:rPr>
        <w:t>N</w:t>
      </w:r>
      <w:r>
        <w:rPr>
          <w:snapToGrid w:val="0"/>
        </w:rPr>
        <w:t>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>
        <w:rPr>
          <w:snapToGrid w:val="0"/>
        </w:rPr>
        <w:t xml:space="preserve">Title </w:t>
      </w:r>
    </w:p>
    <w:p w14:paraId="492DED41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01F3AC56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C270AEC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00DAFBF9" w14:textId="77777777" w:rsidR="006D2934" w:rsidRDefault="006D2934" w:rsidP="006D2934">
      <w:pPr>
        <w:pStyle w:val="BodyTextIndent"/>
        <w:ind w:left="0"/>
      </w:pPr>
      <w:r>
        <w:t>Date</w:t>
      </w:r>
    </w:p>
    <w:p w14:paraId="6C0129CA" w14:textId="77777777" w:rsidR="006D2934" w:rsidRDefault="006D2934" w:rsidP="006D2934">
      <w:pPr>
        <w:pStyle w:val="BodyText2"/>
        <w:widowControl/>
        <w:tabs>
          <w:tab w:val="clear" w:pos="204"/>
        </w:tabs>
        <w:sectPr w:rsidR="006D2934" w:rsidSect="00C103F4">
          <w:footerReference w:type="even" r:id="rId7"/>
          <w:footnotePr>
            <w:numFmt w:val="chicago"/>
          </w:footnotePr>
          <w:pgSz w:w="12240" w:h="15840" w:code="1"/>
          <w:pgMar w:top="1008" w:right="1440" w:bottom="720" w:left="1440" w:header="432" w:footer="432" w:gutter="0"/>
          <w:paperSrc w:other="7"/>
          <w:cols w:space="720"/>
          <w:noEndnote/>
        </w:sectPr>
      </w:pPr>
    </w:p>
    <w:p w14:paraId="03AD1C47" w14:textId="77777777" w:rsidR="00A34592" w:rsidRDefault="00A34592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lastRenderedPageBreak/>
        <w:t>Funding Sources – Form 3</w:t>
      </w:r>
    </w:p>
    <w:p w14:paraId="23229268" w14:textId="77777777" w:rsidR="00A34592" w:rsidRDefault="00A34592" w:rsidP="00A34592"/>
    <w:p w14:paraId="0057659E" w14:textId="77777777" w:rsidR="00A34592" w:rsidRPr="00A34592" w:rsidRDefault="00A34592" w:rsidP="00A34592"/>
    <w:p w14:paraId="33E21CF7" w14:textId="77777777" w:rsidR="00D61EBF" w:rsidRDefault="00262FFC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t>A.  FINAL FUNDING AWARDS FOR PRIOR PROGRAM YEAR</w:t>
      </w:r>
    </w:p>
    <w:p w14:paraId="047DFCE9" w14:textId="77777777" w:rsidR="00D61EBF" w:rsidRDefault="00D61EBF">
      <w:pPr>
        <w:rPr>
          <w:rFonts w:cs="Arial"/>
        </w:rPr>
      </w:pPr>
    </w:p>
    <w:p w14:paraId="705C3BF3" w14:textId="77777777" w:rsidR="00D61EBF" w:rsidRDefault="00D61EB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4561D67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1D74DA28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26E1F431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556D64D4" w14:textId="77777777" w:rsidR="00D61EBF" w:rsidRDefault="00D61EBF">
      <w:pPr>
        <w:rPr>
          <w:rFonts w:cs="Arial"/>
        </w:rPr>
      </w:pPr>
    </w:p>
    <w:p w14:paraId="60C1EB6F" w14:textId="77777777" w:rsidR="00D61EBF" w:rsidRDefault="00D61EBF">
      <w:pPr>
        <w:rPr>
          <w:rFonts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537"/>
        <w:gridCol w:w="1302"/>
        <w:gridCol w:w="1147"/>
        <w:gridCol w:w="1162"/>
        <w:gridCol w:w="1517"/>
        <w:gridCol w:w="1151"/>
        <w:gridCol w:w="1223"/>
      </w:tblGrid>
      <w:tr w:rsidR="00D61EBF" w14:paraId="5191F6A6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620" w:type="dxa"/>
            <w:gridSpan w:val="8"/>
            <w:shd w:val="clear" w:color="auto" w:fill="000000"/>
            <w:vAlign w:val="center"/>
          </w:tcPr>
          <w:p w14:paraId="0A71FA0A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FINAL FUNDING AWARDS FOR </w:t>
            </w:r>
            <w:r w:rsidRPr="00B0384D">
              <w:rPr>
                <w:rFonts w:cs="Arial"/>
                <w:b/>
                <w:bCs/>
                <w:color w:val="FFFFFF"/>
                <w:sz w:val="24"/>
              </w:rPr>
              <w:t xml:space="preserve">PY </w:t>
            </w:r>
            <w:r w:rsidR="00A11C91" w:rsidRPr="00C103F4">
              <w:rPr>
                <w:rFonts w:cs="Arial"/>
                <w:b/>
                <w:bCs/>
                <w:color w:val="FFFFFF"/>
                <w:sz w:val="24"/>
              </w:rPr>
              <w:t>20</w:t>
            </w:r>
            <w:r w:rsidR="00C37CE6" w:rsidRPr="00C103F4">
              <w:rPr>
                <w:rFonts w:cs="Arial"/>
                <w:b/>
                <w:bCs/>
                <w:color w:val="FFFFFF"/>
                <w:sz w:val="24"/>
              </w:rPr>
              <w:t>2</w:t>
            </w:r>
            <w:r w:rsidR="002168FC">
              <w:rPr>
                <w:rFonts w:cs="Arial"/>
                <w:b/>
                <w:bCs/>
                <w:color w:val="FFFFFF"/>
                <w:sz w:val="24"/>
              </w:rPr>
              <w:t>3</w:t>
            </w:r>
            <w:r w:rsidR="00C37CE6" w:rsidRPr="00C103F4">
              <w:rPr>
                <w:rFonts w:cs="Arial"/>
                <w:b/>
                <w:bCs/>
                <w:color w:val="FFFFFF"/>
                <w:sz w:val="24"/>
              </w:rPr>
              <w:t>-2</w:t>
            </w:r>
            <w:r w:rsidR="002168FC">
              <w:rPr>
                <w:rFonts w:cs="Arial"/>
                <w:b/>
                <w:bCs/>
                <w:color w:val="FFFFFF"/>
                <w:sz w:val="24"/>
              </w:rPr>
              <w:t>4</w:t>
            </w:r>
          </w:p>
        </w:tc>
      </w:tr>
      <w:tr w:rsidR="00AA255F" w14:paraId="75F52B76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02" w:type="dxa"/>
            <w:shd w:val="clear" w:color="auto" w:fill="D9D9D9"/>
            <w:vAlign w:val="center"/>
          </w:tcPr>
          <w:p w14:paraId="67B00DCD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80E66F5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0B90BE04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4AD6605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1D3ACEFC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74236A2B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0DACDE8C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3BE25C21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AA255F" w14:paraId="078159C0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602" w:type="dxa"/>
            <w:vAlign w:val="center"/>
          </w:tcPr>
          <w:p w14:paraId="59914706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355EA672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305" w:type="dxa"/>
            <w:vAlign w:val="center"/>
          </w:tcPr>
          <w:p w14:paraId="0B242129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0418C8C9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Workforce In</w:t>
            </w:r>
            <w:r w:rsidR="00AA255F">
              <w:rPr>
                <w:rFonts w:cs="Arial"/>
                <w:sz w:val="18"/>
              </w:rPr>
              <w:t xml:space="preserve">novation and Opportunity </w:t>
            </w:r>
            <w:r>
              <w:rPr>
                <w:rFonts w:cs="Arial"/>
                <w:sz w:val="18"/>
              </w:rPr>
              <w:t>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64" w:type="dxa"/>
            <w:vAlign w:val="center"/>
          </w:tcPr>
          <w:p w14:paraId="45DB84E9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29" w:type="dxa"/>
            <w:vAlign w:val="center"/>
          </w:tcPr>
          <w:p w14:paraId="1186B9D6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155" w:type="dxa"/>
            <w:vAlign w:val="center"/>
          </w:tcPr>
          <w:p w14:paraId="7893FC6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31" w:type="dxa"/>
            <w:vAlign w:val="center"/>
          </w:tcPr>
          <w:p w14:paraId="6046644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AA255F" w14:paraId="7022C274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85CD47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C4EEE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" w:name="Text2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"/>
          </w:p>
        </w:tc>
        <w:tc>
          <w:tcPr>
            <w:tcW w:w="1537" w:type="dxa"/>
            <w:vAlign w:val="center"/>
          </w:tcPr>
          <w:p w14:paraId="2B0D9F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"/>
          </w:p>
        </w:tc>
        <w:tc>
          <w:tcPr>
            <w:tcW w:w="1305" w:type="dxa"/>
            <w:vAlign w:val="center"/>
          </w:tcPr>
          <w:p w14:paraId="44A6939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"/>
          </w:p>
        </w:tc>
        <w:tc>
          <w:tcPr>
            <w:tcW w:w="1097" w:type="dxa"/>
            <w:vAlign w:val="center"/>
          </w:tcPr>
          <w:p w14:paraId="4577D5A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164" w:type="dxa"/>
            <w:vAlign w:val="center"/>
          </w:tcPr>
          <w:p w14:paraId="214D29F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"/>
          </w:p>
        </w:tc>
        <w:tc>
          <w:tcPr>
            <w:tcW w:w="1529" w:type="dxa"/>
            <w:vAlign w:val="center"/>
          </w:tcPr>
          <w:p w14:paraId="284E98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"/>
          </w:p>
        </w:tc>
        <w:tc>
          <w:tcPr>
            <w:tcW w:w="1155" w:type="dxa"/>
            <w:vAlign w:val="center"/>
          </w:tcPr>
          <w:p w14:paraId="6A460EC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"/>
          </w:p>
        </w:tc>
        <w:tc>
          <w:tcPr>
            <w:tcW w:w="1231" w:type="dxa"/>
            <w:vAlign w:val="center"/>
          </w:tcPr>
          <w:p w14:paraId="1CB1E82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"/>
          </w:p>
        </w:tc>
      </w:tr>
      <w:tr w:rsidR="00AA255F" w14:paraId="42ECC31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08ACA2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7796D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"/>
          </w:p>
        </w:tc>
        <w:tc>
          <w:tcPr>
            <w:tcW w:w="1537" w:type="dxa"/>
            <w:vAlign w:val="center"/>
          </w:tcPr>
          <w:p w14:paraId="385A02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"/>
          </w:p>
        </w:tc>
        <w:tc>
          <w:tcPr>
            <w:tcW w:w="1305" w:type="dxa"/>
            <w:vAlign w:val="center"/>
          </w:tcPr>
          <w:p w14:paraId="7020338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1097" w:type="dxa"/>
            <w:vAlign w:val="center"/>
          </w:tcPr>
          <w:p w14:paraId="1E64F81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"/>
          </w:p>
        </w:tc>
        <w:tc>
          <w:tcPr>
            <w:tcW w:w="1164" w:type="dxa"/>
            <w:vAlign w:val="center"/>
          </w:tcPr>
          <w:p w14:paraId="228E598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4"/>
          </w:p>
        </w:tc>
        <w:tc>
          <w:tcPr>
            <w:tcW w:w="1529" w:type="dxa"/>
            <w:vAlign w:val="center"/>
          </w:tcPr>
          <w:p w14:paraId="4A0E763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1155" w:type="dxa"/>
            <w:vAlign w:val="center"/>
          </w:tcPr>
          <w:p w14:paraId="27D965A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1231" w:type="dxa"/>
            <w:vAlign w:val="center"/>
          </w:tcPr>
          <w:p w14:paraId="5A1DC3C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7"/>
          </w:p>
        </w:tc>
      </w:tr>
      <w:tr w:rsidR="00AA255F" w14:paraId="3F994507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006529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D9ADB3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8"/>
          </w:p>
        </w:tc>
        <w:tc>
          <w:tcPr>
            <w:tcW w:w="1537" w:type="dxa"/>
            <w:vAlign w:val="center"/>
          </w:tcPr>
          <w:p w14:paraId="18D7E86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1305" w:type="dxa"/>
            <w:vAlign w:val="center"/>
          </w:tcPr>
          <w:p w14:paraId="2DFC809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1097" w:type="dxa"/>
            <w:vAlign w:val="center"/>
          </w:tcPr>
          <w:p w14:paraId="4ADD859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1"/>
          </w:p>
        </w:tc>
        <w:tc>
          <w:tcPr>
            <w:tcW w:w="1164" w:type="dxa"/>
            <w:vAlign w:val="center"/>
          </w:tcPr>
          <w:p w14:paraId="2F5A7A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2"/>
          </w:p>
        </w:tc>
        <w:tc>
          <w:tcPr>
            <w:tcW w:w="1529" w:type="dxa"/>
            <w:vAlign w:val="center"/>
          </w:tcPr>
          <w:p w14:paraId="3D19498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3"/>
          </w:p>
        </w:tc>
        <w:tc>
          <w:tcPr>
            <w:tcW w:w="1155" w:type="dxa"/>
            <w:vAlign w:val="center"/>
          </w:tcPr>
          <w:p w14:paraId="0E26842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4"/>
          </w:p>
        </w:tc>
        <w:tc>
          <w:tcPr>
            <w:tcW w:w="1231" w:type="dxa"/>
            <w:vAlign w:val="center"/>
          </w:tcPr>
          <w:p w14:paraId="76A8AA4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5"/>
          </w:p>
        </w:tc>
      </w:tr>
      <w:tr w:rsidR="00AA255F" w14:paraId="2EC7C2F0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5F9F24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0D0C5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6"/>
          </w:p>
        </w:tc>
        <w:tc>
          <w:tcPr>
            <w:tcW w:w="1537" w:type="dxa"/>
            <w:vAlign w:val="center"/>
          </w:tcPr>
          <w:p w14:paraId="342502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"/>
          </w:p>
        </w:tc>
        <w:tc>
          <w:tcPr>
            <w:tcW w:w="1305" w:type="dxa"/>
            <w:vAlign w:val="center"/>
          </w:tcPr>
          <w:p w14:paraId="0ADA12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"/>
          </w:p>
        </w:tc>
        <w:tc>
          <w:tcPr>
            <w:tcW w:w="1097" w:type="dxa"/>
            <w:vAlign w:val="center"/>
          </w:tcPr>
          <w:p w14:paraId="6B0352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"/>
          </w:p>
        </w:tc>
        <w:tc>
          <w:tcPr>
            <w:tcW w:w="1164" w:type="dxa"/>
            <w:vAlign w:val="center"/>
          </w:tcPr>
          <w:p w14:paraId="797CCD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"/>
          </w:p>
        </w:tc>
        <w:tc>
          <w:tcPr>
            <w:tcW w:w="1529" w:type="dxa"/>
            <w:vAlign w:val="center"/>
          </w:tcPr>
          <w:p w14:paraId="43E4750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"/>
          </w:p>
        </w:tc>
        <w:tc>
          <w:tcPr>
            <w:tcW w:w="1155" w:type="dxa"/>
            <w:vAlign w:val="center"/>
          </w:tcPr>
          <w:p w14:paraId="2E6B4D9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"/>
          </w:p>
        </w:tc>
        <w:tc>
          <w:tcPr>
            <w:tcW w:w="1231" w:type="dxa"/>
            <w:vAlign w:val="center"/>
          </w:tcPr>
          <w:p w14:paraId="658B5EF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"/>
          </w:p>
        </w:tc>
      </w:tr>
      <w:tr w:rsidR="00AA255F" w14:paraId="56A46BAE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08E3F6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C2391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"/>
          </w:p>
        </w:tc>
        <w:tc>
          <w:tcPr>
            <w:tcW w:w="1537" w:type="dxa"/>
            <w:vAlign w:val="center"/>
          </w:tcPr>
          <w:p w14:paraId="6B88835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"/>
          </w:p>
        </w:tc>
        <w:tc>
          <w:tcPr>
            <w:tcW w:w="1305" w:type="dxa"/>
            <w:vAlign w:val="center"/>
          </w:tcPr>
          <w:p w14:paraId="6F229B4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"/>
          </w:p>
        </w:tc>
        <w:tc>
          <w:tcPr>
            <w:tcW w:w="1097" w:type="dxa"/>
            <w:vAlign w:val="center"/>
          </w:tcPr>
          <w:p w14:paraId="1DACFA4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"/>
          </w:p>
        </w:tc>
        <w:tc>
          <w:tcPr>
            <w:tcW w:w="1164" w:type="dxa"/>
            <w:vAlign w:val="center"/>
          </w:tcPr>
          <w:p w14:paraId="100AEBF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8" w:name="Text11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"/>
          </w:p>
        </w:tc>
        <w:tc>
          <w:tcPr>
            <w:tcW w:w="1529" w:type="dxa"/>
            <w:vAlign w:val="center"/>
          </w:tcPr>
          <w:p w14:paraId="0E09FDC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"/>
          </w:p>
        </w:tc>
        <w:tc>
          <w:tcPr>
            <w:tcW w:w="1155" w:type="dxa"/>
            <w:vAlign w:val="center"/>
          </w:tcPr>
          <w:p w14:paraId="305884F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0"/>
          </w:p>
        </w:tc>
        <w:tc>
          <w:tcPr>
            <w:tcW w:w="1231" w:type="dxa"/>
            <w:vAlign w:val="center"/>
          </w:tcPr>
          <w:p w14:paraId="4EF2E0B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1"/>
          </w:p>
        </w:tc>
      </w:tr>
      <w:tr w:rsidR="00AA255F" w14:paraId="3B14DFED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CC3D4D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FC831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2"/>
          </w:p>
        </w:tc>
        <w:tc>
          <w:tcPr>
            <w:tcW w:w="1537" w:type="dxa"/>
            <w:vAlign w:val="center"/>
          </w:tcPr>
          <w:p w14:paraId="3E16C15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3"/>
          </w:p>
        </w:tc>
        <w:tc>
          <w:tcPr>
            <w:tcW w:w="1305" w:type="dxa"/>
            <w:vAlign w:val="center"/>
          </w:tcPr>
          <w:p w14:paraId="0A04E78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4" w:name="Text1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4"/>
          </w:p>
        </w:tc>
        <w:tc>
          <w:tcPr>
            <w:tcW w:w="1097" w:type="dxa"/>
            <w:vAlign w:val="center"/>
          </w:tcPr>
          <w:p w14:paraId="7932D83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5"/>
          </w:p>
        </w:tc>
        <w:tc>
          <w:tcPr>
            <w:tcW w:w="1164" w:type="dxa"/>
            <w:vAlign w:val="center"/>
          </w:tcPr>
          <w:p w14:paraId="2E9EB7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6"/>
          </w:p>
        </w:tc>
        <w:tc>
          <w:tcPr>
            <w:tcW w:w="1529" w:type="dxa"/>
            <w:vAlign w:val="center"/>
          </w:tcPr>
          <w:p w14:paraId="19E67F3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7"/>
          </w:p>
        </w:tc>
        <w:tc>
          <w:tcPr>
            <w:tcW w:w="1155" w:type="dxa"/>
            <w:vAlign w:val="center"/>
          </w:tcPr>
          <w:p w14:paraId="3AABEF9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8"/>
          </w:p>
        </w:tc>
        <w:tc>
          <w:tcPr>
            <w:tcW w:w="1231" w:type="dxa"/>
            <w:vAlign w:val="center"/>
          </w:tcPr>
          <w:p w14:paraId="711483E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9"/>
          </w:p>
        </w:tc>
      </w:tr>
      <w:tr w:rsidR="00AA255F" w14:paraId="0CB610CE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ADF6B2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81D974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0"/>
          </w:p>
        </w:tc>
        <w:tc>
          <w:tcPr>
            <w:tcW w:w="1537" w:type="dxa"/>
            <w:vAlign w:val="center"/>
          </w:tcPr>
          <w:p w14:paraId="02411A7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1"/>
          </w:p>
        </w:tc>
        <w:tc>
          <w:tcPr>
            <w:tcW w:w="1305" w:type="dxa"/>
            <w:vAlign w:val="center"/>
          </w:tcPr>
          <w:p w14:paraId="16A03BD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2" w:name="Text1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2"/>
          </w:p>
        </w:tc>
        <w:tc>
          <w:tcPr>
            <w:tcW w:w="1097" w:type="dxa"/>
            <w:vAlign w:val="center"/>
          </w:tcPr>
          <w:p w14:paraId="1C256CD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3" w:name="Text1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3"/>
          </w:p>
        </w:tc>
        <w:tc>
          <w:tcPr>
            <w:tcW w:w="1164" w:type="dxa"/>
            <w:vAlign w:val="center"/>
          </w:tcPr>
          <w:p w14:paraId="62CC957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4"/>
          </w:p>
        </w:tc>
        <w:tc>
          <w:tcPr>
            <w:tcW w:w="1529" w:type="dxa"/>
            <w:vAlign w:val="center"/>
          </w:tcPr>
          <w:p w14:paraId="5D8F0CF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5"/>
          </w:p>
        </w:tc>
        <w:tc>
          <w:tcPr>
            <w:tcW w:w="1155" w:type="dxa"/>
            <w:vAlign w:val="center"/>
          </w:tcPr>
          <w:p w14:paraId="53F20B1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6"/>
          </w:p>
        </w:tc>
        <w:tc>
          <w:tcPr>
            <w:tcW w:w="1231" w:type="dxa"/>
            <w:vAlign w:val="center"/>
          </w:tcPr>
          <w:p w14:paraId="079F7E1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7" w:name="Text13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7"/>
          </w:p>
        </w:tc>
      </w:tr>
      <w:tr w:rsidR="00AA255F" w14:paraId="526CA237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FAF626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65E489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8"/>
          </w:p>
        </w:tc>
        <w:tc>
          <w:tcPr>
            <w:tcW w:w="1537" w:type="dxa"/>
            <w:vAlign w:val="center"/>
          </w:tcPr>
          <w:p w14:paraId="2A14379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9" w:name="Text14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9"/>
          </w:p>
        </w:tc>
        <w:tc>
          <w:tcPr>
            <w:tcW w:w="1305" w:type="dxa"/>
            <w:vAlign w:val="center"/>
          </w:tcPr>
          <w:p w14:paraId="64A4F75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0" w:name="Text17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0"/>
          </w:p>
        </w:tc>
        <w:tc>
          <w:tcPr>
            <w:tcW w:w="1097" w:type="dxa"/>
            <w:vAlign w:val="center"/>
          </w:tcPr>
          <w:p w14:paraId="27B2996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1"/>
          </w:p>
        </w:tc>
        <w:tc>
          <w:tcPr>
            <w:tcW w:w="1164" w:type="dxa"/>
            <w:vAlign w:val="center"/>
          </w:tcPr>
          <w:p w14:paraId="09B2FB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2" w:name="Text14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2"/>
          </w:p>
        </w:tc>
        <w:tc>
          <w:tcPr>
            <w:tcW w:w="1529" w:type="dxa"/>
            <w:vAlign w:val="center"/>
          </w:tcPr>
          <w:p w14:paraId="3279623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3" w:name="Text23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3"/>
          </w:p>
        </w:tc>
        <w:tc>
          <w:tcPr>
            <w:tcW w:w="1155" w:type="dxa"/>
            <w:vAlign w:val="center"/>
          </w:tcPr>
          <w:p w14:paraId="75B99AE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4" w:name="Text14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4"/>
          </w:p>
        </w:tc>
        <w:tc>
          <w:tcPr>
            <w:tcW w:w="1231" w:type="dxa"/>
            <w:vAlign w:val="center"/>
          </w:tcPr>
          <w:p w14:paraId="6C77FE8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65" w:name="Text2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5"/>
          </w:p>
        </w:tc>
      </w:tr>
      <w:tr w:rsidR="00AA255F" w14:paraId="7457E1DA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C97E6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A7B6A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6" w:name="Text2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6"/>
          </w:p>
        </w:tc>
        <w:tc>
          <w:tcPr>
            <w:tcW w:w="1537" w:type="dxa"/>
            <w:vAlign w:val="center"/>
          </w:tcPr>
          <w:p w14:paraId="4BA23CF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7"/>
          </w:p>
        </w:tc>
        <w:tc>
          <w:tcPr>
            <w:tcW w:w="1305" w:type="dxa"/>
            <w:vAlign w:val="center"/>
          </w:tcPr>
          <w:p w14:paraId="2A08A6B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8" w:name="Text17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8"/>
          </w:p>
        </w:tc>
        <w:tc>
          <w:tcPr>
            <w:tcW w:w="1097" w:type="dxa"/>
            <w:vAlign w:val="center"/>
          </w:tcPr>
          <w:p w14:paraId="28EFB68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9"/>
          </w:p>
        </w:tc>
        <w:tc>
          <w:tcPr>
            <w:tcW w:w="1164" w:type="dxa"/>
            <w:vAlign w:val="center"/>
          </w:tcPr>
          <w:p w14:paraId="0F3A5E4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0" w:name="Text15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0"/>
          </w:p>
        </w:tc>
        <w:tc>
          <w:tcPr>
            <w:tcW w:w="1529" w:type="dxa"/>
            <w:vAlign w:val="center"/>
          </w:tcPr>
          <w:p w14:paraId="4D3F2EE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1" w:name="Text2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1"/>
          </w:p>
        </w:tc>
        <w:tc>
          <w:tcPr>
            <w:tcW w:w="1155" w:type="dxa"/>
            <w:vAlign w:val="center"/>
          </w:tcPr>
          <w:p w14:paraId="0BF6D90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2" w:name="Text15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2"/>
          </w:p>
        </w:tc>
        <w:tc>
          <w:tcPr>
            <w:tcW w:w="1231" w:type="dxa"/>
            <w:vAlign w:val="center"/>
          </w:tcPr>
          <w:p w14:paraId="17F02F6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73" w:name="Text2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3"/>
          </w:p>
        </w:tc>
      </w:tr>
      <w:tr w:rsidR="00AA255F" w14:paraId="64377AF7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6A805B0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93239D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4" w:name="Text15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4"/>
          </w:p>
        </w:tc>
        <w:tc>
          <w:tcPr>
            <w:tcW w:w="1537" w:type="dxa"/>
            <w:vAlign w:val="center"/>
          </w:tcPr>
          <w:p w14:paraId="76E1124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75" w:name="Text23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5"/>
          </w:p>
        </w:tc>
        <w:tc>
          <w:tcPr>
            <w:tcW w:w="1305" w:type="dxa"/>
            <w:vAlign w:val="center"/>
          </w:tcPr>
          <w:p w14:paraId="33879B6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6" w:name="Text1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6"/>
          </w:p>
        </w:tc>
        <w:tc>
          <w:tcPr>
            <w:tcW w:w="1097" w:type="dxa"/>
            <w:vAlign w:val="center"/>
          </w:tcPr>
          <w:p w14:paraId="746124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7" w:name="Text1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7"/>
          </w:p>
        </w:tc>
        <w:tc>
          <w:tcPr>
            <w:tcW w:w="1164" w:type="dxa"/>
            <w:vAlign w:val="center"/>
          </w:tcPr>
          <w:p w14:paraId="4DC4B55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8" w:name="Text1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8"/>
          </w:p>
        </w:tc>
        <w:tc>
          <w:tcPr>
            <w:tcW w:w="1529" w:type="dxa"/>
            <w:vAlign w:val="center"/>
          </w:tcPr>
          <w:p w14:paraId="0E6D2BA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79" w:name="Text2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9"/>
          </w:p>
        </w:tc>
        <w:tc>
          <w:tcPr>
            <w:tcW w:w="1155" w:type="dxa"/>
            <w:vAlign w:val="center"/>
          </w:tcPr>
          <w:p w14:paraId="0D30CB9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0" w:name="Text2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0"/>
          </w:p>
        </w:tc>
        <w:tc>
          <w:tcPr>
            <w:tcW w:w="1231" w:type="dxa"/>
            <w:vAlign w:val="center"/>
          </w:tcPr>
          <w:p w14:paraId="23FE0CA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1" w:name="Text2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1"/>
          </w:p>
        </w:tc>
      </w:tr>
      <w:tr w:rsidR="00AA255F" w14:paraId="2D3C734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F7546F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12F9D5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2" w:name="Text16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2"/>
          </w:p>
        </w:tc>
        <w:tc>
          <w:tcPr>
            <w:tcW w:w="1537" w:type="dxa"/>
            <w:vAlign w:val="center"/>
          </w:tcPr>
          <w:p w14:paraId="6AB4BE6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3" w:name="Text17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3"/>
          </w:p>
        </w:tc>
        <w:tc>
          <w:tcPr>
            <w:tcW w:w="1305" w:type="dxa"/>
            <w:vAlign w:val="center"/>
          </w:tcPr>
          <w:p w14:paraId="32F8F8B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4" w:name="Text1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4"/>
          </w:p>
        </w:tc>
        <w:tc>
          <w:tcPr>
            <w:tcW w:w="1097" w:type="dxa"/>
            <w:vAlign w:val="center"/>
          </w:tcPr>
          <w:p w14:paraId="146A5E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5" w:name="Text1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5"/>
          </w:p>
        </w:tc>
        <w:tc>
          <w:tcPr>
            <w:tcW w:w="1164" w:type="dxa"/>
            <w:vAlign w:val="center"/>
          </w:tcPr>
          <w:p w14:paraId="4FA5C1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6" w:name="Text2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6"/>
          </w:p>
        </w:tc>
        <w:tc>
          <w:tcPr>
            <w:tcW w:w="1529" w:type="dxa"/>
            <w:vAlign w:val="center"/>
          </w:tcPr>
          <w:p w14:paraId="250F7DB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7" w:name="Text2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7"/>
          </w:p>
        </w:tc>
        <w:tc>
          <w:tcPr>
            <w:tcW w:w="1155" w:type="dxa"/>
            <w:vAlign w:val="center"/>
          </w:tcPr>
          <w:p w14:paraId="5E55E26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8" w:name="Text2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8"/>
          </w:p>
        </w:tc>
        <w:tc>
          <w:tcPr>
            <w:tcW w:w="1231" w:type="dxa"/>
            <w:vAlign w:val="center"/>
          </w:tcPr>
          <w:p w14:paraId="1FDAF02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9" w:name="Text2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9"/>
          </w:p>
        </w:tc>
      </w:tr>
      <w:tr w:rsidR="00AA255F" w14:paraId="64B879F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31FDDA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886847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0" w:name="Text16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0"/>
          </w:p>
        </w:tc>
        <w:tc>
          <w:tcPr>
            <w:tcW w:w="1537" w:type="dxa"/>
            <w:vAlign w:val="center"/>
          </w:tcPr>
          <w:p w14:paraId="5B93AEC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1" w:name="Text17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1"/>
          </w:p>
        </w:tc>
        <w:tc>
          <w:tcPr>
            <w:tcW w:w="1305" w:type="dxa"/>
            <w:vAlign w:val="center"/>
          </w:tcPr>
          <w:p w14:paraId="4BA5F7D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2" w:name="Text18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2"/>
          </w:p>
        </w:tc>
        <w:tc>
          <w:tcPr>
            <w:tcW w:w="1097" w:type="dxa"/>
            <w:vAlign w:val="center"/>
          </w:tcPr>
          <w:p w14:paraId="3920E4B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3" w:name="Text1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3"/>
          </w:p>
        </w:tc>
        <w:tc>
          <w:tcPr>
            <w:tcW w:w="1164" w:type="dxa"/>
            <w:vAlign w:val="center"/>
          </w:tcPr>
          <w:p w14:paraId="3DF422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4" w:name="Text2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4"/>
          </w:p>
        </w:tc>
        <w:tc>
          <w:tcPr>
            <w:tcW w:w="1529" w:type="dxa"/>
            <w:vAlign w:val="center"/>
          </w:tcPr>
          <w:p w14:paraId="59D745B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5" w:name="Text21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5"/>
          </w:p>
        </w:tc>
        <w:tc>
          <w:tcPr>
            <w:tcW w:w="1155" w:type="dxa"/>
            <w:vAlign w:val="center"/>
          </w:tcPr>
          <w:p w14:paraId="329A67F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6" w:name="Text2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6"/>
          </w:p>
        </w:tc>
        <w:tc>
          <w:tcPr>
            <w:tcW w:w="1231" w:type="dxa"/>
            <w:vAlign w:val="center"/>
          </w:tcPr>
          <w:p w14:paraId="6892D9C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97" w:name="Text2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7"/>
          </w:p>
        </w:tc>
      </w:tr>
      <w:tr w:rsidR="00AA255F" w14:paraId="6D9297DC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42C8D3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C325A9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8" w:name="Text16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8"/>
          </w:p>
        </w:tc>
        <w:tc>
          <w:tcPr>
            <w:tcW w:w="1537" w:type="dxa"/>
            <w:vAlign w:val="center"/>
          </w:tcPr>
          <w:p w14:paraId="02C9092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9" w:name="Text17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9"/>
          </w:p>
        </w:tc>
        <w:tc>
          <w:tcPr>
            <w:tcW w:w="1305" w:type="dxa"/>
            <w:vAlign w:val="center"/>
          </w:tcPr>
          <w:p w14:paraId="7570D1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0" w:name="Text1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0"/>
          </w:p>
        </w:tc>
        <w:tc>
          <w:tcPr>
            <w:tcW w:w="1097" w:type="dxa"/>
            <w:vAlign w:val="center"/>
          </w:tcPr>
          <w:p w14:paraId="04239A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1" w:name="Text1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1"/>
          </w:p>
        </w:tc>
        <w:tc>
          <w:tcPr>
            <w:tcW w:w="1164" w:type="dxa"/>
            <w:vAlign w:val="center"/>
          </w:tcPr>
          <w:p w14:paraId="64DA3D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2" w:name="Text2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2"/>
          </w:p>
        </w:tc>
        <w:tc>
          <w:tcPr>
            <w:tcW w:w="1529" w:type="dxa"/>
            <w:vAlign w:val="center"/>
          </w:tcPr>
          <w:p w14:paraId="236A51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3" w:name="Text2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3"/>
          </w:p>
        </w:tc>
        <w:tc>
          <w:tcPr>
            <w:tcW w:w="1155" w:type="dxa"/>
            <w:vAlign w:val="center"/>
          </w:tcPr>
          <w:p w14:paraId="40C2872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4" w:name="Text2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4"/>
          </w:p>
        </w:tc>
        <w:tc>
          <w:tcPr>
            <w:tcW w:w="1231" w:type="dxa"/>
            <w:vAlign w:val="center"/>
          </w:tcPr>
          <w:p w14:paraId="01C7EB1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5" w:name="Text2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5"/>
          </w:p>
        </w:tc>
      </w:tr>
      <w:tr w:rsidR="00AA255F" w14:paraId="3800BE7E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BD8D03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7B8406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6" w:name="Text16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6"/>
          </w:p>
        </w:tc>
        <w:tc>
          <w:tcPr>
            <w:tcW w:w="1537" w:type="dxa"/>
            <w:vAlign w:val="center"/>
          </w:tcPr>
          <w:p w14:paraId="328C27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7" w:name="Text17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7"/>
          </w:p>
        </w:tc>
        <w:tc>
          <w:tcPr>
            <w:tcW w:w="1305" w:type="dxa"/>
            <w:vAlign w:val="center"/>
          </w:tcPr>
          <w:p w14:paraId="45D189A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8" w:name="Text1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8"/>
          </w:p>
        </w:tc>
        <w:tc>
          <w:tcPr>
            <w:tcW w:w="1097" w:type="dxa"/>
            <w:vAlign w:val="center"/>
          </w:tcPr>
          <w:p w14:paraId="129A3AE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9" w:name="Text1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9"/>
          </w:p>
        </w:tc>
        <w:tc>
          <w:tcPr>
            <w:tcW w:w="1164" w:type="dxa"/>
            <w:vAlign w:val="center"/>
          </w:tcPr>
          <w:p w14:paraId="41D1D5E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0" w:name="Text2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0"/>
          </w:p>
        </w:tc>
        <w:tc>
          <w:tcPr>
            <w:tcW w:w="1529" w:type="dxa"/>
            <w:vAlign w:val="center"/>
          </w:tcPr>
          <w:p w14:paraId="2A08DF8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11" w:name="Text2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1"/>
          </w:p>
        </w:tc>
        <w:tc>
          <w:tcPr>
            <w:tcW w:w="1155" w:type="dxa"/>
            <w:vAlign w:val="center"/>
          </w:tcPr>
          <w:p w14:paraId="3174369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2" w:name="Text2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2"/>
          </w:p>
        </w:tc>
        <w:tc>
          <w:tcPr>
            <w:tcW w:w="1231" w:type="dxa"/>
            <w:vAlign w:val="center"/>
          </w:tcPr>
          <w:p w14:paraId="525F95C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3" w:name="Text23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3"/>
          </w:p>
        </w:tc>
      </w:tr>
      <w:tr w:rsidR="00AA255F" w14:paraId="5BD2FBD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F98B62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090A97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4" w:name="Text16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4"/>
          </w:p>
        </w:tc>
        <w:tc>
          <w:tcPr>
            <w:tcW w:w="1537" w:type="dxa"/>
            <w:vAlign w:val="center"/>
          </w:tcPr>
          <w:p w14:paraId="78C330D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5"/>
          </w:p>
        </w:tc>
        <w:tc>
          <w:tcPr>
            <w:tcW w:w="1305" w:type="dxa"/>
            <w:vAlign w:val="center"/>
          </w:tcPr>
          <w:p w14:paraId="7336BCA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6" w:name="Text1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6"/>
          </w:p>
        </w:tc>
        <w:tc>
          <w:tcPr>
            <w:tcW w:w="1097" w:type="dxa"/>
            <w:vAlign w:val="center"/>
          </w:tcPr>
          <w:p w14:paraId="15EFD3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7" w:name="Text1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7"/>
          </w:p>
        </w:tc>
        <w:tc>
          <w:tcPr>
            <w:tcW w:w="1164" w:type="dxa"/>
            <w:vAlign w:val="center"/>
          </w:tcPr>
          <w:p w14:paraId="2C91629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8" w:name="Text2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8"/>
          </w:p>
        </w:tc>
        <w:tc>
          <w:tcPr>
            <w:tcW w:w="1529" w:type="dxa"/>
            <w:vAlign w:val="center"/>
          </w:tcPr>
          <w:p w14:paraId="6080F2B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9" w:name="Text2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9"/>
          </w:p>
        </w:tc>
        <w:tc>
          <w:tcPr>
            <w:tcW w:w="1155" w:type="dxa"/>
            <w:vAlign w:val="center"/>
          </w:tcPr>
          <w:p w14:paraId="4DEBE32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0" w:name="Text2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0"/>
          </w:p>
        </w:tc>
        <w:tc>
          <w:tcPr>
            <w:tcW w:w="1231" w:type="dxa"/>
            <w:vAlign w:val="center"/>
          </w:tcPr>
          <w:p w14:paraId="6D75D0A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21" w:name="Text2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1"/>
          </w:p>
        </w:tc>
      </w:tr>
      <w:tr w:rsidR="00AA255F" w14:paraId="753E627C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8158C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DB9197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2" w:name="Text16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2"/>
          </w:p>
        </w:tc>
        <w:tc>
          <w:tcPr>
            <w:tcW w:w="1537" w:type="dxa"/>
            <w:vAlign w:val="center"/>
          </w:tcPr>
          <w:p w14:paraId="4112212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3" w:name="Text1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3"/>
          </w:p>
        </w:tc>
        <w:tc>
          <w:tcPr>
            <w:tcW w:w="1305" w:type="dxa"/>
            <w:vAlign w:val="center"/>
          </w:tcPr>
          <w:p w14:paraId="6F8F917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4" w:name="Text1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4"/>
          </w:p>
        </w:tc>
        <w:tc>
          <w:tcPr>
            <w:tcW w:w="1097" w:type="dxa"/>
            <w:vAlign w:val="center"/>
          </w:tcPr>
          <w:p w14:paraId="71CB6A9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5" w:name="Text1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5"/>
          </w:p>
        </w:tc>
        <w:tc>
          <w:tcPr>
            <w:tcW w:w="1164" w:type="dxa"/>
            <w:vAlign w:val="center"/>
          </w:tcPr>
          <w:p w14:paraId="23C4710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6" w:name="Text2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6"/>
          </w:p>
        </w:tc>
        <w:tc>
          <w:tcPr>
            <w:tcW w:w="1529" w:type="dxa"/>
            <w:vAlign w:val="center"/>
          </w:tcPr>
          <w:p w14:paraId="4230FB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27" w:name="Text2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7"/>
          </w:p>
        </w:tc>
        <w:tc>
          <w:tcPr>
            <w:tcW w:w="1155" w:type="dxa"/>
            <w:vAlign w:val="center"/>
          </w:tcPr>
          <w:p w14:paraId="6C2C3A4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28" w:name="Text2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8"/>
          </w:p>
        </w:tc>
        <w:tc>
          <w:tcPr>
            <w:tcW w:w="1231" w:type="dxa"/>
            <w:vAlign w:val="center"/>
          </w:tcPr>
          <w:p w14:paraId="77C5AB0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29" w:name="Text2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9"/>
          </w:p>
        </w:tc>
      </w:tr>
    </w:tbl>
    <w:p w14:paraId="75552B80" w14:textId="77777777" w:rsidR="00D61EBF" w:rsidRDefault="00D61EBF">
      <w:pPr>
        <w:rPr>
          <w:rFonts w:cs="Arial"/>
        </w:rPr>
      </w:pPr>
    </w:p>
    <w:p w14:paraId="5F72C276" w14:textId="77777777" w:rsidR="00D61EBF" w:rsidRDefault="00D61EBF"/>
    <w:p w14:paraId="509B1789" w14:textId="77777777" w:rsidR="00185EB4" w:rsidRDefault="00D61EBF" w:rsidP="00185EB4">
      <w:pPr>
        <w:pStyle w:val="Heading2"/>
        <w:ind w:left="0"/>
        <w:jc w:val="left"/>
        <w:rPr>
          <w:b/>
          <w:bCs/>
        </w:rPr>
      </w:pPr>
      <w:r>
        <w:rPr>
          <w:rFonts w:cs="Arial"/>
          <w:b/>
          <w:bCs/>
        </w:rPr>
        <w:br w:type="page"/>
      </w:r>
      <w:r w:rsidR="00185EB4">
        <w:rPr>
          <w:b/>
          <w:bCs/>
        </w:rPr>
        <w:lastRenderedPageBreak/>
        <w:t>Funding Sources – Form 3</w:t>
      </w:r>
    </w:p>
    <w:p w14:paraId="68E2C779" w14:textId="77777777" w:rsidR="00185EB4" w:rsidRDefault="00185EB4">
      <w:pPr>
        <w:pStyle w:val="Heading1"/>
        <w:rPr>
          <w:rFonts w:cs="Arial"/>
          <w:b/>
          <w:bCs/>
        </w:rPr>
      </w:pPr>
    </w:p>
    <w:p w14:paraId="5F0B4B97" w14:textId="77777777" w:rsidR="00185EB4" w:rsidRPr="00185EB4" w:rsidRDefault="00185EB4" w:rsidP="00185EB4"/>
    <w:p w14:paraId="4F5FC981" w14:textId="77777777" w:rsidR="00D61EBF" w:rsidRDefault="00D61EBF">
      <w:pPr>
        <w:pStyle w:val="Heading1"/>
        <w:rPr>
          <w:rFonts w:cs="Arial"/>
        </w:rPr>
      </w:pPr>
      <w:r>
        <w:rPr>
          <w:rFonts w:cs="Arial"/>
          <w:b/>
          <w:bCs/>
        </w:rPr>
        <w:t>B. AN</w:t>
      </w:r>
      <w:r w:rsidR="00262FFC">
        <w:rPr>
          <w:rFonts w:cs="Arial"/>
          <w:b/>
          <w:bCs/>
        </w:rPr>
        <w:t>TICIPATED FUNDING AWARDS FOR NEW PROGRAM YEAR</w:t>
      </w:r>
    </w:p>
    <w:p w14:paraId="28C2380D" w14:textId="77777777" w:rsidR="00D61EBF" w:rsidRDefault="00D61EBF">
      <w:pPr>
        <w:rPr>
          <w:rFonts w:cs="Arial"/>
        </w:rPr>
      </w:pPr>
    </w:p>
    <w:p w14:paraId="3DED0A90" w14:textId="77777777" w:rsidR="00D61EBF" w:rsidRDefault="00D61EBF">
      <w:pPr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3A9EBC0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49BB06DC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270309E1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76A12B37" w14:textId="77777777" w:rsidR="00D61EBF" w:rsidRDefault="00D61EBF">
      <w:pPr>
        <w:rPr>
          <w:rFonts w:cs="Arial"/>
        </w:rPr>
      </w:pPr>
    </w:p>
    <w:p w14:paraId="2003DDC9" w14:textId="77777777" w:rsidR="00D61EBF" w:rsidRDefault="00D61EBF">
      <w:pPr>
        <w:rPr>
          <w:rFonts w:cs="Arial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537"/>
        <w:gridCol w:w="1219"/>
        <w:gridCol w:w="1147"/>
        <w:gridCol w:w="1154"/>
        <w:gridCol w:w="1504"/>
        <w:gridCol w:w="1047"/>
        <w:gridCol w:w="1413"/>
      </w:tblGrid>
      <w:tr w:rsidR="00D61EBF" w14:paraId="367018C6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530" w:type="dxa"/>
            <w:gridSpan w:val="8"/>
            <w:shd w:val="clear" w:color="auto" w:fill="000000"/>
            <w:vAlign w:val="center"/>
          </w:tcPr>
          <w:p w14:paraId="4F6024C9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ANTICIPATED FUNDING AWARDS FOR </w:t>
            </w:r>
            <w:r w:rsidRPr="00E76ED0">
              <w:rPr>
                <w:rFonts w:cs="Arial"/>
                <w:b/>
                <w:bCs/>
                <w:color w:val="FFFFFF"/>
                <w:sz w:val="24"/>
              </w:rPr>
              <w:t>PY</w:t>
            </w:r>
            <w:r w:rsidRPr="00262FFC">
              <w:rPr>
                <w:rFonts w:cs="Arial"/>
                <w:b/>
                <w:bCs/>
                <w:color w:val="FF0000"/>
                <w:sz w:val="24"/>
              </w:rPr>
              <w:t xml:space="preserve"> </w:t>
            </w:r>
            <w:r w:rsidR="00A11C91" w:rsidRPr="00C103F4">
              <w:rPr>
                <w:rFonts w:cs="Arial"/>
                <w:b/>
                <w:bCs/>
                <w:color w:val="FFFFFF"/>
                <w:sz w:val="24"/>
              </w:rPr>
              <w:t>202</w:t>
            </w:r>
            <w:r w:rsidR="00B04BCA" w:rsidRPr="00C103F4">
              <w:rPr>
                <w:rFonts w:cs="Arial"/>
                <w:b/>
                <w:bCs/>
                <w:color w:val="FFFFFF"/>
                <w:sz w:val="24"/>
              </w:rPr>
              <w:t>2</w:t>
            </w:r>
            <w:r w:rsidR="00A11C91" w:rsidRPr="00C103F4">
              <w:rPr>
                <w:rFonts w:cs="Arial"/>
                <w:b/>
                <w:bCs/>
                <w:color w:val="FFFFFF"/>
                <w:sz w:val="24"/>
              </w:rPr>
              <w:t>-2</w:t>
            </w:r>
            <w:r w:rsidR="00B04BCA" w:rsidRPr="00C103F4">
              <w:rPr>
                <w:rFonts w:cs="Arial"/>
                <w:b/>
                <w:bCs/>
                <w:color w:val="FFFFFF"/>
                <w:sz w:val="24"/>
              </w:rPr>
              <w:t>3</w:t>
            </w:r>
          </w:p>
        </w:tc>
      </w:tr>
      <w:tr w:rsidR="00D61EBF" w14:paraId="41BB8BE4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28" w:type="dxa"/>
            <w:shd w:val="clear" w:color="auto" w:fill="D9D9D9"/>
            <w:vAlign w:val="center"/>
          </w:tcPr>
          <w:p w14:paraId="0573310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2F2CD63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66232C23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E6115F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1D94FAC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7766625C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2DD8661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430" w:type="dxa"/>
            <w:shd w:val="clear" w:color="auto" w:fill="D9D9D9"/>
            <w:vAlign w:val="center"/>
          </w:tcPr>
          <w:p w14:paraId="61D19E8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D61EBF" w14:paraId="287960E7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528" w:type="dxa"/>
            <w:vAlign w:val="center"/>
          </w:tcPr>
          <w:p w14:paraId="52F2846A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3CCEC780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219" w:type="dxa"/>
            <w:vAlign w:val="center"/>
          </w:tcPr>
          <w:p w14:paraId="63C8500A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16B387F8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Workforce </w:t>
            </w:r>
            <w:r w:rsidR="00AA255F">
              <w:rPr>
                <w:rFonts w:cs="Arial"/>
                <w:sz w:val="18"/>
              </w:rPr>
              <w:t>Innovation and Opportunity</w:t>
            </w:r>
            <w:r>
              <w:rPr>
                <w:rFonts w:cs="Arial"/>
                <w:sz w:val="18"/>
              </w:rPr>
              <w:t xml:space="preserve"> 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55" w:type="dxa"/>
            <w:vAlign w:val="center"/>
          </w:tcPr>
          <w:p w14:paraId="007403FF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17" w:type="dxa"/>
            <w:vAlign w:val="center"/>
          </w:tcPr>
          <w:p w14:paraId="7DCA0B60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047" w:type="dxa"/>
            <w:vAlign w:val="center"/>
          </w:tcPr>
          <w:p w14:paraId="4B23557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5938C4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DBB2E49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38740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6D4A67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702EF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6A844C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06241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487380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27E0B6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887A57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6E296A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102C9231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0EB6C4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2A5BDC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B6D66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EFEA70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A5BA6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91F4F4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13027D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F75118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92F8C7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D2E2F6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8F116E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409539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4D9C63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196028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2EBA0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47EF59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59F9FC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7C19FE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A2088D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EFDA6B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FDCEB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93A64C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037D38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8BA70E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389403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371DEC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27BDC0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4B57FD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1F63FE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864F0C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3F12C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65511E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89DBA2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5FAD97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3754A4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5B03B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4F79F4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AA7539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03FBDE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A4BEB16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376D6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11FC52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ADBED9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237AE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D3E7C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13A787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B2D2C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F08639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FE1F39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90472C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D867A0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B04C3A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0D388D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E361EA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D422E5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EF8219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02C4B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E46605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CEA066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091C70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AB3786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21F184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DF253B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482BF7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6F726B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29544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36ECC8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CA878F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634544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AB529C1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38D9A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A72F89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7B6D53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C1DEF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3760F2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32FD84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D8913E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ECD654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8B31EE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D029B2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30FC6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F4E541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5AFC33A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8570E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EC0D88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73FE5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940F3A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BD173B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D51FA7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E651AF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806B43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43C201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1A8974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BBF849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D4E3E8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DC127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614E8F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B3902B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52959C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A4AC08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7C7D45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828DA9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257221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3C44F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D31B94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79E98D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A59353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B5C183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718B7A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368A0A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0C82D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A88F48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31AE67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A085F3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E3A725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34048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417C34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EAC58D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4D9D26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CC6A3D5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FE77F6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F0F8B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2703B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6A3E0A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7EDE7F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CE7E5C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766422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905BE8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C6BC08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2495F3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B880EA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DA6E23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640AD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A5DFA9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262B55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FD39F9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49DA3A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E9BB13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5EAF86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EDC941D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3D59C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4DC732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83A71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510611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06A310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4E7F32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167BA3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35FBFD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B4FC8F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</w:tbl>
    <w:p w14:paraId="3F2AC67A" w14:textId="77777777" w:rsidR="00D61EBF" w:rsidRDefault="00D61EBF">
      <w:pPr>
        <w:widowControl w:val="0"/>
        <w:tabs>
          <w:tab w:val="left" w:pos="379"/>
        </w:tabs>
        <w:jc w:val="both"/>
        <w:rPr>
          <w:snapToGrid w:val="0"/>
        </w:rPr>
        <w:sectPr w:rsidR="00D61EBF" w:rsidSect="00C103F4">
          <w:headerReference w:type="default" r:id="rId8"/>
          <w:footerReference w:type="default" r:id="rId9"/>
          <w:footnotePr>
            <w:numFmt w:val="chicago"/>
          </w:footnotePr>
          <w:pgSz w:w="12240" w:h="15840" w:code="1"/>
          <w:pgMar w:top="1008" w:right="1440" w:bottom="720" w:left="1440" w:header="432" w:footer="432" w:gutter="0"/>
          <w:cols w:space="720"/>
          <w:noEndnote/>
          <w:docGrid w:linePitch="299"/>
        </w:sectPr>
      </w:pPr>
    </w:p>
    <w:p w14:paraId="670D0D37" w14:textId="77777777" w:rsidR="00D61EBF" w:rsidRDefault="00D61EBF"/>
    <w:p w14:paraId="7AC0F3A8" w14:textId="77777777" w:rsidR="00D61EBF" w:rsidRDefault="00D61EBF">
      <w:pPr>
        <w:pStyle w:val="Header"/>
        <w:tabs>
          <w:tab w:val="clear" w:pos="4320"/>
          <w:tab w:val="clear" w:pos="8640"/>
        </w:tabs>
      </w:pPr>
    </w:p>
    <w:sectPr w:rsidR="00D61EBF">
      <w:headerReference w:type="default" r:id="rId10"/>
      <w:footnotePr>
        <w:numFmt w:val="chicago"/>
      </w:foot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4834" w14:textId="77777777" w:rsidR="009B0C24" w:rsidRDefault="009B0C24">
      <w:r>
        <w:separator/>
      </w:r>
    </w:p>
  </w:endnote>
  <w:endnote w:type="continuationSeparator" w:id="0">
    <w:p w14:paraId="584769C7" w14:textId="77777777" w:rsidR="009B0C24" w:rsidRDefault="009B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1134" w14:textId="77777777" w:rsidR="00B0384D" w:rsidRPr="00B0384D" w:rsidRDefault="00B0384D">
    <w:pPr>
      <w:pStyle w:val="Footer"/>
      <w:jc w:val="center"/>
    </w:pPr>
    <w:r w:rsidRPr="00B0384D">
      <w:t xml:space="preserve">Page </w:t>
    </w:r>
    <w:r w:rsidRPr="00C103F4">
      <w:rPr>
        <w:sz w:val="24"/>
        <w:szCs w:val="24"/>
      </w:rPr>
      <w:t>1</w:t>
    </w:r>
    <w:r w:rsidRPr="00B0384D">
      <w:t xml:space="preserve"> of </w:t>
    </w:r>
    <w:r w:rsidRPr="00C103F4">
      <w:rPr>
        <w:sz w:val="24"/>
        <w:szCs w:val="24"/>
      </w:rPr>
      <w:t>2</w:t>
    </w:r>
  </w:p>
  <w:p w14:paraId="2341D8A0" w14:textId="77777777" w:rsidR="00B0384D" w:rsidRDefault="00B0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2B50" w14:textId="77777777" w:rsidR="00F2442E" w:rsidRPr="00F2442E" w:rsidRDefault="00F2442E">
    <w:pPr>
      <w:pStyle w:val="Footer"/>
      <w:jc w:val="center"/>
    </w:pPr>
    <w:r w:rsidRPr="00F2442E">
      <w:t xml:space="preserve">Page </w:t>
    </w:r>
    <w:r>
      <w:t>2</w:t>
    </w:r>
    <w:r w:rsidRPr="00F2442E">
      <w:t xml:space="preserve"> of </w:t>
    </w:r>
    <w:r w:rsidRPr="00C103F4">
      <w:rPr>
        <w:sz w:val="24"/>
        <w:szCs w:val="24"/>
      </w:rPr>
      <w:t>2</w:t>
    </w:r>
  </w:p>
  <w:p w14:paraId="642A7E84" w14:textId="77777777" w:rsidR="00F2442E" w:rsidRDefault="00F24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361D" w14:textId="77777777" w:rsidR="009B0C24" w:rsidRDefault="009B0C24">
      <w:r>
        <w:separator/>
      </w:r>
    </w:p>
  </w:footnote>
  <w:footnote w:type="continuationSeparator" w:id="0">
    <w:p w14:paraId="4A05A064" w14:textId="77777777" w:rsidR="009B0C24" w:rsidRDefault="009B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55A3" w14:textId="77777777" w:rsidR="0087017A" w:rsidRPr="00185EB4" w:rsidRDefault="0087017A" w:rsidP="0018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3BAC" w14:textId="77777777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WSC </w:t>
    </w:r>
    <w:r>
      <w:rPr>
        <w:rFonts w:ascii="AvantGarde Bk BT" w:hAnsi="AvantGarde Bk BT"/>
        <w:noProof/>
        <w:color w:val="339966"/>
        <w:sz w:val="18"/>
      </w:rPr>
      <w:pict w14:anchorId="2EDCADDC">
        <v:shapetype id="_x0000_t202" coordsize="21600,21600" o:spt="202" path="m,l,21600r21600,l21600,xe">
          <v:stroke joinstyle="miter"/>
          <v:path gradientshapeok="t" o:connecttype="rect"/>
        </v:shapetype>
        <v:shape id="_x0000_s1379" type="#_x0000_t202" style="position:absolute;left:0;text-align:left;margin-left:0;margin-top:0;width:50.4pt;height:21.6pt;z-index:3;mso-position-horizontal-relative:text;mso-position-vertical-relative:text" o:allowincell="f" strokecolor="navy">
          <v:textbox style="mso-next-textbox:#_x0000_s1379">
            <w:txbxContent>
              <w:p w14:paraId="2B4F5A89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rFonts w:ascii="AvantGarde Bk BT" w:hAnsi="AvantGarde Bk BT"/>
        <w:noProof/>
        <w:color w:val="339966"/>
        <w:sz w:val="18"/>
      </w:rPr>
      <w:pict w14:anchorId="630697E1">
        <v:rect id="_x0000_s1378" style="position:absolute;left:0;text-align:left;margin-left:474.35pt;margin-top:-4.6pt;width:14.4pt;height:40.55pt;z-index:2;mso-position-horizontal-relative:text;mso-position-vertical-relative:text" o:allowincell="f" fillcolor="green" strokecolor="green"/>
      </w:pict>
    </w:r>
    <w:r>
      <w:rPr>
        <w:rFonts w:ascii="AvantGarde Bk BT" w:hAnsi="AvantGarde Bk BT"/>
        <w:noProof/>
        <w:color w:val="339966"/>
        <w:sz w:val="18"/>
      </w:rPr>
      <w:pict w14:anchorId="0EFD6D1B">
        <v:line id="_x0000_s1377" style="position:absolute;left:0;text-align:left;z-index:1;mso-position-horizontal-relative:text;mso-position-vertical-relative:text" from="-7.2pt,-3pt" to="489.6pt,-3pt" o:allowincell="f" strokecolor="green" strokeweight="4.5pt">
          <v:stroke linestyle="thickThin"/>
        </v:line>
      </w:pict>
    </w:r>
    <w:r>
      <w:rPr>
        <w:rFonts w:ascii="AvantGarde Bk BT" w:hAnsi="AvantGarde Bk BT"/>
        <w:b/>
        <w:color w:val="339966"/>
        <w:spacing w:val="20"/>
        <w:sz w:val="28"/>
      </w:rPr>
      <w:t>RFCR—Form 7</w:t>
    </w:r>
  </w:p>
  <w:p w14:paraId="73CB086D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>
      <w:rPr>
        <w:rFonts w:cs="Arial"/>
        <w:b/>
        <w:bCs/>
      </w:rPr>
      <w:t>10-11</w:t>
    </w:r>
  </w:p>
  <w:p w14:paraId="4F0F40B9" w14:textId="77777777" w:rsidR="0087017A" w:rsidRDefault="0087017A" w:rsidP="00080D55">
    <w:pPr>
      <w:pStyle w:val="YOS"/>
    </w:pPr>
    <w:r>
      <w:t>WorkSource Center Service Plan</w:t>
    </w:r>
  </w:p>
  <w:p w14:paraId="1732CE41" w14:textId="77777777" w:rsidR="0087017A" w:rsidRDefault="0087017A" w:rsidP="00080D5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0308">
    <w:abstractNumId w:val="4"/>
  </w:num>
  <w:num w:numId="2" w16cid:durableId="285627531">
    <w:abstractNumId w:val="5"/>
  </w:num>
  <w:num w:numId="3" w16cid:durableId="340788585">
    <w:abstractNumId w:val="0"/>
  </w:num>
  <w:num w:numId="4" w16cid:durableId="823088927">
    <w:abstractNumId w:val="2"/>
  </w:num>
  <w:num w:numId="5" w16cid:durableId="67920378">
    <w:abstractNumId w:val="1"/>
  </w:num>
  <w:num w:numId="6" w16cid:durableId="2136099917">
    <w:abstractNumId w:val="6"/>
  </w:num>
  <w:num w:numId="7" w16cid:durableId="1983994398">
    <w:abstractNumId w:val="7"/>
  </w:num>
  <w:num w:numId="8" w16cid:durableId="18401962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rokecolor="navy">
      <v:stroke color="navy"/>
    </o:shapedefaults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tTQxM7MwNrMwM7BU0lEKTi0uzszPAykwrAUA3eGFgiwAAAA="/>
  </w:docVars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2745A"/>
    <w:rsid w:val="00130BDD"/>
    <w:rsid w:val="001518FF"/>
    <w:rsid w:val="00185EB4"/>
    <w:rsid w:val="001B2205"/>
    <w:rsid w:val="001C522F"/>
    <w:rsid w:val="001F1CA8"/>
    <w:rsid w:val="001F322B"/>
    <w:rsid w:val="00215DBA"/>
    <w:rsid w:val="002168FC"/>
    <w:rsid w:val="00262FFC"/>
    <w:rsid w:val="00266ABE"/>
    <w:rsid w:val="00284BCE"/>
    <w:rsid w:val="002C4F0B"/>
    <w:rsid w:val="002D49DB"/>
    <w:rsid w:val="00303076"/>
    <w:rsid w:val="003346EC"/>
    <w:rsid w:val="00341579"/>
    <w:rsid w:val="003760B6"/>
    <w:rsid w:val="003A6D27"/>
    <w:rsid w:val="003B2157"/>
    <w:rsid w:val="003F527C"/>
    <w:rsid w:val="00454A87"/>
    <w:rsid w:val="00457ED1"/>
    <w:rsid w:val="004A1044"/>
    <w:rsid w:val="004B416F"/>
    <w:rsid w:val="004B69DD"/>
    <w:rsid w:val="004D16F9"/>
    <w:rsid w:val="005055E7"/>
    <w:rsid w:val="00527BD1"/>
    <w:rsid w:val="0053360B"/>
    <w:rsid w:val="00577009"/>
    <w:rsid w:val="00594E17"/>
    <w:rsid w:val="005B37FF"/>
    <w:rsid w:val="005F0016"/>
    <w:rsid w:val="0060586C"/>
    <w:rsid w:val="00620D26"/>
    <w:rsid w:val="00692B53"/>
    <w:rsid w:val="00694884"/>
    <w:rsid w:val="006D2934"/>
    <w:rsid w:val="006D2B39"/>
    <w:rsid w:val="006E32EC"/>
    <w:rsid w:val="00700E18"/>
    <w:rsid w:val="007122DC"/>
    <w:rsid w:val="00737620"/>
    <w:rsid w:val="00806759"/>
    <w:rsid w:val="0081471F"/>
    <w:rsid w:val="00825A10"/>
    <w:rsid w:val="008301F1"/>
    <w:rsid w:val="00840CBC"/>
    <w:rsid w:val="0087017A"/>
    <w:rsid w:val="00876D0B"/>
    <w:rsid w:val="00890BCF"/>
    <w:rsid w:val="008E1C98"/>
    <w:rsid w:val="00945122"/>
    <w:rsid w:val="009B0C24"/>
    <w:rsid w:val="009F14A9"/>
    <w:rsid w:val="00A11C91"/>
    <w:rsid w:val="00A16B3E"/>
    <w:rsid w:val="00A24F8D"/>
    <w:rsid w:val="00A34592"/>
    <w:rsid w:val="00A418DE"/>
    <w:rsid w:val="00A426FB"/>
    <w:rsid w:val="00AA255F"/>
    <w:rsid w:val="00AD59B6"/>
    <w:rsid w:val="00AF7C45"/>
    <w:rsid w:val="00B0384D"/>
    <w:rsid w:val="00B04BCA"/>
    <w:rsid w:val="00B269E5"/>
    <w:rsid w:val="00B33982"/>
    <w:rsid w:val="00B6702C"/>
    <w:rsid w:val="00B73DA9"/>
    <w:rsid w:val="00B75C5F"/>
    <w:rsid w:val="00B94C43"/>
    <w:rsid w:val="00BA589E"/>
    <w:rsid w:val="00BF02CF"/>
    <w:rsid w:val="00C103F4"/>
    <w:rsid w:val="00C217B6"/>
    <w:rsid w:val="00C34273"/>
    <w:rsid w:val="00C37CE6"/>
    <w:rsid w:val="00C55542"/>
    <w:rsid w:val="00C64A8B"/>
    <w:rsid w:val="00C6787F"/>
    <w:rsid w:val="00CB6219"/>
    <w:rsid w:val="00CB766A"/>
    <w:rsid w:val="00CD7233"/>
    <w:rsid w:val="00CE097B"/>
    <w:rsid w:val="00D61EBF"/>
    <w:rsid w:val="00D96660"/>
    <w:rsid w:val="00DB2E80"/>
    <w:rsid w:val="00E63BA3"/>
    <w:rsid w:val="00E73FA1"/>
    <w:rsid w:val="00E76ED0"/>
    <w:rsid w:val="00E8318B"/>
    <w:rsid w:val="00EB5323"/>
    <w:rsid w:val="00EB77EB"/>
    <w:rsid w:val="00ED23AC"/>
    <w:rsid w:val="00ED6493"/>
    <w:rsid w:val="00EE1298"/>
    <w:rsid w:val="00EE2838"/>
    <w:rsid w:val="00EF026C"/>
    <w:rsid w:val="00EF488B"/>
    <w:rsid w:val="00F0791C"/>
    <w:rsid w:val="00F2442E"/>
    <w:rsid w:val="00F25017"/>
    <w:rsid w:val="00F93C73"/>
    <w:rsid w:val="00FF2F9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."/>
  <w:listSeparator w:val=","/>
  <w14:docId w14:val="3519FE5E"/>
  <w15:chartTrackingRefBased/>
  <w15:docId w15:val="{F9024F97-38F5-4683-91F4-A0CC2DD9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  <w:style w:type="character" w:styleId="UnresolvedMention">
    <w:name w:val="Unresolved Mention"/>
    <w:uiPriority w:val="99"/>
    <w:semiHidden/>
    <w:unhideWhenUsed/>
    <w:rsid w:val="00A3459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5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06759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806759"/>
    <w:rPr>
      <w:rFonts w:ascii="Arial" w:hAnsi="Arial"/>
      <w:b/>
      <w:bCs/>
      <w:sz w:val="22"/>
    </w:rPr>
  </w:style>
  <w:style w:type="paragraph" w:styleId="Revision">
    <w:name w:val="Revision"/>
    <w:hidden/>
    <w:uiPriority w:val="99"/>
    <w:semiHidden/>
    <w:rsid w:val="00B04BCA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2442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7549</CharactersWithSpaces>
  <SharedDoc>false</SharedDoc>
  <HLinks>
    <vt:vector size="6" baseType="variant">
      <vt:variant>
        <vt:i4>720977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https://docs.google.com/spreadsheets/d/1SmfD4JCQkbTgpxC0Wkouq-Rag3eFemL8RpSYU-9fur0/edit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2016-07-05T19:13:00Z</cp:lastPrinted>
  <dcterms:created xsi:type="dcterms:W3CDTF">2023-06-13T19:52:00Z</dcterms:created>
  <dcterms:modified xsi:type="dcterms:W3CDTF">2023-06-13T19:52:00Z</dcterms:modified>
</cp:coreProperties>
</file>