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5507DFA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517C0FFF" w14:textId="77777777" w:rsidR="00D61EBF" w:rsidRDefault="00BB5D47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  <w:r>
              <w:t>Subrecipient</w:t>
            </w:r>
            <w:r w:rsidR="00D61EBF">
              <w:t xml:space="preserve">: </w:t>
            </w:r>
          </w:p>
        </w:tc>
        <w:tc>
          <w:tcPr>
            <w:tcW w:w="7848" w:type="dxa"/>
          </w:tcPr>
          <w:p w14:paraId="1F7E8D85" w14:textId="77777777" w:rsidR="00D61EBF" w:rsidRDefault="00D61EBF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2A1C4703" w14:textId="77777777" w:rsidR="00D61EBF" w:rsidRDefault="00D61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496"/>
        <w:gridCol w:w="3888"/>
      </w:tblGrid>
      <w:tr w:rsidR="00D61EBF" w14:paraId="7D3F93DA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</w:tcBorders>
            <w:shd w:val="clear" w:color="auto" w:fill="D9D9D9"/>
          </w:tcPr>
          <w:p w14:paraId="19DD1828" w14:textId="77777777" w:rsidR="00D61EBF" w:rsidRDefault="00D61EBF"/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1F476BE" w14:textId="77777777" w:rsidR="00D61EBF" w:rsidRDefault="00D61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Completion Status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D9D9D9"/>
          </w:tcPr>
          <w:p w14:paraId="2A7C4A6A" w14:textId="77777777" w:rsidR="00D61EBF" w:rsidRDefault="00D61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Guidelines</w:t>
            </w:r>
          </w:p>
        </w:tc>
      </w:tr>
      <w:tr w:rsidR="00D61EBF" w14:paraId="31B4F2E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0B18201D" w14:textId="77777777" w:rsidR="00D61EBF" w:rsidRDefault="00D61EBF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1</w:t>
            </w:r>
          </w:p>
          <w:p w14:paraId="3794AD36" w14:textId="77777777" w:rsidR="001F3D8D" w:rsidRPr="001F3D8D" w:rsidRDefault="00E63BA3" w:rsidP="001F3D8D">
            <w:pPr>
              <w:numPr>
                <w:ilvl w:val="0"/>
                <w:numId w:val="10"/>
              </w:num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RFCR </w:t>
            </w:r>
            <w:r w:rsidR="00D61EBF">
              <w:rPr>
                <w:rFonts w:cs="Arial"/>
                <w:sz w:val="21"/>
              </w:rPr>
              <w:t>Document Checklist</w:t>
            </w:r>
          </w:p>
        </w:tc>
        <w:tc>
          <w:tcPr>
            <w:tcW w:w="2496" w:type="dxa"/>
            <w:vAlign w:val="center"/>
          </w:tcPr>
          <w:p w14:paraId="5DC5BEB1" w14:textId="77777777" w:rsidR="00D61EBF" w:rsidRDefault="00D61EBF">
            <w:pPr>
              <w:rPr>
                <w:sz w:val="21"/>
              </w:rPr>
            </w:pPr>
            <w:r>
              <w:rPr>
                <w:sz w:val="21"/>
              </w:rPr>
              <w:t xml:space="preserve">Completed: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"/>
          </w:p>
        </w:tc>
        <w:tc>
          <w:tcPr>
            <w:tcW w:w="3888" w:type="dxa"/>
            <w:vAlign w:val="center"/>
          </w:tcPr>
          <w:p w14:paraId="0631707C" w14:textId="77777777" w:rsidR="00D61EBF" w:rsidRPr="00E63BA3" w:rsidRDefault="00D61EBF">
            <w:pPr>
              <w:rPr>
                <w:strike/>
                <w:sz w:val="21"/>
              </w:rPr>
            </w:pPr>
          </w:p>
        </w:tc>
      </w:tr>
      <w:tr w:rsidR="00D61EBF" w14:paraId="77B2056B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05D7680E" w14:textId="77777777" w:rsidR="00D61EBF" w:rsidRDefault="00080D55" w:rsidP="001F3D8D">
            <w:pPr>
              <w:numPr>
                <w:ilvl w:val="0"/>
                <w:numId w:val="9"/>
              </w:numPr>
              <w:tabs>
                <w:tab w:val="left" w:pos="540"/>
              </w:tabs>
            </w:pPr>
            <w:r>
              <w:rPr>
                <w:rFonts w:cs="Arial"/>
                <w:sz w:val="21"/>
              </w:rPr>
              <w:t>Youth</w:t>
            </w:r>
            <w:r w:rsidR="00D61EBF">
              <w:rPr>
                <w:rFonts w:cs="Arial"/>
                <w:sz w:val="21"/>
              </w:rPr>
              <w:t>Source Center General Information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33BF9649" w14:textId="77777777" w:rsidR="00D61EBF" w:rsidRDefault="00D61EBF">
            <w:pPr>
              <w:rPr>
                <w:sz w:val="21"/>
              </w:rPr>
            </w:pPr>
            <w:r>
              <w:rPr>
                <w:sz w:val="21"/>
              </w:rPr>
              <w:t xml:space="preserve">Completed: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57F54702" w14:textId="77777777" w:rsidR="00D61EBF" w:rsidRDefault="00D61EBF">
            <w:pPr>
              <w:rPr>
                <w:sz w:val="21"/>
              </w:rPr>
            </w:pPr>
          </w:p>
        </w:tc>
      </w:tr>
      <w:tr w:rsidR="00D61EBF" w14:paraId="6BEA46B5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192" w:type="dxa"/>
            <w:vAlign w:val="center"/>
          </w:tcPr>
          <w:p w14:paraId="0386D715" w14:textId="77777777" w:rsidR="00D61EBF" w:rsidRDefault="00D61EBF" w:rsidP="001F3D8D">
            <w:pPr>
              <w:numPr>
                <w:ilvl w:val="0"/>
                <w:numId w:val="9"/>
              </w:num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Funding Sources </w:t>
            </w:r>
            <w:r w:rsidR="00E63BA3">
              <w:rPr>
                <w:rFonts w:cs="Arial"/>
                <w:sz w:val="21"/>
              </w:rPr>
              <w:t>/ Antici</w:t>
            </w:r>
            <w:r w:rsidR="00EA4E1E">
              <w:rPr>
                <w:rFonts w:cs="Arial"/>
                <w:sz w:val="21"/>
              </w:rPr>
              <w:t>pated Funding Awards for PY 2019-20</w:t>
            </w:r>
          </w:p>
          <w:p w14:paraId="66F5E1D2" w14:textId="77777777" w:rsidR="00D61EBF" w:rsidRDefault="00D61EBF" w:rsidP="00EA4E1E">
            <w:pPr>
              <w:tabs>
                <w:tab w:val="left" w:pos="540"/>
              </w:tabs>
              <w:ind w:left="360"/>
              <w:rPr>
                <w:rFonts w:cs="Arial"/>
                <w:sz w:val="21"/>
              </w:rPr>
            </w:pPr>
          </w:p>
        </w:tc>
        <w:tc>
          <w:tcPr>
            <w:tcW w:w="2496" w:type="dxa"/>
            <w:vAlign w:val="center"/>
          </w:tcPr>
          <w:p w14:paraId="01E5210A" w14:textId="77777777" w:rsidR="00D61EBF" w:rsidRDefault="00D61EBF">
            <w:pPr>
              <w:rPr>
                <w:sz w:val="21"/>
              </w:rPr>
            </w:pPr>
            <w:r>
              <w:rPr>
                <w:sz w:val="21"/>
              </w:rPr>
              <w:t xml:space="preserve">Completed: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888" w:type="dxa"/>
            <w:vAlign w:val="center"/>
          </w:tcPr>
          <w:p w14:paraId="4E3137C0" w14:textId="77777777" w:rsidR="00D61EBF" w:rsidRDefault="00D61EBF">
            <w:pPr>
              <w:pStyle w:val="BodyText"/>
              <w:widowControl/>
              <w:tabs>
                <w:tab w:val="clear" w:pos="204"/>
                <w:tab w:val="clear" w:pos="1260"/>
                <w:tab w:val="clear" w:pos="2520"/>
              </w:tabs>
              <w:rPr>
                <w:rFonts w:cs="Arial"/>
                <w:snapToGrid/>
              </w:rPr>
            </w:pPr>
            <w:r>
              <w:rPr>
                <w:rFonts w:cs="Arial"/>
                <w:snapToGrid/>
              </w:rPr>
              <w:t xml:space="preserve">Please provide a full statement of your Center’s </w:t>
            </w:r>
            <w:r w:rsidR="008E1C98">
              <w:rPr>
                <w:rFonts w:cs="Arial"/>
                <w:snapToGrid/>
              </w:rPr>
              <w:t>final funding allocation for prior PY</w:t>
            </w:r>
            <w:r>
              <w:rPr>
                <w:rFonts w:cs="Arial"/>
                <w:snapToGrid/>
              </w:rPr>
              <w:t xml:space="preserve"> </w:t>
            </w:r>
            <w:r w:rsidR="00EA4E1E">
              <w:rPr>
                <w:rFonts w:cs="Arial"/>
                <w:snapToGrid/>
              </w:rPr>
              <w:t>18-19</w:t>
            </w:r>
            <w:r w:rsidR="00080D55">
              <w:rPr>
                <w:rFonts w:cs="Arial"/>
                <w:snapToGrid/>
              </w:rPr>
              <w:t xml:space="preserve"> </w:t>
            </w:r>
            <w:r>
              <w:rPr>
                <w:rFonts w:cs="Arial"/>
                <w:snapToGrid/>
              </w:rPr>
              <w:t>a</w:t>
            </w:r>
            <w:r w:rsidR="008E1C98">
              <w:rPr>
                <w:rFonts w:cs="Arial"/>
                <w:snapToGrid/>
              </w:rPr>
              <w:t>nd all anticipated funds for the new PY</w:t>
            </w:r>
            <w:r w:rsidR="00080D55">
              <w:rPr>
                <w:rFonts w:cs="Arial"/>
                <w:snapToGrid/>
              </w:rPr>
              <w:t>1</w:t>
            </w:r>
            <w:r w:rsidR="00EA4E1E">
              <w:rPr>
                <w:rFonts w:cs="Arial"/>
                <w:snapToGrid/>
              </w:rPr>
              <w:t>9-20</w:t>
            </w:r>
            <w:r>
              <w:rPr>
                <w:rFonts w:cs="Arial"/>
                <w:snapToGrid/>
              </w:rPr>
              <w:t>.</w:t>
            </w:r>
            <w:r w:rsidR="008E1C98">
              <w:rPr>
                <w:rFonts w:cs="Arial"/>
                <w:snapToGrid/>
              </w:rPr>
              <w:t xml:space="preserve">  The information reflected on the</w:t>
            </w:r>
            <w:r>
              <w:rPr>
                <w:rFonts w:cs="Arial"/>
                <w:snapToGrid/>
              </w:rPr>
              <w:t>s</w:t>
            </w:r>
            <w:r w:rsidR="008E1C98">
              <w:rPr>
                <w:rFonts w:cs="Arial"/>
                <w:snapToGrid/>
              </w:rPr>
              <w:t>e f</w:t>
            </w:r>
            <w:r>
              <w:rPr>
                <w:rFonts w:cs="Arial"/>
                <w:snapToGrid/>
              </w:rPr>
              <w:t>orm</w:t>
            </w:r>
            <w:r w:rsidR="008E1C98">
              <w:rPr>
                <w:rFonts w:cs="Arial"/>
                <w:snapToGrid/>
              </w:rPr>
              <w:t>s</w:t>
            </w:r>
            <w:r>
              <w:rPr>
                <w:rFonts w:cs="Arial"/>
                <w:snapToGrid/>
              </w:rPr>
              <w:t xml:space="preserve"> will be considered for administrative purposes, including any reallocation of</w:t>
            </w:r>
            <w:r w:rsidR="008E1C98">
              <w:rPr>
                <w:rFonts w:cs="Arial"/>
                <w:snapToGrid/>
              </w:rPr>
              <w:t xml:space="preserve"> funds that may occur during new PY</w:t>
            </w:r>
            <w:r w:rsidR="00EA4E1E">
              <w:rPr>
                <w:rFonts w:cs="Arial"/>
                <w:snapToGrid/>
              </w:rPr>
              <w:t>19-20</w:t>
            </w:r>
            <w:r w:rsidR="008E1C98">
              <w:rPr>
                <w:rFonts w:cs="Arial"/>
                <w:snapToGrid/>
              </w:rPr>
              <w:t>, in accordance with WD</w:t>
            </w:r>
            <w:r>
              <w:rPr>
                <w:rFonts w:cs="Arial"/>
                <w:snapToGrid/>
              </w:rPr>
              <w:t>B approved policy.</w:t>
            </w:r>
          </w:p>
          <w:p w14:paraId="5134A6A7" w14:textId="77777777" w:rsidR="00D61EBF" w:rsidRDefault="00D61EBF">
            <w:pPr>
              <w:rPr>
                <w:sz w:val="21"/>
              </w:rPr>
            </w:pPr>
          </w:p>
        </w:tc>
      </w:tr>
      <w:tr w:rsidR="00D61EBF" w14:paraId="76F6D6E6" w14:textId="77777777" w:rsidTr="0030307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shd w:val="clear" w:color="auto" w:fill="A6A6A6"/>
            <w:vAlign w:val="center"/>
          </w:tcPr>
          <w:p w14:paraId="15A77921" w14:textId="77777777" w:rsidR="00D61EBF" w:rsidRPr="00080D55" w:rsidRDefault="00D61EBF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080D55">
              <w:rPr>
                <w:rFonts w:cs="Arial"/>
                <w:sz w:val="21"/>
              </w:rPr>
              <w:t xml:space="preserve">Limited English Proficiency (LEP) Assessment Survey </w:t>
            </w:r>
          </w:p>
          <w:p w14:paraId="54DEA5B4" w14:textId="77777777" w:rsidR="00D61EBF" w:rsidRPr="00E63BA3" w:rsidRDefault="00D61EBF">
            <w:pPr>
              <w:tabs>
                <w:tab w:val="left" w:pos="540"/>
              </w:tabs>
              <w:rPr>
                <w:rFonts w:cs="Arial"/>
                <w:strike/>
                <w:sz w:val="21"/>
              </w:rPr>
            </w:pPr>
          </w:p>
        </w:tc>
        <w:tc>
          <w:tcPr>
            <w:tcW w:w="2496" w:type="dxa"/>
            <w:shd w:val="clear" w:color="auto" w:fill="A6A6A6"/>
            <w:vAlign w:val="center"/>
          </w:tcPr>
          <w:p w14:paraId="7C87C580" w14:textId="77777777" w:rsidR="00D61EBF" w:rsidRPr="00080D55" w:rsidRDefault="00D61EBF">
            <w:r w:rsidRPr="00080D55">
              <w:rPr>
                <w:sz w:val="21"/>
              </w:rPr>
              <w:t xml:space="preserve">Completed: </w:t>
            </w:r>
            <w:r w:rsidRPr="00080D55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D55">
              <w:rPr>
                <w:highlight w:val="lightGray"/>
              </w:rPr>
              <w:instrText xml:space="preserve"> FORMCHECKBOX </w:instrText>
            </w:r>
            <w:r w:rsidRPr="00080D55">
              <w:rPr>
                <w:highlight w:val="lightGray"/>
              </w:rPr>
            </w:r>
            <w:r w:rsidRPr="00080D55">
              <w:rPr>
                <w:highlight w:val="lightGray"/>
              </w:rPr>
              <w:fldChar w:fldCharType="end"/>
            </w:r>
          </w:p>
          <w:p w14:paraId="7FB0BAE7" w14:textId="77777777" w:rsidR="00D61EBF" w:rsidRPr="00080D55" w:rsidRDefault="00D61EBF">
            <w:pPr>
              <w:rPr>
                <w:sz w:val="21"/>
              </w:rPr>
            </w:pPr>
          </w:p>
          <w:p w14:paraId="39FF366A" w14:textId="77777777" w:rsidR="00D61EBF" w:rsidRPr="00E63BA3" w:rsidRDefault="00D61EBF">
            <w:pPr>
              <w:rPr>
                <w:strike/>
                <w:sz w:val="21"/>
              </w:rPr>
            </w:pPr>
          </w:p>
        </w:tc>
        <w:tc>
          <w:tcPr>
            <w:tcW w:w="3888" w:type="dxa"/>
            <w:vAlign w:val="center"/>
          </w:tcPr>
          <w:p w14:paraId="0ED75C26" w14:textId="77777777" w:rsidR="00D61EBF" w:rsidRDefault="0087017A">
            <w:pPr>
              <w:rPr>
                <w:sz w:val="21"/>
              </w:rPr>
            </w:pPr>
            <w:r>
              <w:rPr>
                <w:sz w:val="21"/>
              </w:rPr>
              <w:t>NOT REQUIRED AT THIS TIME</w:t>
            </w:r>
          </w:p>
        </w:tc>
      </w:tr>
      <w:tr w:rsidR="00D61EBF" w14:paraId="09D44A1B" w14:textId="77777777" w:rsidTr="001F3D8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F1F20" w14:textId="77777777" w:rsidR="00D61EBF" w:rsidRPr="00BB5D47" w:rsidRDefault="00D61EBF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BB5D47">
              <w:rPr>
                <w:rFonts w:cs="Arial"/>
                <w:b/>
                <w:bCs/>
                <w:sz w:val="21"/>
              </w:rPr>
              <w:t>Form</w:t>
            </w:r>
            <w:r w:rsidR="001F3D8D" w:rsidRPr="00BB5D47">
              <w:rPr>
                <w:rFonts w:cs="Arial"/>
                <w:b/>
                <w:bCs/>
                <w:sz w:val="21"/>
              </w:rPr>
              <w:t xml:space="preserve"> 2</w:t>
            </w:r>
          </w:p>
          <w:p w14:paraId="517A0C47" w14:textId="77777777" w:rsidR="00D61EBF" w:rsidRPr="00BB5D47" w:rsidRDefault="00D61EBF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BB5D47">
              <w:rPr>
                <w:rFonts w:cs="Arial"/>
                <w:sz w:val="21"/>
              </w:rPr>
              <w:t>Budget Forms</w:t>
            </w:r>
          </w:p>
          <w:p w14:paraId="5235F129" w14:textId="77777777" w:rsidR="00C766DB" w:rsidRPr="00586DC6" w:rsidRDefault="00C766DB" w:rsidP="00C766DB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 w:rsidRPr="00586DC6">
              <w:rPr>
                <w:color w:val="000000"/>
              </w:rPr>
              <w:t>Schedule of Personnel Costs</w:t>
            </w:r>
          </w:p>
          <w:p w14:paraId="7A7184E9" w14:textId="77777777" w:rsidR="00C766DB" w:rsidRPr="00586DC6" w:rsidRDefault="00C766DB" w:rsidP="00C766DB">
            <w:pPr>
              <w:numPr>
                <w:ilvl w:val="0"/>
                <w:numId w:val="12"/>
              </w:numPr>
              <w:tabs>
                <w:tab w:val="left" w:pos="-5940"/>
              </w:tabs>
              <w:spacing w:after="60"/>
              <w:rPr>
                <w:color w:val="000000"/>
              </w:rPr>
            </w:pPr>
            <w:r w:rsidRPr="00586DC6">
              <w:rPr>
                <w:color w:val="000000"/>
              </w:rPr>
              <w:t>Budget Detail</w:t>
            </w:r>
          </w:p>
          <w:p w14:paraId="7004E8BC" w14:textId="77777777" w:rsidR="00C766DB" w:rsidRPr="00586DC6" w:rsidRDefault="00C766DB" w:rsidP="00C766DB">
            <w:pPr>
              <w:numPr>
                <w:ilvl w:val="0"/>
                <w:numId w:val="12"/>
              </w:numPr>
              <w:tabs>
                <w:tab w:val="left" w:pos="-5940"/>
              </w:tabs>
              <w:spacing w:after="60"/>
              <w:rPr>
                <w:color w:val="000000"/>
              </w:rPr>
            </w:pPr>
            <w:r w:rsidRPr="00586DC6">
              <w:rPr>
                <w:color w:val="000000"/>
              </w:rPr>
              <w:t>Spending Plan</w:t>
            </w:r>
          </w:p>
          <w:p w14:paraId="07616B83" w14:textId="77777777" w:rsidR="00C766DB" w:rsidRPr="00586DC6" w:rsidRDefault="00C766DB" w:rsidP="00C766DB">
            <w:pPr>
              <w:numPr>
                <w:ilvl w:val="0"/>
                <w:numId w:val="12"/>
              </w:numPr>
              <w:tabs>
                <w:tab w:val="left" w:pos="-5940"/>
              </w:tabs>
              <w:spacing w:after="60"/>
              <w:rPr>
                <w:color w:val="000000"/>
              </w:rPr>
            </w:pPr>
            <w:r w:rsidRPr="00586DC6">
              <w:rPr>
                <w:color w:val="000000"/>
              </w:rPr>
              <w:t>Budget Summary</w:t>
            </w:r>
          </w:p>
          <w:p w14:paraId="3F6633C4" w14:textId="77777777" w:rsidR="00C766DB" w:rsidRPr="00586DC6" w:rsidRDefault="00C766DB" w:rsidP="00C766DB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 w:rsidRPr="00586DC6">
              <w:rPr>
                <w:color w:val="000000"/>
              </w:rPr>
              <w:t>Budget Narrative Form</w:t>
            </w:r>
          </w:p>
          <w:p w14:paraId="4EDCC25D" w14:textId="77777777" w:rsidR="00C766DB" w:rsidRPr="001F3D8D" w:rsidRDefault="00C766DB">
            <w:pPr>
              <w:tabs>
                <w:tab w:val="left" w:pos="540"/>
              </w:tabs>
              <w:rPr>
                <w:rFonts w:cs="Arial"/>
                <w:sz w:val="21"/>
                <w:highlight w:val="yellow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953AA" w14:textId="77777777" w:rsidR="00D61EBF" w:rsidRPr="001F3D8D" w:rsidRDefault="00D61EBF">
            <w:pPr>
              <w:rPr>
                <w:sz w:val="21"/>
                <w:highlight w:val="yellow"/>
              </w:rPr>
            </w:pPr>
            <w:r w:rsidRPr="00BB5D47">
              <w:rPr>
                <w:sz w:val="21"/>
              </w:rPr>
              <w:t xml:space="preserve">Completed: </w:t>
            </w:r>
            <w:r w:rsidRPr="00BB5D4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47">
              <w:instrText xml:space="preserve"> FORMCHECKBOX </w:instrText>
            </w:r>
            <w:r w:rsidRPr="00BB5D47"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14AB4720" w14:textId="77777777" w:rsidR="00D61EBF" w:rsidRPr="001F3D8D" w:rsidRDefault="00D61EBF">
            <w:pPr>
              <w:rPr>
                <w:sz w:val="21"/>
                <w:highlight w:val="yellow"/>
              </w:rPr>
            </w:pPr>
          </w:p>
        </w:tc>
      </w:tr>
      <w:tr w:rsidR="00D61EBF" w14:paraId="554564C9" w14:textId="77777777" w:rsidTr="0030307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shd w:val="clear" w:color="auto" w:fill="A6A6A6"/>
            <w:vAlign w:val="center"/>
          </w:tcPr>
          <w:p w14:paraId="302B991E" w14:textId="77777777" w:rsidR="00C766DB" w:rsidRDefault="00C766DB">
            <w:pPr>
              <w:tabs>
                <w:tab w:val="left" w:pos="540"/>
              </w:tabs>
              <w:rPr>
                <w:rFonts w:cs="Arial"/>
                <w:sz w:val="21"/>
              </w:rPr>
            </w:pPr>
          </w:p>
          <w:p w14:paraId="139DED4A" w14:textId="77777777" w:rsidR="00D61EBF" w:rsidRPr="00080D55" w:rsidRDefault="00D61EBF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080D55">
              <w:rPr>
                <w:rFonts w:cs="Arial"/>
                <w:sz w:val="21"/>
              </w:rPr>
              <w:t>Budget Support Documentation</w:t>
            </w:r>
          </w:p>
          <w:p w14:paraId="2CA4FE1C" w14:textId="77777777" w:rsidR="00D61EBF" w:rsidRDefault="00D61EBF">
            <w:pPr>
              <w:tabs>
                <w:tab w:val="left" w:pos="540"/>
              </w:tabs>
              <w:rPr>
                <w:rFonts w:cs="Arial"/>
                <w:sz w:val="21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0B543EC" w14:textId="77777777" w:rsidR="00D61EBF" w:rsidRDefault="00D61EBF">
            <w:pPr>
              <w:rPr>
                <w:sz w:val="21"/>
              </w:rPr>
            </w:pPr>
            <w:r>
              <w:rPr>
                <w:sz w:val="21"/>
              </w:rPr>
              <w:t>Completed:</w:t>
            </w:r>
            <w:r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54FBA713" w14:textId="77777777" w:rsidR="00D61EBF" w:rsidRDefault="00080D55">
            <w:pPr>
              <w:rPr>
                <w:sz w:val="21"/>
              </w:rPr>
            </w:pPr>
            <w:r>
              <w:rPr>
                <w:sz w:val="21"/>
              </w:rPr>
              <w:t>NOT REQUIRED AT THIS TIME</w:t>
            </w:r>
          </w:p>
        </w:tc>
      </w:tr>
      <w:tr w:rsidR="00C55542" w14:paraId="241D4EC7" w14:textId="77777777" w:rsidTr="0030307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76" w:type="dxa"/>
            <w:gridSpan w:val="3"/>
            <w:shd w:val="clear" w:color="auto" w:fill="D9D9D9"/>
            <w:vAlign w:val="center"/>
          </w:tcPr>
          <w:p w14:paraId="62384789" w14:textId="77777777" w:rsidR="00C55542" w:rsidRDefault="00C55542">
            <w:pPr>
              <w:rPr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Corporate Documents</w:t>
            </w:r>
          </w:p>
        </w:tc>
      </w:tr>
      <w:tr w:rsidR="00C55542" w14:paraId="3209359F" w14:textId="77777777" w:rsidTr="00BB5D4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8" w:type="dxa"/>
            <w:gridSpan w:val="2"/>
            <w:vAlign w:val="center"/>
          </w:tcPr>
          <w:p w14:paraId="1363F360" w14:textId="77777777" w:rsidR="00C55542" w:rsidRDefault="00C55542" w:rsidP="00BB5D47">
            <w:r>
              <w:rPr>
                <w:sz w:val="21"/>
              </w:rPr>
              <w:t>No Change:</w:t>
            </w:r>
            <w:r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7C7C5D7F" w14:textId="77777777" w:rsidR="00C55542" w:rsidRDefault="00C55542" w:rsidP="00BB5D47">
            <w:r>
              <w:t>OR</w:t>
            </w:r>
          </w:p>
          <w:p w14:paraId="4A1BD71C" w14:textId="77777777" w:rsidR="00C55542" w:rsidRDefault="00C55542" w:rsidP="00BB5D47">
            <w:r>
              <w:t>Revised and attached:</w:t>
            </w:r>
          </w:p>
          <w:p w14:paraId="29181E52" w14:textId="77777777" w:rsidR="00C55542" w:rsidRDefault="00C55542" w:rsidP="00BB5D47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City Business License Number</w:t>
            </w:r>
          </w:p>
          <w:p w14:paraId="1D4FFEC4" w14:textId="77777777" w:rsidR="00C55542" w:rsidRDefault="00C55542" w:rsidP="00BB5D47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IRS Taxpayer Identification Number</w:t>
            </w:r>
          </w:p>
          <w:p w14:paraId="20ED69EA" w14:textId="77777777" w:rsidR="00C55542" w:rsidRDefault="00C55542" w:rsidP="00BB5D47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Articles of Incorporation</w:t>
            </w:r>
          </w:p>
          <w:p w14:paraId="4F04FF23" w14:textId="77777777" w:rsidR="00BB5D47" w:rsidRDefault="00BB5D47" w:rsidP="00BB5D47">
            <w:pPr>
              <w:rPr>
                <w:highlight w:val="lightGray"/>
              </w:rPr>
            </w:pPr>
          </w:p>
          <w:p w14:paraId="0DBCC659" w14:textId="77777777" w:rsidR="00C55542" w:rsidRPr="00BB5D47" w:rsidRDefault="00C55542" w:rsidP="00BB5D47"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Corporate Bylaws</w:t>
            </w:r>
          </w:p>
        </w:tc>
        <w:tc>
          <w:tcPr>
            <w:tcW w:w="3888" w:type="dxa"/>
            <w:vAlign w:val="center"/>
          </w:tcPr>
          <w:p w14:paraId="1E11F5A3" w14:textId="77777777" w:rsidR="00C55542" w:rsidRDefault="00C55542">
            <w:pPr>
              <w:rPr>
                <w:sz w:val="21"/>
              </w:rPr>
            </w:pPr>
            <w:r>
              <w:rPr>
                <w:rFonts w:cs="Arial"/>
              </w:rPr>
              <w:lastRenderedPageBreak/>
              <w:t xml:space="preserve">If there have been any changes to your </w:t>
            </w:r>
            <w:r>
              <w:rPr>
                <w:rFonts w:cs="Arial"/>
                <w:u w:val="single"/>
              </w:rPr>
              <w:t>City Business License Number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u w:val="single"/>
              </w:rPr>
              <w:t>IRS Taxpayer Identification Number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u w:val="single"/>
              </w:rPr>
              <w:t>Articles of Incorporation</w:t>
            </w:r>
            <w:r>
              <w:rPr>
                <w:rFonts w:cs="Arial"/>
              </w:rPr>
              <w:t xml:space="preserve">, or </w:t>
            </w:r>
            <w:r>
              <w:rPr>
                <w:rFonts w:cs="Arial"/>
                <w:u w:val="single"/>
              </w:rPr>
              <w:t>Corporate Bylaws</w:t>
            </w:r>
            <w:r>
              <w:rPr>
                <w:rFonts w:cs="Arial"/>
              </w:rPr>
              <w:t xml:space="preserve"> submit the revised documents with this package.</w:t>
            </w:r>
          </w:p>
        </w:tc>
      </w:tr>
      <w:tr w:rsidR="00D61EBF" w14:paraId="6A9EAB7C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265AF293" w14:textId="77777777" w:rsidR="00D61EBF" w:rsidRDefault="00BB5D47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3</w:t>
            </w:r>
          </w:p>
          <w:p w14:paraId="0A18B4C4" w14:textId="77777777" w:rsidR="00D61EBF" w:rsidRDefault="00D61EBF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Certification of Authorities</w:t>
            </w:r>
          </w:p>
        </w:tc>
        <w:tc>
          <w:tcPr>
            <w:tcW w:w="2496" w:type="dxa"/>
            <w:vAlign w:val="center"/>
          </w:tcPr>
          <w:p w14:paraId="70DB81FE" w14:textId="77777777" w:rsidR="00D61EBF" w:rsidRDefault="00D61EBF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sz w:val="21"/>
              </w:rPr>
              <w:t xml:space="preserve"> </w:t>
            </w:r>
          </w:p>
          <w:p w14:paraId="3016CF5B" w14:textId="77777777" w:rsidR="00D61EBF" w:rsidRPr="00080D55" w:rsidRDefault="00D61EBF">
            <w:pPr>
              <w:rPr>
                <w:strike/>
                <w:sz w:val="21"/>
              </w:rPr>
            </w:pPr>
          </w:p>
        </w:tc>
        <w:tc>
          <w:tcPr>
            <w:tcW w:w="3888" w:type="dxa"/>
            <w:vAlign w:val="center"/>
          </w:tcPr>
          <w:p w14:paraId="761DA70E" w14:textId="77777777" w:rsidR="00D61EBF" w:rsidRDefault="00D61EBF">
            <w:pPr>
              <w:rPr>
                <w:sz w:val="21"/>
              </w:rPr>
            </w:pPr>
          </w:p>
        </w:tc>
      </w:tr>
      <w:tr w:rsidR="00E63BA3" w14:paraId="636DE058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6425A75C" w14:textId="77777777" w:rsidR="00E63BA3" w:rsidRDefault="00BB5D47" w:rsidP="00E63BA3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4</w:t>
            </w:r>
          </w:p>
          <w:p w14:paraId="1392632B" w14:textId="77777777" w:rsidR="00E63BA3" w:rsidRPr="00BB5D47" w:rsidRDefault="00BB5D47" w:rsidP="00EA4E1E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Board Resolution and Certification</w:t>
            </w:r>
          </w:p>
        </w:tc>
        <w:tc>
          <w:tcPr>
            <w:tcW w:w="2496" w:type="dxa"/>
            <w:vAlign w:val="center"/>
          </w:tcPr>
          <w:p w14:paraId="71F32DED" w14:textId="77777777" w:rsidR="00E63BA3" w:rsidRDefault="00E63BA3" w:rsidP="00E63BA3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1935DDFA" w14:textId="77777777" w:rsidR="00E63BA3" w:rsidRDefault="00E63BA3" w:rsidP="00E63BA3">
            <w:pPr>
              <w:rPr>
                <w:sz w:val="21"/>
              </w:rPr>
            </w:pPr>
          </w:p>
        </w:tc>
        <w:tc>
          <w:tcPr>
            <w:tcW w:w="3888" w:type="dxa"/>
            <w:vAlign w:val="center"/>
          </w:tcPr>
          <w:p w14:paraId="4291837B" w14:textId="77777777" w:rsidR="00E63BA3" w:rsidRPr="00E63BA3" w:rsidRDefault="00E63BA3" w:rsidP="00E63BA3">
            <w:pPr>
              <w:rPr>
                <w:strike/>
                <w:sz w:val="21"/>
              </w:rPr>
            </w:pPr>
          </w:p>
        </w:tc>
      </w:tr>
      <w:tr w:rsidR="00D61EBF" w14:paraId="59ACFE0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094487EF" w14:textId="77777777" w:rsidR="00D61EBF" w:rsidRDefault="00D61EBF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 xml:space="preserve">Form </w:t>
            </w:r>
            <w:r w:rsidR="00BB5D47">
              <w:rPr>
                <w:rFonts w:cs="Arial"/>
                <w:b/>
                <w:bCs/>
                <w:sz w:val="21"/>
              </w:rPr>
              <w:t>5</w:t>
            </w:r>
          </w:p>
          <w:p w14:paraId="251F87E2" w14:textId="77777777" w:rsidR="00D61EBF" w:rsidRDefault="00BB5D47" w:rsidP="00EA4E1E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Resolution Identifying Members of Board of Directors</w:t>
            </w:r>
          </w:p>
        </w:tc>
        <w:tc>
          <w:tcPr>
            <w:tcW w:w="2496" w:type="dxa"/>
            <w:vAlign w:val="center"/>
          </w:tcPr>
          <w:p w14:paraId="45ACBB73" w14:textId="77777777" w:rsidR="00D61EBF" w:rsidRDefault="00D61EBF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0E9FF629" w14:textId="77777777" w:rsidR="00D61EBF" w:rsidRPr="00080D55" w:rsidRDefault="00D61EBF">
            <w:pPr>
              <w:rPr>
                <w:strike/>
                <w:sz w:val="21"/>
              </w:rPr>
            </w:pPr>
          </w:p>
        </w:tc>
        <w:tc>
          <w:tcPr>
            <w:tcW w:w="3888" w:type="dxa"/>
            <w:vAlign w:val="center"/>
          </w:tcPr>
          <w:p w14:paraId="29B32C08" w14:textId="77777777" w:rsidR="00D61EBF" w:rsidRDefault="00D61EBF">
            <w:pPr>
              <w:rPr>
                <w:sz w:val="21"/>
              </w:rPr>
            </w:pPr>
          </w:p>
        </w:tc>
      </w:tr>
      <w:tr w:rsidR="00D61EBF" w14:paraId="23933E39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5C9A4B8D" w14:textId="77777777" w:rsidR="00D61EBF" w:rsidRDefault="00BB5D47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6</w:t>
            </w:r>
          </w:p>
          <w:p w14:paraId="2651477A" w14:textId="77777777" w:rsidR="00D61EBF" w:rsidRDefault="00D61EBF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Bidder Certification</w:t>
            </w:r>
            <w:r w:rsidR="00E63BA3">
              <w:rPr>
                <w:rFonts w:cs="Arial"/>
                <w:sz w:val="21"/>
              </w:rPr>
              <w:t>-</w:t>
            </w:r>
            <w:r>
              <w:rPr>
                <w:rFonts w:cs="Arial"/>
                <w:sz w:val="21"/>
              </w:rPr>
              <w:t xml:space="preserve"> Certificate of Compliance (CEC Form 50)</w:t>
            </w:r>
          </w:p>
        </w:tc>
        <w:tc>
          <w:tcPr>
            <w:tcW w:w="2496" w:type="dxa"/>
            <w:vAlign w:val="center"/>
          </w:tcPr>
          <w:p w14:paraId="172FD256" w14:textId="77777777" w:rsidR="00D61EBF" w:rsidRDefault="00D61EBF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20A4FDDE" w14:textId="77777777" w:rsidR="00B73DA9" w:rsidRDefault="00B73DA9" w:rsidP="00B73DA9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</w:rPr>
            </w:pPr>
            <w:r>
              <w:rPr>
                <w:rFonts w:cs="Arial"/>
                <w:color w:val="222222"/>
                <w:sz w:val="19"/>
                <w:szCs w:val="19"/>
              </w:rPr>
              <w:t>The CEC Form 50 can be downloaded at</w:t>
            </w:r>
          </w:p>
          <w:p w14:paraId="74ABF234" w14:textId="77777777" w:rsidR="00B73DA9" w:rsidRPr="00B73DA9" w:rsidRDefault="00B73DA9" w:rsidP="00B73DA9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</w:rPr>
            </w:pPr>
            <w:hyperlink r:id="rId7" w:tgtFrame="_blank" w:history="1">
              <w:r w:rsidRPr="00B73DA9">
                <w:rPr>
                  <w:rFonts w:cs="Arial"/>
                  <w:color w:val="1155CC"/>
                  <w:sz w:val="19"/>
                  <w:szCs w:val="19"/>
                  <w:u w:val="single"/>
                </w:rPr>
                <w:t>https://bca.lacity.org/uploads/contracting/CEC%20Form%2050.pdf</w:t>
              </w:r>
            </w:hyperlink>
          </w:p>
          <w:p w14:paraId="0377BCD1" w14:textId="77777777" w:rsidR="00B73DA9" w:rsidRPr="00E63BA3" w:rsidRDefault="00B73DA9">
            <w:pPr>
              <w:rPr>
                <w:strike/>
                <w:sz w:val="21"/>
              </w:rPr>
            </w:pPr>
          </w:p>
        </w:tc>
      </w:tr>
      <w:tr w:rsidR="00D61EBF" w14:paraId="11451AF4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62C6CF32" w14:textId="77777777" w:rsidR="00D61EBF" w:rsidRDefault="00BB5D47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7</w:t>
            </w:r>
          </w:p>
          <w:p w14:paraId="00079DBD" w14:textId="77777777" w:rsidR="00D61EBF" w:rsidRDefault="00E63BA3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 xml:space="preserve">WIOA Equipment </w:t>
            </w:r>
            <w:r w:rsidR="00D61EBF">
              <w:rPr>
                <w:rFonts w:cs="Arial"/>
                <w:sz w:val="21"/>
              </w:rPr>
              <w:t>Inventory</w:t>
            </w:r>
          </w:p>
        </w:tc>
        <w:tc>
          <w:tcPr>
            <w:tcW w:w="2496" w:type="dxa"/>
            <w:vAlign w:val="center"/>
          </w:tcPr>
          <w:p w14:paraId="3F3B16B4" w14:textId="77777777" w:rsidR="00D61EBF" w:rsidRDefault="00D61EBF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58E2D653" w14:textId="77777777" w:rsidR="00D61EBF" w:rsidRDefault="00D61EBF">
            <w:pPr>
              <w:rPr>
                <w:sz w:val="21"/>
              </w:rPr>
            </w:pPr>
          </w:p>
        </w:tc>
      </w:tr>
      <w:tr w:rsidR="00C55542" w14:paraId="4406FFA4" w14:textId="77777777" w:rsidTr="0030307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576" w:type="dxa"/>
            <w:gridSpan w:val="3"/>
            <w:shd w:val="clear" w:color="auto" w:fill="D9D9D9"/>
            <w:vAlign w:val="center"/>
          </w:tcPr>
          <w:p w14:paraId="2327AC3A" w14:textId="77777777" w:rsidR="00C55542" w:rsidRDefault="00C55542">
            <w:pPr>
              <w:rPr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Ordinances &amp; Forms</w:t>
            </w:r>
          </w:p>
        </w:tc>
      </w:tr>
      <w:tr w:rsidR="00E63BA3" w14:paraId="0718A293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5B8A16DC" w14:textId="77777777" w:rsidR="00C55542" w:rsidRDefault="00C55542" w:rsidP="00C55542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Ordinance &amp; Forms</w:t>
            </w:r>
          </w:p>
          <w:p w14:paraId="5B9BDF6B" w14:textId="77777777" w:rsidR="00C55542" w:rsidRDefault="00C55542" w:rsidP="00C55542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Contractor Responsibility Ordinance (CRO) Service Questionnaire </w:t>
            </w:r>
          </w:p>
          <w:p w14:paraId="05D7027D" w14:textId="77777777" w:rsidR="00E63BA3" w:rsidRDefault="00E63BA3" w:rsidP="00E63BA3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2496" w:type="dxa"/>
            <w:vAlign w:val="center"/>
          </w:tcPr>
          <w:p w14:paraId="24871721" w14:textId="77777777" w:rsidR="00E63BA3" w:rsidRDefault="00C55542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6D8F1CC9" w14:textId="77777777" w:rsidR="00C55542" w:rsidRDefault="00C55542" w:rsidP="00C55542">
            <w:pPr>
              <w:rPr>
                <w:sz w:val="20"/>
              </w:rPr>
            </w:pPr>
            <w:r>
              <w:rPr>
                <w:sz w:val="20"/>
              </w:rPr>
              <w:t>The CRO Service Questionnaire can be downloaded at</w:t>
            </w:r>
          </w:p>
          <w:p w14:paraId="26503605" w14:textId="77777777" w:rsidR="00C55542" w:rsidRDefault="00C55542" w:rsidP="00C55542">
            <w:pPr>
              <w:rPr>
                <w:color w:val="0000FF"/>
                <w:sz w:val="20"/>
              </w:rPr>
            </w:pPr>
            <w:hyperlink r:id="rId8" w:history="1">
              <w:r w:rsidRPr="00D90F18">
                <w:rPr>
                  <w:rStyle w:val="Hyperlink"/>
                  <w:sz w:val="20"/>
                </w:rPr>
                <w:t>https://bca.lacity.org/uploads/cro/CROQ%20Service%20Questionnaire%20Rev%201-2</w:t>
              </w:r>
              <w:r w:rsidRPr="00D90F18">
                <w:rPr>
                  <w:rStyle w:val="Hyperlink"/>
                  <w:sz w:val="20"/>
                </w:rPr>
                <w:t>0</w:t>
              </w:r>
              <w:r w:rsidRPr="00D90F18">
                <w:rPr>
                  <w:rStyle w:val="Hyperlink"/>
                  <w:sz w:val="20"/>
                </w:rPr>
                <w:t>-12.pdf</w:t>
              </w:r>
            </w:hyperlink>
          </w:p>
          <w:p w14:paraId="6E351FFA" w14:textId="77777777" w:rsidR="00E63BA3" w:rsidRDefault="00E63BA3">
            <w:pPr>
              <w:rPr>
                <w:sz w:val="21"/>
              </w:rPr>
            </w:pPr>
          </w:p>
        </w:tc>
      </w:tr>
      <w:tr w:rsidR="00C55542" w14:paraId="75EDA84C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5721927B" w14:textId="77777777" w:rsidR="00C55542" w:rsidRDefault="00C55542" w:rsidP="00C55542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CRO Pledge of Compliance</w:t>
            </w:r>
          </w:p>
          <w:p w14:paraId="3DFD518D" w14:textId="77777777" w:rsidR="00C55542" w:rsidRDefault="00C55542" w:rsidP="00C55542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2496" w:type="dxa"/>
            <w:vAlign w:val="center"/>
          </w:tcPr>
          <w:p w14:paraId="3A2E5209" w14:textId="77777777" w:rsidR="00C55542" w:rsidRDefault="00C55542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1E0DE582" w14:textId="77777777" w:rsidR="00C55542" w:rsidRDefault="00C55542" w:rsidP="00C55542">
            <w:pPr>
              <w:rPr>
                <w:sz w:val="20"/>
              </w:rPr>
            </w:pPr>
            <w:r>
              <w:rPr>
                <w:sz w:val="20"/>
              </w:rPr>
              <w:t>The CRO Pledge can be downloaded at</w:t>
            </w:r>
          </w:p>
          <w:p w14:paraId="162A7596" w14:textId="77777777" w:rsidR="00C55542" w:rsidRDefault="00C55542" w:rsidP="00C55542">
            <w:pPr>
              <w:rPr>
                <w:sz w:val="20"/>
              </w:rPr>
            </w:pPr>
            <w:hyperlink r:id="rId9" w:history="1">
              <w:r w:rsidRPr="00D90F18">
                <w:rPr>
                  <w:rStyle w:val="Hyperlink"/>
                  <w:sz w:val="20"/>
                </w:rPr>
                <w:t>h</w:t>
              </w:r>
              <w:r w:rsidRPr="00D90F18">
                <w:rPr>
                  <w:rStyle w:val="Hyperlink"/>
                  <w:sz w:val="20"/>
                </w:rPr>
                <w:t>t</w:t>
              </w:r>
              <w:r w:rsidRPr="00D90F18">
                <w:rPr>
                  <w:rStyle w:val="Hyperlink"/>
                  <w:sz w:val="20"/>
                </w:rPr>
                <w:t>tps://bca.lacity.org/uploads/cro/CRO%20Pledge%20of%20Compliance.PDF</w:t>
              </w:r>
            </w:hyperlink>
          </w:p>
        </w:tc>
      </w:tr>
      <w:tr w:rsidR="00C55542" w14:paraId="1174A81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395E5D47" w14:textId="77777777" w:rsidR="00C55542" w:rsidRDefault="00C55542" w:rsidP="00C55542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Living Wage Ordinance</w:t>
            </w:r>
          </w:p>
          <w:p w14:paraId="742D3565" w14:textId="77777777" w:rsidR="00C55542" w:rsidRDefault="00C55542" w:rsidP="00C55542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Status: 501C3 Exemption</w:t>
            </w:r>
          </w:p>
        </w:tc>
        <w:tc>
          <w:tcPr>
            <w:tcW w:w="2496" w:type="dxa"/>
            <w:vAlign w:val="center"/>
          </w:tcPr>
          <w:p w14:paraId="05666446" w14:textId="77777777" w:rsidR="00C55542" w:rsidRDefault="00C55542">
            <w:r>
              <w:rPr>
                <w:sz w:val="21"/>
              </w:rPr>
              <w:t xml:space="preserve">LW-28 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44217937" w14:textId="77777777" w:rsidR="00C55542" w:rsidRDefault="00C55542" w:rsidP="00C55542">
            <w:pPr>
              <w:rPr>
                <w:sz w:val="21"/>
              </w:rPr>
            </w:pPr>
            <w:r>
              <w:rPr>
                <w:sz w:val="21"/>
              </w:rPr>
              <w:t>LW-18 Attached:</w:t>
            </w:r>
            <w:r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53341E21" w14:textId="77777777" w:rsidR="00C55542" w:rsidRDefault="00C55542" w:rsidP="00C55542">
            <w:pPr>
              <w:rPr>
                <w:sz w:val="20"/>
              </w:rPr>
            </w:pPr>
          </w:p>
        </w:tc>
      </w:tr>
      <w:tr w:rsidR="00C55542" w14:paraId="06C18A3F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43613480" w14:textId="77777777" w:rsidR="00C55542" w:rsidRDefault="00C55542" w:rsidP="00C55542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Living Wage Ordinance</w:t>
            </w:r>
          </w:p>
          <w:p w14:paraId="0327EA8B" w14:textId="77777777" w:rsidR="00C55542" w:rsidRDefault="00C55542" w:rsidP="00C55542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Status: Comply</w:t>
            </w:r>
          </w:p>
        </w:tc>
        <w:tc>
          <w:tcPr>
            <w:tcW w:w="2496" w:type="dxa"/>
            <w:vAlign w:val="center"/>
          </w:tcPr>
          <w:p w14:paraId="2D5D9A62" w14:textId="77777777" w:rsidR="00C55542" w:rsidRDefault="00457ED1" w:rsidP="00457ED1">
            <w:r>
              <w:rPr>
                <w:sz w:val="21"/>
              </w:rPr>
              <w:t xml:space="preserve">LW-6 with Payroll &amp; Health Benefit Contribution support docs 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7AF86ACE" w14:textId="77777777" w:rsidR="00457ED1" w:rsidRDefault="00457ED1" w:rsidP="00457ED1">
            <w:pPr>
              <w:rPr>
                <w:sz w:val="21"/>
              </w:rPr>
            </w:pPr>
            <w:r>
              <w:t xml:space="preserve">LW-18 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27266370" w14:textId="77777777" w:rsidR="00C55542" w:rsidRDefault="00C55542" w:rsidP="00C55542">
            <w:pPr>
              <w:rPr>
                <w:sz w:val="20"/>
              </w:rPr>
            </w:pPr>
          </w:p>
        </w:tc>
      </w:tr>
    </w:tbl>
    <w:p w14:paraId="49E13C19" w14:textId="77777777" w:rsidR="00D61EBF" w:rsidRDefault="00D61EBF">
      <w:pPr>
        <w:sectPr w:rsidR="00D61EBF">
          <w:headerReference w:type="default" r:id="rId10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1"/>
          <w:cols w:space="720"/>
          <w:noEndnote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61EBF" w14:paraId="755BC9D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60CB612C" w14:textId="77777777" w:rsidR="00D61EBF" w:rsidRDefault="00BB5D47">
            <w:r>
              <w:lastRenderedPageBreak/>
              <w:t>Subrecipient</w:t>
            </w:r>
            <w:r w:rsidR="00457ED1">
              <w:t xml:space="preserve"> Legal Name</w:t>
            </w:r>
            <w:r w:rsidR="00D61EBF">
              <w:t xml:space="preserve">: </w:t>
            </w:r>
          </w:p>
        </w:tc>
      </w:tr>
      <w:tr w:rsidR="00D61EBF" w14:paraId="3A9AEA2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5D5C57A3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"/>
          </w:p>
        </w:tc>
      </w:tr>
      <w:tr w:rsidR="00D61EBF" w14:paraId="267B0C0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641576CA" w14:textId="77777777" w:rsidR="00D61EBF" w:rsidRDefault="00457ED1" w:rsidP="00457ED1">
            <w:r>
              <w:t>YouthS</w:t>
            </w:r>
            <w:r w:rsidR="00D61EBF">
              <w:t>ource Center</w:t>
            </w:r>
            <w:r>
              <w:t xml:space="preserve"> Name and Location Address</w:t>
            </w:r>
            <w:r w:rsidR="00D61EBF">
              <w:t xml:space="preserve"> </w:t>
            </w:r>
          </w:p>
        </w:tc>
      </w:tr>
      <w:tr w:rsidR="00D61EBF" w14:paraId="2E5559F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598A6BC5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"/>
          </w:p>
        </w:tc>
      </w:tr>
      <w:tr w:rsidR="00D61EBF" w14:paraId="42A58C4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1B69BDDD" w14:textId="77777777" w:rsidR="00D61EBF" w:rsidRDefault="00457ED1">
            <w:r>
              <w:t>Youth</w:t>
            </w:r>
            <w:r w:rsidR="00D61EBF">
              <w:t xml:space="preserve">Source Center’s </w:t>
            </w:r>
            <w:r>
              <w:t xml:space="preserve">s days of operation and </w:t>
            </w:r>
            <w:r w:rsidR="00D61EBF">
              <w:t xml:space="preserve">hours of operation: </w:t>
            </w:r>
          </w:p>
        </w:tc>
      </w:tr>
      <w:tr w:rsidR="00D61EBF" w14:paraId="083DB16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6403FE3F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"/>
          </w:p>
        </w:tc>
      </w:tr>
    </w:tbl>
    <w:p w14:paraId="41CB48DB" w14:textId="77777777" w:rsidR="00D61EBF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p w14:paraId="2EB6D93E" w14:textId="77777777" w:rsidR="00D61EBF" w:rsidRDefault="00D61EBF">
      <w:pPr>
        <w:pStyle w:val="BodyText2"/>
        <w:tabs>
          <w:tab w:val="clear" w:pos="204"/>
          <w:tab w:val="left" w:pos="765"/>
        </w:tabs>
        <w:spacing w:line="266" w:lineRule="exact"/>
      </w:pPr>
      <w:r>
        <w:t>To update our records, please identify your contact people for the following areas:</w:t>
      </w:r>
    </w:p>
    <w:p w14:paraId="37B8F7A4" w14:textId="77777777" w:rsidR="00D61EBF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1710"/>
        <w:gridCol w:w="2970"/>
      </w:tblGrid>
      <w:tr w:rsidR="00D61EBF" w14:paraId="63C1194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4E01196E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1B397C69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07668DC2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970" w:type="dxa"/>
            <w:vAlign w:val="center"/>
          </w:tcPr>
          <w:p w14:paraId="0458F524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D61EBF" w14:paraId="5442522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01F2AEC7" w14:textId="77777777" w:rsidR="00D61EBF" w:rsidRDefault="00262FFC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</w:t>
            </w:r>
            <w:r w:rsidR="00D61EBF">
              <w:rPr>
                <w:snapToGrid w:val="0"/>
              </w:rPr>
              <w:t>ssues</w:t>
            </w:r>
          </w:p>
        </w:tc>
        <w:tc>
          <w:tcPr>
            <w:tcW w:w="2610" w:type="dxa"/>
            <w:vAlign w:val="center"/>
          </w:tcPr>
          <w:p w14:paraId="5627CBCD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FC26A90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07F0727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442152B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0F55E302" w14:textId="77777777" w:rsidR="00D61EBF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6CF2727B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C1EBFB6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2AD79AB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4067CF2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4D6EF5CB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34D8593E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AE479F6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A27B56C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1CEBC23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698383C7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Liaison for City Program</w:t>
            </w:r>
          </w:p>
        </w:tc>
        <w:tc>
          <w:tcPr>
            <w:tcW w:w="2610" w:type="dxa"/>
            <w:vAlign w:val="center"/>
          </w:tcPr>
          <w:p w14:paraId="75635D5B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00153C3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DF7224D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1B874C78" w14:textId="77777777" w:rsidR="00D61EBF" w:rsidRDefault="00D61EBF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308D54D0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38FB7266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21608DCC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is interested in a contract with the City for PY 201</w:t>
      </w:r>
      <w:r w:rsidR="00EA4E1E">
        <w:rPr>
          <w:snapToGrid w:val="0"/>
        </w:rPr>
        <w:t>9-20</w:t>
      </w:r>
      <w:r>
        <w:rPr>
          <w:snapToGrid w:val="0"/>
        </w:rPr>
        <w:t>.</w:t>
      </w:r>
    </w:p>
    <w:p w14:paraId="102C7D51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snapToGrid w:val="0"/>
          <w:sz w:val="16"/>
        </w:rPr>
        <w:t xml:space="preserve">(Insert </w:t>
      </w:r>
      <w:r w:rsidR="00BB5D47">
        <w:rPr>
          <w:snapToGrid w:val="0"/>
          <w:sz w:val="16"/>
        </w:rPr>
        <w:t xml:space="preserve">Subrecipient </w:t>
      </w:r>
      <w:r w:rsidR="00457ED1">
        <w:rPr>
          <w:snapToGrid w:val="0"/>
          <w:sz w:val="16"/>
        </w:rPr>
        <w:t xml:space="preserve">legal </w:t>
      </w:r>
      <w:r>
        <w:rPr>
          <w:snapToGrid w:val="0"/>
          <w:sz w:val="16"/>
        </w:rPr>
        <w:t>name above)</w:t>
      </w:r>
    </w:p>
    <w:p w14:paraId="15D0345E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F75A681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0F819116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78A7B3F5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54AFBC55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74D8EC4E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40EE6DF6" w14:textId="77777777" w:rsidR="006D2934" w:rsidRDefault="006D2934" w:rsidP="006D2934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15FD5980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 xml:space="preserve">Print </w:t>
      </w:r>
      <w:r w:rsidR="00457ED1">
        <w:rPr>
          <w:snapToGrid w:val="0"/>
        </w:rPr>
        <w:t>N</w:t>
      </w:r>
      <w:r>
        <w:rPr>
          <w:snapToGrid w:val="0"/>
        </w:rPr>
        <w:t>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>
        <w:rPr>
          <w:snapToGrid w:val="0"/>
        </w:rPr>
        <w:t xml:space="preserve">Title </w:t>
      </w:r>
    </w:p>
    <w:p w14:paraId="335F42E4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895F1ED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B6F0DC7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4E706EB9" w14:textId="77777777" w:rsidR="006D2934" w:rsidRDefault="006D2934" w:rsidP="006D2934">
      <w:pPr>
        <w:pStyle w:val="BodyTextIndent"/>
        <w:ind w:left="0"/>
      </w:pPr>
      <w:r>
        <w:t>Date</w:t>
      </w:r>
    </w:p>
    <w:p w14:paraId="4A548A78" w14:textId="77777777" w:rsidR="00457ED1" w:rsidRDefault="00457ED1" w:rsidP="006D2934">
      <w:pPr>
        <w:pStyle w:val="BodyTextIndent"/>
        <w:ind w:left="0"/>
      </w:pPr>
    </w:p>
    <w:p w14:paraId="28510093" w14:textId="77777777" w:rsidR="006D2934" w:rsidRDefault="006D2934" w:rsidP="006D2934">
      <w:pPr>
        <w:pStyle w:val="BodyText2"/>
        <w:widowControl/>
        <w:tabs>
          <w:tab w:val="clear" w:pos="204"/>
        </w:tabs>
        <w:sectPr w:rsidR="006D2934">
          <w:headerReference w:type="default" r:id="rId11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1"/>
          <w:cols w:space="720"/>
          <w:noEndnote/>
        </w:sectPr>
      </w:pPr>
    </w:p>
    <w:p w14:paraId="468FDF38" w14:textId="77777777" w:rsidR="00D61EBF" w:rsidRDefault="00262FFC">
      <w:pPr>
        <w:pStyle w:val="Heading2"/>
        <w:ind w:left="0"/>
        <w:jc w:val="left"/>
        <w:rPr>
          <w:b/>
          <w:bCs/>
        </w:rPr>
      </w:pPr>
      <w:r>
        <w:rPr>
          <w:b/>
          <w:bCs/>
        </w:rPr>
        <w:lastRenderedPageBreak/>
        <w:t>A.  FINAL FUNDING AWARDS FOR PRIOR PROGRAM YEAR</w:t>
      </w:r>
    </w:p>
    <w:p w14:paraId="18733CB1" w14:textId="77777777" w:rsidR="00D61EBF" w:rsidRDefault="00D61EBF">
      <w:pPr>
        <w:rPr>
          <w:rFonts w:cs="Arial"/>
        </w:rPr>
      </w:pPr>
    </w:p>
    <w:p w14:paraId="17EC0182" w14:textId="77777777" w:rsidR="00D61EBF" w:rsidRDefault="00D61EB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0D53F4E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54029C56" w14:textId="77777777" w:rsidR="00D61EBF" w:rsidRDefault="0015274B">
            <w:r>
              <w:t>Subrecipient</w:t>
            </w:r>
            <w:r w:rsidR="00D61EBF">
              <w:t xml:space="preserve">: </w:t>
            </w:r>
          </w:p>
        </w:tc>
        <w:tc>
          <w:tcPr>
            <w:tcW w:w="7848" w:type="dxa"/>
          </w:tcPr>
          <w:p w14:paraId="03346D5B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68E82321" w14:textId="77777777" w:rsidR="00D61EBF" w:rsidRDefault="00D61EBF">
      <w:pPr>
        <w:rPr>
          <w:rFonts w:cs="Arial"/>
        </w:rPr>
      </w:pPr>
    </w:p>
    <w:p w14:paraId="2C98A390" w14:textId="77777777" w:rsidR="00D61EBF" w:rsidRDefault="00D61EBF">
      <w:pPr>
        <w:rPr>
          <w:rFonts w:cs="Arial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537"/>
        <w:gridCol w:w="1302"/>
        <w:gridCol w:w="1147"/>
        <w:gridCol w:w="1162"/>
        <w:gridCol w:w="1517"/>
        <w:gridCol w:w="1151"/>
        <w:gridCol w:w="1223"/>
      </w:tblGrid>
      <w:tr w:rsidR="00D61EBF" w14:paraId="62BEAA5B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620" w:type="dxa"/>
            <w:gridSpan w:val="8"/>
            <w:shd w:val="clear" w:color="auto" w:fill="000000"/>
            <w:vAlign w:val="center"/>
          </w:tcPr>
          <w:p w14:paraId="76C79C28" w14:textId="77777777" w:rsidR="00D61EBF" w:rsidRDefault="00D61EBF" w:rsidP="00341579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FINAL FUNDING AWARDS FOR PY </w:t>
            </w:r>
            <w:r w:rsidR="00262FFC">
              <w:rPr>
                <w:rFonts w:cs="Arial"/>
                <w:b/>
                <w:bCs/>
                <w:color w:val="FF0000"/>
                <w:sz w:val="24"/>
              </w:rPr>
              <w:t>201</w:t>
            </w:r>
            <w:r w:rsidR="00EA4E1E">
              <w:rPr>
                <w:rFonts w:cs="Arial"/>
                <w:b/>
                <w:bCs/>
                <w:color w:val="FF0000"/>
                <w:sz w:val="24"/>
              </w:rPr>
              <w:t>8-19</w:t>
            </w:r>
          </w:p>
        </w:tc>
      </w:tr>
      <w:tr w:rsidR="00AA255F" w14:paraId="571A1FB1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602" w:type="dxa"/>
            <w:shd w:val="clear" w:color="auto" w:fill="D9D9D9"/>
            <w:vAlign w:val="center"/>
          </w:tcPr>
          <w:p w14:paraId="479A60C4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87F14C6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0E4CB40B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2FA3C1BE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384C7542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29" w:type="dxa"/>
            <w:shd w:val="clear" w:color="auto" w:fill="D9D9D9"/>
            <w:vAlign w:val="center"/>
          </w:tcPr>
          <w:p w14:paraId="683B39A5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431F5285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23ADA185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AA255F" w14:paraId="0B1232BF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602" w:type="dxa"/>
            <w:vAlign w:val="center"/>
          </w:tcPr>
          <w:p w14:paraId="203EA1DE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1DD48FF3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305" w:type="dxa"/>
            <w:vAlign w:val="center"/>
          </w:tcPr>
          <w:p w14:paraId="7EA32FFF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557537DB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Workforce In</w:t>
            </w:r>
            <w:r w:rsidR="00AA255F">
              <w:rPr>
                <w:rFonts w:cs="Arial"/>
                <w:sz w:val="18"/>
              </w:rPr>
              <w:t xml:space="preserve">novation and Opportunity </w:t>
            </w:r>
            <w:r>
              <w:rPr>
                <w:rFonts w:cs="Arial"/>
                <w:sz w:val="18"/>
              </w:rPr>
              <w:t>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64" w:type="dxa"/>
            <w:vAlign w:val="center"/>
          </w:tcPr>
          <w:p w14:paraId="0CECADE5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29" w:type="dxa"/>
            <w:vAlign w:val="center"/>
          </w:tcPr>
          <w:p w14:paraId="6ED7DBCB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155" w:type="dxa"/>
            <w:vAlign w:val="center"/>
          </w:tcPr>
          <w:p w14:paraId="6A17DE0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31" w:type="dxa"/>
            <w:vAlign w:val="center"/>
          </w:tcPr>
          <w:p w14:paraId="30AD7FF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AA255F" w14:paraId="01AD08DA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43175F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88787D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5" w:name="Text2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1537" w:type="dxa"/>
            <w:vAlign w:val="center"/>
          </w:tcPr>
          <w:p w14:paraId="5273B17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"/>
          </w:p>
        </w:tc>
        <w:tc>
          <w:tcPr>
            <w:tcW w:w="1305" w:type="dxa"/>
            <w:vAlign w:val="center"/>
          </w:tcPr>
          <w:p w14:paraId="3B6B814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"/>
          </w:p>
        </w:tc>
        <w:tc>
          <w:tcPr>
            <w:tcW w:w="1097" w:type="dxa"/>
            <w:vAlign w:val="center"/>
          </w:tcPr>
          <w:p w14:paraId="264AC42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"/>
          </w:p>
        </w:tc>
        <w:tc>
          <w:tcPr>
            <w:tcW w:w="1164" w:type="dxa"/>
            <w:vAlign w:val="center"/>
          </w:tcPr>
          <w:p w14:paraId="1D54CE3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"/>
          </w:p>
        </w:tc>
        <w:tc>
          <w:tcPr>
            <w:tcW w:w="1529" w:type="dxa"/>
            <w:vAlign w:val="center"/>
          </w:tcPr>
          <w:p w14:paraId="5977BB9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"/>
          </w:p>
        </w:tc>
        <w:tc>
          <w:tcPr>
            <w:tcW w:w="1155" w:type="dxa"/>
            <w:vAlign w:val="center"/>
          </w:tcPr>
          <w:p w14:paraId="6165799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"/>
          </w:p>
        </w:tc>
        <w:tc>
          <w:tcPr>
            <w:tcW w:w="1231" w:type="dxa"/>
            <w:vAlign w:val="center"/>
          </w:tcPr>
          <w:p w14:paraId="0CF72E0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"/>
          </w:p>
        </w:tc>
      </w:tr>
      <w:tr w:rsidR="00AA255F" w14:paraId="45A28F89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66394BE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F223D1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3"/>
          </w:p>
        </w:tc>
        <w:tc>
          <w:tcPr>
            <w:tcW w:w="1537" w:type="dxa"/>
            <w:vAlign w:val="center"/>
          </w:tcPr>
          <w:p w14:paraId="1F8F114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4"/>
          </w:p>
        </w:tc>
        <w:tc>
          <w:tcPr>
            <w:tcW w:w="1305" w:type="dxa"/>
            <w:vAlign w:val="center"/>
          </w:tcPr>
          <w:p w14:paraId="4E96637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5"/>
          </w:p>
        </w:tc>
        <w:tc>
          <w:tcPr>
            <w:tcW w:w="1097" w:type="dxa"/>
            <w:vAlign w:val="center"/>
          </w:tcPr>
          <w:p w14:paraId="7A72156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6"/>
          </w:p>
        </w:tc>
        <w:tc>
          <w:tcPr>
            <w:tcW w:w="1164" w:type="dxa"/>
            <w:vAlign w:val="center"/>
          </w:tcPr>
          <w:p w14:paraId="05AB2B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7"/>
          </w:p>
        </w:tc>
        <w:tc>
          <w:tcPr>
            <w:tcW w:w="1529" w:type="dxa"/>
            <w:vAlign w:val="center"/>
          </w:tcPr>
          <w:p w14:paraId="12C1803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" w:name="Text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8"/>
          </w:p>
        </w:tc>
        <w:tc>
          <w:tcPr>
            <w:tcW w:w="1155" w:type="dxa"/>
            <w:vAlign w:val="center"/>
          </w:tcPr>
          <w:p w14:paraId="2460724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9"/>
          </w:p>
        </w:tc>
        <w:tc>
          <w:tcPr>
            <w:tcW w:w="1231" w:type="dxa"/>
            <w:vAlign w:val="center"/>
          </w:tcPr>
          <w:p w14:paraId="230D05C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0"/>
          </w:p>
        </w:tc>
      </w:tr>
      <w:tr w:rsidR="00AA255F" w14:paraId="25A1654F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8694D1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AC0434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1"/>
          </w:p>
        </w:tc>
        <w:tc>
          <w:tcPr>
            <w:tcW w:w="1537" w:type="dxa"/>
            <w:vAlign w:val="center"/>
          </w:tcPr>
          <w:p w14:paraId="4CE1CA4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2"/>
          </w:p>
        </w:tc>
        <w:tc>
          <w:tcPr>
            <w:tcW w:w="1305" w:type="dxa"/>
            <w:vAlign w:val="center"/>
          </w:tcPr>
          <w:p w14:paraId="0D1A6E6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3"/>
          </w:p>
        </w:tc>
        <w:tc>
          <w:tcPr>
            <w:tcW w:w="1097" w:type="dxa"/>
            <w:vAlign w:val="center"/>
          </w:tcPr>
          <w:p w14:paraId="4A09052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4"/>
          </w:p>
        </w:tc>
        <w:tc>
          <w:tcPr>
            <w:tcW w:w="1164" w:type="dxa"/>
            <w:vAlign w:val="center"/>
          </w:tcPr>
          <w:p w14:paraId="5717B6C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5"/>
          </w:p>
        </w:tc>
        <w:tc>
          <w:tcPr>
            <w:tcW w:w="1529" w:type="dxa"/>
            <w:vAlign w:val="center"/>
          </w:tcPr>
          <w:p w14:paraId="43CBFC0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6"/>
          </w:p>
        </w:tc>
        <w:tc>
          <w:tcPr>
            <w:tcW w:w="1155" w:type="dxa"/>
            <w:vAlign w:val="center"/>
          </w:tcPr>
          <w:p w14:paraId="0390B5E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"/>
          </w:p>
        </w:tc>
        <w:tc>
          <w:tcPr>
            <w:tcW w:w="1231" w:type="dxa"/>
            <w:vAlign w:val="center"/>
          </w:tcPr>
          <w:p w14:paraId="619ED6C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"/>
          </w:p>
        </w:tc>
      </w:tr>
      <w:tr w:rsidR="00AA255F" w14:paraId="2E403C4B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BB84E3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89D1E2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"/>
          </w:p>
        </w:tc>
        <w:tc>
          <w:tcPr>
            <w:tcW w:w="1537" w:type="dxa"/>
            <w:vAlign w:val="center"/>
          </w:tcPr>
          <w:p w14:paraId="2E9B4C7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0" w:name="Text1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"/>
          </w:p>
        </w:tc>
        <w:tc>
          <w:tcPr>
            <w:tcW w:w="1305" w:type="dxa"/>
            <w:vAlign w:val="center"/>
          </w:tcPr>
          <w:p w14:paraId="16D01EF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"/>
          </w:p>
        </w:tc>
        <w:tc>
          <w:tcPr>
            <w:tcW w:w="1097" w:type="dxa"/>
            <w:vAlign w:val="center"/>
          </w:tcPr>
          <w:p w14:paraId="4941692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"/>
          </w:p>
        </w:tc>
        <w:tc>
          <w:tcPr>
            <w:tcW w:w="1164" w:type="dxa"/>
            <w:vAlign w:val="center"/>
          </w:tcPr>
          <w:p w14:paraId="6D6C2BE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"/>
          </w:p>
        </w:tc>
        <w:tc>
          <w:tcPr>
            <w:tcW w:w="1529" w:type="dxa"/>
            <w:vAlign w:val="center"/>
          </w:tcPr>
          <w:p w14:paraId="69DD06D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"/>
          </w:p>
        </w:tc>
        <w:tc>
          <w:tcPr>
            <w:tcW w:w="1155" w:type="dxa"/>
            <w:vAlign w:val="center"/>
          </w:tcPr>
          <w:p w14:paraId="5F5D7DA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"/>
          </w:p>
        </w:tc>
        <w:tc>
          <w:tcPr>
            <w:tcW w:w="1231" w:type="dxa"/>
            <w:vAlign w:val="center"/>
          </w:tcPr>
          <w:p w14:paraId="20A9D43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"/>
          </w:p>
        </w:tc>
      </w:tr>
      <w:tr w:rsidR="00AA255F" w14:paraId="2CC817A0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155E70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78DEDD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"/>
          </w:p>
        </w:tc>
        <w:tc>
          <w:tcPr>
            <w:tcW w:w="1537" w:type="dxa"/>
            <w:vAlign w:val="center"/>
          </w:tcPr>
          <w:p w14:paraId="6AE903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"/>
          </w:p>
        </w:tc>
        <w:tc>
          <w:tcPr>
            <w:tcW w:w="1305" w:type="dxa"/>
            <w:vAlign w:val="center"/>
          </w:tcPr>
          <w:p w14:paraId="083555A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"/>
          </w:p>
        </w:tc>
        <w:tc>
          <w:tcPr>
            <w:tcW w:w="1097" w:type="dxa"/>
            <w:vAlign w:val="center"/>
          </w:tcPr>
          <w:p w14:paraId="01238E4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0"/>
          </w:p>
        </w:tc>
        <w:tc>
          <w:tcPr>
            <w:tcW w:w="1164" w:type="dxa"/>
            <w:vAlign w:val="center"/>
          </w:tcPr>
          <w:p w14:paraId="4C15425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1"/>
          </w:p>
        </w:tc>
        <w:tc>
          <w:tcPr>
            <w:tcW w:w="1529" w:type="dxa"/>
            <w:vAlign w:val="center"/>
          </w:tcPr>
          <w:p w14:paraId="669F88B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2"/>
          </w:p>
        </w:tc>
        <w:tc>
          <w:tcPr>
            <w:tcW w:w="1155" w:type="dxa"/>
            <w:vAlign w:val="center"/>
          </w:tcPr>
          <w:p w14:paraId="114D53E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3"/>
          </w:p>
        </w:tc>
        <w:tc>
          <w:tcPr>
            <w:tcW w:w="1231" w:type="dxa"/>
            <w:vAlign w:val="center"/>
          </w:tcPr>
          <w:p w14:paraId="5E98F3A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4"/>
          </w:p>
        </w:tc>
      </w:tr>
      <w:tr w:rsidR="00AA255F" w14:paraId="17C87624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33F135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5D4DB1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5"/>
          </w:p>
        </w:tc>
        <w:tc>
          <w:tcPr>
            <w:tcW w:w="1537" w:type="dxa"/>
            <w:vAlign w:val="center"/>
          </w:tcPr>
          <w:p w14:paraId="01E7262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6"/>
          </w:p>
        </w:tc>
        <w:tc>
          <w:tcPr>
            <w:tcW w:w="1305" w:type="dxa"/>
            <w:vAlign w:val="center"/>
          </w:tcPr>
          <w:p w14:paraId="1BAF839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7"/>
          </w:p>
        </w:tc>
        <w:tc>
          <w:tcPr>
            <w:tcW w:w="1097" w:type="dxa"/>
            <w:vAlign w:val="center"/>
          </w:tcPr>
          <w:p w14:paraId="3758983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8"/>
          </w:p>
        </w:tc>
        <w:tc>
          <w:tcPr>
            <w:tcW w:w="1164" w:type="dxa"/>
            <w:vAlign w:val="center"/>
          </w:tcPr>
          <w:p w14:paraId="5CD37A3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9"/>
          </w:p>
        </w:tc>
        <w:tc>
          <w:tcPr>
            <w:tcW w:w="1529" w:type="dxa"/>
            <w:vAlign w:val="center"/>
          </w:tcPr>
          <w:p w14:paraId="3803CDA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0"/>
          </w:p>
        </w:tc>
        <w:tc>
          <w:tcPr>
            <w:tcW w:w="1155" w:type="dxa"/>
            <w:vAlign w:val="center"/>
          </w:tcPr>
          <w:p w14:paraId="04F5FC7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1"/>
          </w:p>
        </w:tc>
        <w:tc>
          <w:tcPr>
            <w:tcW w:w="1231" w:type="dxa"/>
            <w:vAlign w:val="center"/>
          </w:tcPr>
          <w:p w14:paraId="6BE3A89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2"/>
          </w:p>
        </w:tc>
      </w:tr>
      <w:tr w:rsidR="00AA255F" w14:paraId="2873967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068F42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56B7B6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3" w:name="Text1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3"/>
          </w:p>
        </w:tc>
        <w:tc>
          <w:tcPr>
            <w:tcW w:w="1537" w:type="dxa"/>
            <w:vAlign w:val="center"/>
          </w:tcPr>
          <w:p w14:paraId="1769BBD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4"/>
          </w:p>
        </w:tc>
        <w:tc>
          <w:tcPr>
            <w:tcW w:w="1305" w:type="dxa"/>
            <w:vAlign w:val="center"/>
          </w:tcPr>
          <w:p w14:paraId="4E59044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5"/>
          </w:p>
        </w:tc>
        <w:tc>
          <w:tcPr>
            <w:tcW w:w="1097" w:type="dxa"/>
            <w:vAlign w:val="center"/>
          </w:tcPr>
          <w:p w14:paraId="4805B5F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6" w:name="Text1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6"/>
          </w:p>
        </w:tc>
        <w:tc>
          <w:tcPr>
            <w:tcW w:w="1164" w:type="dxa"/>
            <w:vAlign w:val="center"/>
          </w:tcPr>
          <w:p w14:paraId="1E238C7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7"/>
          </w:p>
        </w:tc>
        <w:tc>
          <w:tcPr>
            <w:tcW w:w="1529" w:type="dxa"/>
            <w:vAlign w:val="center"/>
          </w:tcPr>
          <w:p w14:paraId="54D09E1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8"/>
          </w:p>
        </w:tc>
        <w:tc>
          <w:tcPr>
            <w:tcW w:w="1155" w:type="dxa"/>
            <w:vAlign w:val="center"/>
          </w:tcPr>
          <w:p w14:paraId="624E225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9"/>
          </w:p>
        </w:tc>
        <w:tc>
          <w:tcPr>
            <w:tcW w:w="1231" w:type="dxa"/>
            <w:vAlign w:val="center"/>
          </w:tcPr>
          <w:p w14:paraId="6A89183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0"/>
          </w:p>
        </w:tc>
      </w:tr>
      <w:tr w:rsidR="00AA255F" w14:paraId="60CAA19B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55FC61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6404EE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1" w:name="Text1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1"/>
          </w:p>
        </w:tc>
        <w:tc>
          <w:tcPr>
            <w:tcW w:w="1537" w:type="dxa"/>
            <w:vAlign w:val="center"/>
          </w:tcPr>
          <w:p w14:paraId="1C1FE4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2"/>
          </w:p>
        </w:tc>
        <w:tc>
          <w:tcPr>
            <w:tcW w:w="1305" w:type="dxa"/>
            <w:vAlign w:val="center"/>
          </w:tcPr>
          <w:p w14:paraId="0E83B66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3" w:name="Text17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3"/>
          </w:p>
        </w:tc>
        <w:tc>
          <w:tcPr>
            <w:tcW w:w="1097" w:type="dxa"/>
            <w:vAlign w:val="center"/>
          </w:tcPr>
          <w:p w14:paraId="6DFA4B4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4"/>
          </w:p>
        </w:tc>
        <w:tc>
          <w:tcPr>
            <w:tcW w:w="1164" w:type="dxa"/>
            <w:vAlign w:val="center"/>
          </w:tcPr>
          <w:p w14:paraId="3626371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5" w:name="Text14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5"/>
          </w:p>
        </w:tc>
        <w:tc>
          <w:tcPr>
            <w:tcW w:w="1529" w:type="dxa"/>
            <w:vAlign w:val="center"/>
          </w:tcPr>
          <w:p w14:paraId="731D0B0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6" w:name="Text23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6"/>
          </w:p>
        </w:tc>
        <w:tc>
          <w:tcPr>
            <w:tcW w:w="1155" w:type="dxa"/>
            <w:vAlign w:val="center"/>
          </w:tcPr>
          <w:p w14:paraId="3C3E08C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7" w:name="Text14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7"/>
          </w:p>
        </w:tc>
        <w:tc>
          <w:tcPr>
            <w:tcW w:w="1231" w:type="dxa"/>
            <w:vAlign w:val="center"/>
          </w:tcPr>
          <w:p w14:paraId="32E39B5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68" w:name="Text2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8"/>
          </w:p>
        </w:tc>
      </w:tr>
      <w:tr w:rsidR="00AA255F" w14:paraId="74A2A688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8A6AB1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CFDC3B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9" w:name="Text2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9"/>
          </w:p>
        </w:tc>
        <w:tc>
          <w:tcPr>
            <w:tcW w:w="1537" w:type="dxa"/>
            <w:vAlign w:val="center"/>
          </w:tcPr>
          <w:p w14:paraId="7E4AAFE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0" w:name="Text14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0"/>
          </w:p>
        </w:tc>
        <w:tc>
          <w:tcPr>
            <w:tcW w:w="1305" w:type="dxa"/>
            <w:vAlign w:val="center"/>
          </w:tcPr>
          <w:p w14:paraId="124A278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1" w:name="Text17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1"/>
          </w:p>
        </w:tc>
        <w:tc>
          <w:tcPr>
            <w:tcW w:w="1097" w:type="dxa"/>
            <w:vAlign w:val="center"/>
          </w:tcPr>
          <w:p w14:paraId="41DA2E8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2" w:name="Text1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2"/>
          </w:p>
        </w:tc>
        <w:tc>
          <w:tcPr>
            <w:tcW w:w="1164" w:type="dxa"/>
            <w:vAlign w:val="center"/>
          </w:tcPr>
          <w:p w14:paraId="6A386A8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3" w:name="Text15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3"/>
          </w:p>
        </w:tc>
        <w:tc>
          <w:tcPr>
            <w:tcW w:w="1529" w:type="dxa"/>
            <w:vAlign w:val="center"/>
          </w:tcPr>
          <w:p w14:paraId="115C9E2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4" w:name="Text2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4"/>
          </w:p>
        </w:tc>
        <w:tc>
          <w:tcPr>
            <w:tcW w:w="1155" w:type="dxa"/>
            <w:vAlign w:val="center"/>
          </w:tcPr>
          <w:p w14:paraId="292D275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5" w:name="Text15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5"/>
          </w:p>
        </w:tc>
        <w:tc>
          <w:tcPr>
            <w:tcW w:w="1231" w:type="dxa"/>
            <w:vAlign w:val="center"/>
          </w:tcPr>
          <w:p w14:paraId="444A621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76" w:name="Text2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6"/>
          </w:p>
        </w:tc>
      </w:tr>
      <w:tr w:rsidR="00AA255F" w14:paraId="05BF1E8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EDBB1D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D43018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7" w:name="Text15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7"/>
          </w:p>
        </w:tc>
        <w:tc>
          <w:tcPr>
            <w:tcW w:w="1537" w:type="dxa"/>
            <w:vAlign w:val="center"/>
          </w:tcPr>
          <w:p w14:paraId="3E9EE2F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78" w:name="Text23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8"/>
          </w:p>
        </w:tc>
        <w:tc>
          <w:tcPr>
            <w:tcW w:w="1305" w:type="dxa"/>
            <w:vAlign w:val="center"/>
          </w:tcPr>
          <w:p w14:paraId="7075599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9" w:name="Text1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9"/>
          </w:p>
        </w:tc>
        <w:tc>
          <w:tcPr>
            <w:tcW w:w="1097" w:type="dxa"/>
            <w:vAlign w:val="center"/>
          </w:tcPr>
          <w:p w14:paraId="60FBFE5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0" w:name="Text1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0"/>
          </w:p>
        </w:tc>
        <w:tc>
          <w:tcPr>
            <w:tcW w:w="1164" w:type="dxa"/>
            <w:vAlign w:val="center"/>
          </w:tcPr>
          <w:p w14:paraId="3E58C72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81" w:name="Text1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1"/>
          </w:p>
        </w:tc>
        <w:tc>
          <w:tcPr>
            <w:tcW w:w="1529" w:type="dxa"/>
            <w:vAlign w:val="center"/>
          </w:tcPr>
          <w:p w14:paraId="6EDC75C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82" w:name="Text2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2"/>
          </w:p>
        </w:tc>
        <w:tc>
          <w:tcPr>
            <w:tcW w:w="1155" w:type="dxa"/>
            <w:vAlign w:val="center"/>
          </w:tcPr>
          <w:p w14:paraId="1A9E90D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3" w:name="Text2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3"/>
          </w:p>
        </w:tc>
        <w:tc>
          <w:tcPr>
            <w:tcW w:w="1231" w:type="dxa"/>
            <w:vAlign w:val="center"/>
          </w:tcPr>
          <w:p w14:paraId="502710D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4" w:name="Text2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4"/>
          </w:p>
        </w:tc>
      </w:tr>
      <w:tr w:rsidR="00AA255F" w14:paraId="43028170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002903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D6239E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5" w:name="Text16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5"/>
          </w:p>
        </w:tc>
        <w:tc>
          <w:tcPr>
            <w:tcW w:w="1537" w:type="dxa"/>
            <w:vAlign w:val="center"/>
          </w:tcPr>
          <w:p w14:paraId="4C555E0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6" w:name="Text17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6"/>
          </w:p>
        </w:tc>
        <w:tc>
          <w:tcPr>
            <w:tcW w:w="1305" w:type="dxa"/>
            <w:vAlign w:val="center"/>
          </w:tcPr>
          <w:p w14:paraId="0204914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7" w:name="Text1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7"/>
          </w:p>
        </w:tc>
        <w:tc>
          <w:tcPr>
            <w:tcW w:w="1097" w:type="dxa"/>
            <w:vAlign w:val="center"/>
          </w:tcPr>
          <w:p w14:paraId="044611C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88" w:name="Text1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8"/>
          </w:p>
        </w:tc>
        <w:tc>
          <w:tcPr>
            <w:tcW w:w="1164" w:type="dxa"/>
            <w:vAlign w:val="center"/>
          </w:tcPr>
          <w:p w14:paraId="0F24057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9" w:name="Text2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9"/>
          </w:p>
        </w:tc>
        <w:tc>
          <w:tcPr>
            <w:tcW w:w="1529" w:type="dxa"/>
            <w:vAlign w:val="center"/>
          </w:tcPr>
          <w:p w14:paraId="73F2635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0" w:name="Text2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0"/>
          </w:p>
        </w:tc>
        <w:tc>
          <w:tcPr>
            <w:tcW w:w="1155" w:type="dxa"/>
            <w:vAlign w:val="center"/>
          </w:tcPr>
          <w:p w14:paraId="34DAB9C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91" w:name="Text2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1"/>
          </w:p>
        </w:tc>
        <w:tc>
          <w:tcPr>
            <w:tcW w:w="1231" w:type="dxa"/>
            <w:vAlign w:val="center"/>
          </w:tcPr>
          <w:p w14:paraId="461587A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92" w:name="Text2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2"/>
          </w:p>
        </w:tc>
      </w:tr>
      <w:tr w:rsidR="00AA255F" w14:paraId="5683FE72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22C891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1951F2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3" w:name="Text16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3"/>
          </w:p>
        </w:tc>
        <w:tc>
          <w:tcPr>
            <w:tcW w:w="1537" w:type="dxa"/>
            <w:vAlign w:val="center"/>
          </w:tcPr>
          <w:p w14:paraId="20D94AE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4" w:name="Text17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4"/>
          </w:p>
        </w:tc>
        <w:tc>
          <w:tcPr>
            <w:tcW w:w="1305" w:type="dxa"/>
            <w:vAlign w:val="center"/>
          </w:tcPr>
          <w:p w14:paraId="4B1A4B3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5" w:name="Text18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5"/>
          </w:p>
        </w:tc>
        <w:tc>
          <w:tcPr>
            <w:tcW w:w="1097" w:type="dxa"/>
            <w:vAlign w:val="center"/>
          </w:tcPr>
          <w:p w14:paraId="4AC36C2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6" w:name="Text1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6"/>
          </w:p>
        </w:tc>
        <w:tc>
          <w:tcPr>
            <w:tcW w:w="1164" w:type="dxa"/>
            <w:vAlign w:val="center"/>
          </w:tcPr>
          <w:p w14:paraId="46189D0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7" w:name="Text2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7"/>
          </w:p>
        </w:tc>
        <w:tc>
          <w:tcPr>
            <w:tcW w:w="1529" w:type="dxa"/>
            <w:vAlign w:val="center"/>
          </w:tcPr>
          <w:p w14:paraId="394C403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8" w:name="Text21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8"/>
          </w:p>
        </w:tc>
        <w:tc>
          <w:tcPr>
            <w:tcW w:w="1155" w:type="dxa"/>
            <w:vAlign w:val="center"/>
          </w:tcPr>
          <w:p w14:paraId="3D47C2A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9" w:name="Text2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9"/>
          </w:p>
        </w:tc>
        <w:tc>
          <w:tcPr>
            <w:tcW w:w="1231" w:type="dxa"/>
            <w:vAlign w:val="center"/>
          </w:tcPr>
          <w:p w14:paraId="0502C67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00" w:name="Text2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0"/>
          </w:p>
        </w:tc>
      </w:tr>
      <w:tr w:rsidR="00AA255F" w14:paraId="1D772D1C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0C53EF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A0E7F7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1" w:name="Text16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1"/>
          </w:p>
        </w:tc>
        <w:tc>
          <w:tcPr>
            <w:tcW w:w="1537" w:type="dxa"/>
            <w:vAlign w:val="center"/>
          </w:tcPr>
          <w:p w14:paraId="293D1FB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02" w:name="Text17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2"/>
          </w:p>
        </w:tc>
        <w:tc>
          <w:tcPr>
            <w:tcW w:w="1305" w:type="dxa"/>
            <w:vAlign w:val="center"/>
          </w:tcPr>
          <w:p w14:paraId="28F5C83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3" w:name="Text1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3"/>
          </w:p>
        </w:tc>
        <w:tc>
          <w:tcPr>
            <w:tcW w:w="1097" w:type="dxa"/>
            <w:vAlign w:val="center"/>
          </w:tcPr>
          <w:p w14:paraId="780F4DB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4" w:name="Text1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4"/>
          </w:p>
        </w:tc>
        <w:tc>
          <w:tcPr>
            <w:tcW w:w="1164" w:type="dxa"/>
            <w:vAlign w:val="center"/>
          </w:tcPr>
          <w:p w14:paraId="7E25F80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5" w:name="Text2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5"/>
          </w:p>
        </w:tc>
        <w:tc>
          <w:tcPr>
            <w:tcW w:w="1529" w:type="dxa"/>
            <w:vAlign w:val="center"/>
          </w:tcPr>
          <w:p w14:paraId="11A89FA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6" w:name="Text2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6"/>
          </w:p>
        </w:tc>
        <w:tc>
          <w:tcPr>
            <w:tcW w:w="1155" w:type="dxa"/>
            <w:vAlign w:val="center"/>
          </w:tcPr>
          <w:p w14:paraId="0D026AD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7" w:name="Text2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7"/>
          </w:p>
        </w:tc>
        <w:tc>
          <w:tcPr>
            <w:tcW w:w="1231" w:type="dxa"/>
            <w:vAlign w:val="center"/>
          </w:tcPr>
          <w:p w14:paraId="30C8ABE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08" w:name="Text2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8"/>
          </w:p>
        </w:tc>
      </w:tr>
      <w:tr w:rsidR="00AA255F" w14:paraId="4336F810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00A588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7F1EB5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9" w:name="Text16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9"/>
          </w:p>
        </w:tc>
        <w:tc>
          <w:tcPr>
            <w:tcW w:w="1537" w:type="dxa"/>
            <w:vAlign w:val="center"/>
          </w:tcPr>
          <w:p w14:paraId="06DEFF7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0" w:name="Text17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0"/>
          </w:p>
        </w:tc>
        <w:tc>
          <w:tcPr>
            <w:tcW w:w="1305" w:type="dxa"/>
            <w:vAlign w:val="center"/>
          </w:tcPr>
          <w:p w14:paraId="33FC48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1" w:name="Text1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1"/>
          </w:p>
        </w:tc>
        <w:tc>
          <w:tcPr>
            <w:tcW w:w="1097" w:type="dxa"/>
            <w:vAlign w:val="center"/>
          </w:tcPr>
          <w:p w14:paraId="7073A4F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12" w:name="Text1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2"/>
          </w:p>
        </w:tc>
        <w:tc>
          <w:tcPr>
            <w:tcW w:w="1164" w:type="dxa"/>
            <w:vAlign w:val="center"/>
          </w:tcPr>
          <w:p w14:paraId="1F8D4F8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3" w:name="Text2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3"/>
          </w:p>
        </w:tc>
        <w:tc>
          <w:tcPr>
            <w:tcW w:w="1529" w:type="dxa"/>
            <w:vAlign w:val="center"/>
          </w:tcPr>
          <w:p w14:paraId="0B3000B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14" w:name="Text2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4"/>
          </w:p>
        </w:tc>
        <w:tc>
          <w:tcPr>
            <w:tcW w:w="1155" w:type="dxa"/>
            <w:vAlign w:val="center"/>
          </w:tcPr>
          <w:p w14:paraId="4B98928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15" w:name="Text2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5"/>
          </w:p>
        </w:tc>
        <w:tc>
          <w:tcPr>
            <w:tcW w:w="1231" w:type="dxa"/>
            <w:vAlign w:val="center"/>
          </w:tcPr>
          <w:p w14:paraId="3739E5F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16" w:name="Text23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6"/>
          </w:p>
        </w:tc>
      </w:tr>
      <w:tr w:rsidR="00AA255F" w14:paraId="7CA046A2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ED7496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4284BE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7" w:name="Text16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7"/>
          </w:p>
        </w:tc>
        <w:tc>
          <w:tcPr>
            <w:tcW w:w="1537" w:type="dxa"/>
            <w:vAlign w:val="center"/>
          </w:tcPr>
          <w:p w14:paraId="68F512C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8" w:name="Text17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8"/>
          </w:p>
        </w:tc>
        <w:tc>
          <w:tcPr>
            <w:tcW w:w="1305" w:type="dxa"/>
            <w:vAlign w:val="center"/>
          </w:tcPr>
          <w:p w14:paraId="1CDDE35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9" w:name="Text1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9"/>
          </w:p>
        </w:tc>
        <w:tc>
          <w:tcPr>
            <w:tcW w:w="1097" w:type="dxa"/>
            <w:vAlign w:val="center"/>
          </w:tcPr>
          <w:p w14:paraId="076736E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20" w:name="Text1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0"/>
          </w:p>
        </w:tc>
        <w:tc>
          <w:tcPr>
            <w:tcW w:w="1164" w:type="dxa"/>
            <w:vAlign w:val="center"/>
          </w:tcPr>
          <w:p w14:paraId="1DB3166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21" w:name="Text2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1"/>
          </w:p>
        </w:tc>
        <w:tc>
          <w:tcPr>
            <w:tcW w:w="1529" w:type="dxa"/>
            <w:vAlign w:val="center"/>
          </w:tcPr>
          <w:p w14:paraId="7A6EAA3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22" w:name="Text2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2"/>
          </w:p>
        </w:tc>
        <w:tc>
          <w:tcPr>
            <w:tcW w:w="1155" w:type="dxa"/>
            <w:vAlign w:val="center"/>
          </w:tcPr>
          <w:p w14:paraId="02848FB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3" w:name="Text2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3"/>
          </w:p>
        </w:tc>
        <w:tc>
          <w:tcPr>
            <w:tcW w:w="1231" w:type="dxa"/>
            <w:vAlign w:val="center"/>
          </w:tcPr>
          <w:p w14:paraId="328A3F0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24" w:name="Text2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4"/>
          </w:p>
        </w:tc>
      </w:tr>
      <w:tr w:rsidR="00AA255F" w14:paraId="05826C4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BC29EF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458B1E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5" w:name="Text16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5"/>
          </w:p>
        </w:tc>
        <w:tc>
          <w:tcPr>
            <w:tcW w:w="1537" w:type="dxa"/>
            <w:vAlign w:val="center"/>
          </w:tcPr>
          <w:p w14:paraId="39AE051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6" w:name="Text1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6"/>
          </w:p>
        </w:tc>
        <w:tc>
          <w:tcPr>
            <w:tcW w:w="1305" w:type="dxa"/>
            <w:vAlign w:val="center"/>
          </w:tcPr>
          <w:p w14:paraId="6407490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7" w:name="Text1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7"/>
          </w:p>
        </w:tc>
        <w:tc>
          <w:tcPr>
            <w:tcW w:w="1097" w:type="dxa"/>
            <w:vAlign w:val="center"/>
          </w:tcPr>
          <w:p w14:paraId="068A934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8" w:name="Text1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8"/>
          </w:p>
        </w:tc>
        <w:tc>
          <w:tcPr>
            <w:tcW w:w="1164" w:type="dxa"/>
            <w:vAlign w:val="center"/>
          </w:tcPr>
          <w:p w14:paraId="0D40C19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29" w:name="Text2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9"/>
          </w:p>
        </w:tc>
        <w:tc>
          <w:tcPr>
            <w:tcW w:w="1529" w:type="dxa"/>
            <w:vAlign w:val="center"/>
          </w:tcPr>
          <w:p w14:paraId="084EA90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30" w:name="Text2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30"/>
          </w:p>
        </w:tc>
        <w:tc>
          <w:tcPr>
            <w:tcW w:w="1155" w:type="dxa"/>
            <w:vAlign w:val="center"/>
          </w:tcPr>
          <w:p w14:paraId="4CB8153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31" w:name="Text2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31"/>
          </w:p>
        </w:tc>
        <w:tc>
          <w:tcPr>
            <w:tcW w:w="1231" w:type="dxa"/>
            <w:vAlign w:val="center"/>
          </w:tcPr>
          <w:p w14:paraId="4D13A3D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32" w:name="Text2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32"/>
          </w:p>
        </w:tc>
      </w:tr>
    </w:tbl>
    <w:p w14:paraId="778046C4" w14:textId="77777777" w:rsidR="00D61EBF" w:rsidRDefault="00D61EBF">
      <w:pPr>
        <w:rPr>
          <w:rFonts w:cs="Arial"/>
        </w:rPr>
      </w:pPr>
    </w:p>
    <w:p w14:paraId="0F27B3C9" w14:textId="77777777" w:rsidR="00D61EBF" w:rsidRDefault="00D61EBF"/>
    <w:p w14:paraId="0128CCC3" w14:textId="77777777" w:rsidR="00D61EBF" w:rsidRDefault="00D61EBF">
      <w:pPr>
        <w:pStyle w:val="Heading1"/>
        <w:rPr>
          <w:rFonts w:cs="Arial"/>
        </w:rPr>
      </w:pP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>B. AN</w:t>
      </w:r>
      <w:r w:rsidR="00262FFC">
        <w:rPr>
          <w:rFonts w:cs="Arial"/>
          <w:b/>
          <w:bCs/>
        </w:rPr>
        <w:t>TICIPATED FUNDING AWARDS FOR NEW PROGRAM YEAR</w:t>
      </w:r>
    </w:p>
    <w:p w14:paraId="154404CC" w14:textId="77777777" w:rsidR="00D61EBF" w:rsidRDefault="00D61EBF">
      <w:pPr>
        <w:rPr>
          <w:rFonts w:cs="Arial"/>
        </w:rPr>
      </w:pPr>
    </w:p>
    <w:p w14:paraId="6D78C32D" w14:textId="77777777" w:rsidR="00D61EBF" w:rsidRDefault="00D61EBF">
      <w:pPr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0E8A13A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4CE47C1D" w14:textId="77777777" w:rsidR="00D61EBF" w:rsidRDefault="00BB5D47">
            <w:r>
              <w:t>Subrecipient</w:t>
            </w:r>
            <w:r w:rsidR="00D61EBF">
              <w:t xml:space="preserve">: </w:t>
            </w:r>
          </w:p>
        </w:tc>
        <w:tc>
          <w:tcPr>
            <w:tcW w:w="7848" w:type="dxa"/>
          </w:tcPr>
          <w:p w14:paraId="747A2FD6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62202775" w14:textId="77777777" w:rsidR="00D61EBF" w:rsidRDefault="00D61EBF">
      <w:pPr>
        <w:rPr>
          <w:rFonts w:cs="Arial"/>
        </w:rPr>
      </w:pPr>
    </w:p>
    <w:p w14:paraId="0696AC24" w14:textId="77777777" w:rsidR="00D61EBF" w:rsidRDefault="00D61EBF">
      <w:pPr>
        <w:rPr>
          <w:rFonts w:cs="Arial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537"/>
        <w:gridCol w:w="1219"/>
        <w:gridCol w:w="1147"/>
        <w:gridCol w:w="1154"/>
        <w:gridCol w:w="1504"/>
        <w:gridCol w:w="1047"/>
        <w:gridCol w:w="1413"/>
      </w:tblGrid>
      <w:tr w:rsidR="00D61EBF" w14:paraId="60178007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530" w:type="dxa"/>
            <w:gridSpan w:val="8"/>
            <w:shd w:val="clear" w:color="auto" w:fill="000000"/>
            <w:vAlign w:val="center"/>
          </w:tcPr>
          <w:p w14:paraId="5D56A57C" w14:textId="77777777" w:rsidR="00D61EBF" w:rsidRDefault="00D61EBF" w:rsidP="00AA255F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ANTICIPATED FUNDING AWARDS FOR </w:t>
            </w:r>
            <w:r w:rsidRPr="00E76ED0">
              <w:rPr>
                <w:rFonts w:cs="Arial"/>
                <w:b/>
                <w:bCs/>
                <w:color w:val="FFFFFF"/>
                <w:sz w:val="24"/>
              </w:rPr>
              <w:t>PY</w:t>
            </w:r>
            <w:r w:rsidRPr="00262FFC">
              <w:rPr>
                <w:rFonts w:cs="Arial"/>
                <w:b/>
                <w:bCs/>
                <w:color w:val="FF0000"/>
                <w:sz w:val="24"/>
              </w:rPr>
              <w:t xml:space="preserve"> </w:t>
            </w:r>
            <w:r w:rsidR="00262FFC">
              <w:rPr>
                <w:rFonts w:cs="Arial"/>
                <w:b/>
                <w:bCs/>
                <w:color w:val="FF0000"/>
                <w:sz w:val="24"/>
              </w:rPr>
              <w:t>20</w:t>
            </w:r>
            <w:r w:rsidR="003A6D27" w:rsidRPr="00262FFC">
              <w:rPr>
                <w:rFonts w:cs="Arial"/>
                <w:b/>
                <w:bCs/>
                <w:color w:val="FF0000"/>
                <w:sz w:val="24"/>
              </w:rPr>
              <w:t>1</w:t>
            </w:r>
            <w:r w:rsidR="00EA4E1E">
              <w:rPr>
                <w:rFonts w:cs="Arial"/>
                <w:b/>
                <w:bCs/>
                <w:color w:val="FF0000"/>
                <w:sz w:val="24"/>
              </w:rPr>
              <w:t>9-20</w:t>
            </w:r>
          </w:p>
        </w:tc>
      </w:tr>
      <w:tr w:rsidR="00D61EBF" w14:paraId="6AF152E4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528" w:type="dxa"/>
            <w:shd w:val="clear" w:color="auto" w:fill="D9D9D9"/>
            <w:vAlign w:val="center"/>
          </w:tcPr>
          <w:p w14:paraId="009781A9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F55E033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2C86DA06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4C66E0C9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21CA593C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17" w:type="dxa"/>
            <w:shd w:val="clear" w:color="auto" w:fill="D9D9D9"/>
            <w:vAlign w:val="center"/>
          </w:tcPr>
          <w:p w14:paraId="6ACE20F2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00D2CF11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430" w:type="dxa"/>
            <w:shd w:val="clear" w:color="auto" w:fill="D9D9D9"/>
            <w:vAlign w:val="center"/>
          </w:tcPr>
          <w:p w14:paraId="325E6910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D61EBF" w14:paraId="52FBA2F9" w14:textId="777777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528" w:type="dxa"/>
            <w:vAlign w:val="center"/>
          </w:tcPr>
          <w:p w14:paraId="4705F67E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4ACE132B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219" w:type="dxa"/>
            <w:vAlign w:val="center"/>
          </w:tcPr>
          <w:p w14:paraId="5EC238D4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5C0AFF8C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Workforce </w:t>
            </w:r>
            <w:r w:rsidR="00AA255F">
              <w:rPr>
                <w:rFonts w:cs="Arial"/>
                <w:sz w:val="18"/>
              </w:rPr>
              <w:t>Innovation and Opportunity</w:t>
            </w:r>
            <w:r>
              <w:rPr>
                <w:rFonts w:cs="Arial"/>
                <w:sz w:val="18"/>
              </w:rPr>
              <w:t xml:space="preserve"> 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55" w:type="dxa"/>
            <w:vAlign w:val="center"/>
          </w:tcPr>
          <w:p w14:paraId="2CFA723B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17" w:type="dxa"/>
            <w:vAlign w:val="center"/>
          </w:tcPr>
          <w:p w14:paraId="1EFD0924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047" w:type="dxa"/>
            <w:vAlign w:val="center"/>
          </w:tcPr>
          <w:p w14:paraId="6C547D6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05B8B4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0ED2514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AA805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AE4D5B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7E8241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FBCCF2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9632A4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C5A11A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6650DE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DD38B5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79597C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00CF53C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4B4646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77CB2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5CE9A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207911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75596B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3984AEC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2319AC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40C7F2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E766BA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84256F4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C28B32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06E778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8ED382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F9109D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A32FEF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16CAB6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0F8DF3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7699304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DDDFD1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BF3BB2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240ED07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76143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96265E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6EED542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1C2E75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D32AA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BC1416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FF63D5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49D272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F42992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05F21D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CA2970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48840B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A282AB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1FB6DB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35AD115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B80481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359BD3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4BCEFA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66D5BE0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8F9818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6E9BE4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0366FA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366582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85074A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1983C7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855007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FFECD0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D0BBD6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4F539D2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C6A833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D38522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4B3BFF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6ED72F0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0332AE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600DAC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9D59A0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282A59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917110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4A3A02F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EB805E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4C850B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53CDE48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CC5240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202F1B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6009C0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06F87F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1C1235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975BB6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60AE20A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445114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8B4A15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49E6AA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C6DB58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7D8B18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F1EC96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B2153F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89E81D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3E7288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43FD1F1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A8E846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87A5D6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95E072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745D2C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CB464E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F8EC8E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3BD41F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E98A5F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12359F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7CBBCD5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F65E9A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3C0E46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A0773F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AF809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87ED34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647BB85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95C876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DC3360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4FDCDC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2AAC922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E180F1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C08E6A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C84D50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EEE4BC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6DD2B0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DC8149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FCBB4E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4E81B7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771C54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DD5E7C7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CF2CCA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9A12DE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76BF48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390BC8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29E61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10CD4F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452C1F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5E7665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94EC48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DDD8EBA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2297F6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D088E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C3D313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2966E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02CAF8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D57DE0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EECFA8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452B91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492C6B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11B60360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7B95D5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D3EE8C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1745AF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7D316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80DDD0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6E631D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811B63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A88BBB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A9643D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105E31B1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EAC330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F2F1D8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4D8D0A3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6CE3DD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1275B1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DDE501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4B3F1F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656D97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CE1755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</w:tbl>
    <w:p w14:paraId="08A50C8D" w14:textId="77777777" w:rsidR="00D61EBF" w:rsidRDefault="00D61EBF">
      <w:pPr>
        <w:widowControl w:val="0"/>
        <w:tabs>
          <w:tab w:val="left" w:pos="379"/>
        </w:tabs>
        <w:jc w:val="both"/>
        <w:rPr>
          <w:snapToGrid w:val="0"/>
        </w:rPr>
        <w:sectPr w:rsidR="00D61EBF">
          <w:headerReference w:type="default" r:id="rId12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3EDF2802" w14:textId="77777777" w:rsidR="00D61EBF" w:rsidRDefault="00D61EBF"/>
    <w:p w14:paraId="120EA3B4" w14:textId="77777777" w:rsidR="00D61EBF" w:rsidRDefault="00D61EBF">
      <w:pPr>
        <w:pStyle w:val="Header"/>
        <w:tabs>
          <w:tab w:val="clear" w:pos="4320"/>
          <w:tab w:val="clear" w:pos="8640"/>
        </w:tabs>
      </w:pPr>
    </w:p>
    <w:sectPr w:rsidR="00D61EBF">
      <w:headerReference w:type="default" r:id="rId13"/>
      <w:footnotePr>
        <w:numFmt w:val="chicago"/>
      </w:foot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FB61" w14:textId="77777777" w:rsidR="007A67DE" w:rsidRDefault="007A67DE">
      <w:r>
        <w:separator/>
      </w:r>
    </w:p>
  </w:endnote>
  <w:endnote w:type="continuationSeparator" w:id="0">
    <w:p w14:paraId="607B584B" w14:textId="77777777" w:rsidR="007A67DE" w:rsidRDefault="007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E4B5" w14:textId="77777777" w:rsidR="007A67DE" w:rsidRDefault="007A67DE">
      <w:r>
        <w:separator/>
      </w:r>
    </w:p>
  </w:footnote>
  <w:footnote w:type="continuationSeparator" w:id="0">
    <w:p w14:paraId="33085DB8" w14:textId="77777777" w:rsidR="007A67DE" w:rsidRDefault="007A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F2D1" w14:textId="47233ADD" w:rsidR="0087017A" w:rsidRDefault="0087017A">
    <w:pPr>
      <w:pStyle w:val="Header"/>
      <w:tabs>
        <w:tab w:val="clear" w:pos="8640"/>
        <w:tab w:val="left" w:pos="380"/>
        <w:tab w:val="right" w:pos="9360"/>
      </w:tabs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noProof/>
        <w:color w:val="000080"/>
        <w:spacing w:val="20"/>
      </w:rPr>
      <w:pict w14:anchorId="389C053B"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1pt;margin-top:-1pt;width:50.4pt;height:21.6pt;z-index:5" strokecolor="navy">
          <v:textbox style="mso-next-textbox:#_x0000_s2258">
            <w:txbxContent>
              <w:p w14:paraId="69FFA8B1" w14:textId="77777777" w:rsidR="0087017A" w:rsidRDefault="0087017A">
                <w:pPr>
                  <w:jc w:val="center"/>
                  <w:rPr>
                    <w:rFonts w:ascii="Impact" w:hAnsi="Impact"/>
                    <w:color w:val="FF0000"/>
                    <w:sz w:val="28"/>
                  </w:rPr>
                </w:pPr>
                <w:r>
                  <w:rPr>
                    <w:rFonts w:ascii="Impact" w:hAnsi="Impact"/>
                    <w:color w:val="FF0000"/>
                    <w:sz w:val="28"/>
                  </w:rPr>
                  <w:t>FORM</w:t>
                </w:r>
              </w:p>
            </w:txbxContent>
          </v:textbox>
        </v:shape>
      </w:pict>
    </w: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 w:rsidRPr="00080D55">
      <w:rPr>
        <w:rFonts w:ascii="AvantGarde Bk BT" w:hAnsi="AvantGarde Bk BT"/>
        <w:noProof/>
        <w:color w:val="008000"/>
        <w:sz w:val="18"/>
        <w:u w:val="single"/>
      </w:rPr>
      <w:pict w14:anchorId="548175D5">
        <v:rect id="_x0000_s2100" style="position:absolute;margin-left:474.35pt;margin-top:-4.6pt;width:14.4pt;height:40.55pt;z-index:2;mso-position-horizontal-relative:text;mso-position-vertical-relative:text" o:allowincell="f" fillcolor="green" strokecolor="green"/>
      </w:pict>
    </w:r>
    <w:r w:rsidRPr="00080D55">
      <w:rPr>
        <w:rFonts w:ascii="AvantGarde Bk BT" w:hAnsi="AvantGarde Bk BT"/>
        <w:noProof/>
        <w:color w:val="008000"/>
        <w:sz w:val="18"/>
        <w:u w:val="single"/>
      </w:rPr>
      <w:pict w14:anchorId="05925E93">
        <v:line id="_x0000_s2099" style="position:absolute;z-index:1;mso-position-horizontal-relative:text;mso-position-vertical-relative:text" from="-7.2pt,-3pt" to="489.6pt,-3pt" o:allowincell="f" strokecolor="green" strokeweight="4.5pt">
          <v:stroke linestyle="thickThin"/>
        </v:line>
      </w:pict>
    </w:r>
    <w:r w:rsidR="00080D55" w:rsidRPr="00080D55">
      <w:rPr>
        <w:rFonts w:ascii="AvantGarde Bk BT" w:hAnsi="AvantGarde Bk BT"/>
        <w:b/>
        <w:color w:val="008000"/>
        <w:spacing w:val="20"/>
        <w:sz w:val="28"/>
      </w:rPr>
      <w:t xml:space="preserve">YouthSource RFCR </w:t>
    </w:r>
    <w:r w:rsidRPr="00080D55">
      <w:rPr>
        <w:rFonts w:ascii="AvantGarde Bk BT" w:hAnsi="AvantGarde Bk BT"/>
        <w:b/>
        <w:color w:val="008000"/>
        <w:spacing w:val="20"/>
        <w:sz w:val="28"/>
      </w:rPr>
      <w:t xml:space="preserve">Form </w:t>
    </w:r>
    <w:r w:rsidRPr="00080D55">
      <w:rPr>
        <w:rFonts w:ascii="AvantGarde Bk BT" w:hAnsi="AvantGarde Bk BT"/>
        <w:b/>
        <w:color w:val="008000"/>
        <w:spacing w:val="20"/>
        <w:sz w:val="28"/>
      </w:rPr>
      <w:fldChar w:fldCharType="begin"/>
    </w:r>
    <w:r w:rsidRPr="00080D55">
      <w:rPr>
        <w:rFonts w:ascii="AvantGarde Bk BT" w:hAnsi="AvantGarde Bk BT"/>
        <w:b/>
        <w:color w:val="008000"/>
        <w:spacing w:val="20"/>
        <w:sz w:val="28"/>
      </w:rPr>
      <w:instrText xml:space="preserve"> SECTION  \* MERGEFORMAT </w:instrText>
    </w:r>
    <w:r w:rsidRPr="00080D55">
      <w:rPr>
        <w:rFonts w:ascii="AvantGarde Bk BT" w:hAnsi="AvantGarde Bk BT"/>
        <w:b/>
        <w:color w:val="008000"/>
        <w:spacing w:val="20"/>
        <w:sz w:val="28"/>
      </w:rPr>
      <w:fldChar w:fldCharType="separate"/>
    </w:r>
    <w:r w:rsidR="00CA37E7">
      <w:rPr>
        <w:rFonts w:ascii="AvantGarde Bk BT" w:hAnsi="AvantGarde Bk BT"/>
        <w:b/>
        <w:color w:val="008000"/>
        <w:spacing w:val="20"/>
        <w:sz w:val="28"/>
      </w:rPr>
      <w:t>1</w:t>
    </w:r>
    <w:r w:rsidRPr="00080D55">
      <w:rPr>
        <w:rFonts w:ascii="AvantGarde Bk BT" w:hAnsi="AvantGarde Bk BT"/>
        <w:b/>
        <w:color w:val="008000"/>
        <w:spacing w:val="20"/>
        <w:sz w:val="28"/>
      </w:rPr>
      <w:fldChar w:fldCharType="end"/>
    </w:r>
  </w:p>
  <w:p w14:paraId="10DA207C" w14:textId="77777777" w:rsidR="0087017A" w:rsidRDefault="0087017A">
    <w:pPr>
      <w:pStyle w:val="Header"/>
      <w:jc w:val="right"/>
      <w:rPr>
        <w:color w:val="339966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Pr="009F14A9">
      <w:rPr>
        <w:rFonts w:ascii="AvantGarde Bk BT" w:hAnsi="AvantGarde Bk BT"/>
        <w:b/>
        <w:color w:val="FF0000"/>
        <w:spacing w:val="20"/>
        <w:sz w:val="28"/>
      </w:rPr>
      <w:t>201</w:t>
    </w:r>
    <w:r w:rsidR="00EA4E1E">
      <w:rPr>
        <w:rFonts w:ascii="AvantGarde Bk BT" w:hAnsi="AvantGarde Bk BT"/>
        <w:b/>
        <w:color w:val="FF0000"/>
        <w:spacing w:val="20"/>
        <w:sz w:val="28"/>
      </w:rPr>
      <w:t>9</w:t>
    </w:r>
    <w:r w:rsidRPr="009F14A9">
      <w:rPr>
        <w:rFonts w:ascii="AvantGarde Bk BT" w:hAnsi="AvantGarde Bk BT"/>
        <w:b/>
        <w:color w:val="FF0000"/>
        <w:spacing w:val="20"/>
        <w:sz w:val="28"/>
      </w:rPr>
      <w:t xml:space="preserve">- </w:t>
    </w:r>
    <w:r w:rsidR="00EA4E1E">
      <w:rPr>
        <w:rFonts w:ascii="AvantGarde Bk BT" w:hAnsi="AvantGarde Bk BT"/>
        <w:b/>
        <w:color w:val="FF0000"/>
        <w:spacing w:val="20"/>
        <w:sz w:val="28"/>
      </w:rPr>
      <w:t>20</w:t>
    </w:r>
    <w:r>
      <w:rPr>
        <w:rFonts w:ascii="AvantGarde Bk BT" w:hAnsi="AvantGarde Bk BT"/>
        <w:b/>
        <w:strike/>
        <w:color w:val="339966"/>
        <w:spacing w:val="20"/>
        <w:sz w:val="28"/>
      </w:rPr>
      <w:t xml:space="preserve"> </w:t>
    </w:r>
  </w:p>
  <w:p w14:paraId="1B1CDF89" w14:textId="77777777" w:rsidR="0087017A" w:rsidRPr="00080D55" w:rsidRDefault="0087017A" w:rsidP="00080D55">
    <w:pPr>
      <w:pStyle w:val="WorkSource"/>
    </w:pPr>
    <w:r w:rsidRPr="00080D55">
      <w:t>Document Checklist</w:t>
    </w:r>
  </w:p>
  <w:p w14:paraId="3DB83DDF" w14:textId="77777777" w:rsidR="0087017A" w:rsidRDefault="0087017A">
    <w:pPr>
      <w:pStyle w:val="Header"/>
      <w:rPr>
        <w:sz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2DDE2" w14:textId="77777777" w:rsidR="0087017A" w:rsidRDefault="0087017A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noProof/>
        <w:color w:val="339966"/>
      </w:rPr>
      <w:pict w14:anchorId="5B42D9FC">
        <v:shapetype id="_x0000_t202" coordsize="21600,21600" o:spt="202" path="m,l,21600r21600,l21600,xe">
          <v:stroke joinstyle="miter"/>
          <v:path gradientshapeok="t" o:connecttype="rect"/>
        </v:shapetype>
        <v:shape id="_x0000_s2259" type="#_x0000_t202" style="position:absolute;left:0;text-align:left;margin-left:0;margin-top:0;width:50.4pt;height:21.6pt;z-index:6" strokecolor="navy">
          <v:textbox style="mso-next-textbox:#_x0000_s2259">
            <w:txbxContent>
              <w:p w14:paraId="223D74EC" w14:textId="77777777" w:rsidR="0087017A" w:rsidRDefault="0087017A">
                <w:pPr>
                  <w:jc w:val="center"/>
                  <w:rPr>
                    <w:rFonts w:ascii="Impact" w:hAnsi="Impact"/>
                    <w:color w:val="FF0000"/>
                    <w:sz w:val="28"/>
                  </w:rPr>
                </w:pPr>
                <w:r>
                  <w:rPr>
                    <w:rFonts w:ascii="Impact" w:hAnsi="Impact"/>
                    <w:color w:val="FF0000"/>
                    <w:sz w:val="28"/>
                  </w:rPr>
                  <w:t>FORM</w:t>
                </w:r>
              </w:p>
            </w:txbxContent>
          </v:textbox>
        </v:shape>
      </w:pict>
    </w:r>
    <w:r>
      <w:rPr>
        <w:rFonts w:ascii="AvantGarde Bk BT" w:hAnsi="AvantGarde Bk BT"/>
        <w:noProof/>
        <w:color w:val="339966"/>
        <w:sz w:val="18"/>
      </w:rPr>
      <w:pict w14:anchorId="2EB1754F">
        <v:rect id="_x0000_s2213" style="position:absolute;left:0;text-align:left;margin-left:474.35pt;margin-top:-4.6pt;width:14.4pt;height:40.55pt;z-index:4" o:allowincell="f" fillcolor="green" strokecolor="green"/>
      </w:pict>
    </w:r>
    <w:r>
      <w:rPr>
        <w:rFonts w:ascii="AvantGarde Bk BT" w:hAnsi="AvantGarde Bk BT"/>
        <w:noProof/>
        <w:color w:val="339966"/>
        <w:sz w:val="18"/>
      </w:rPr>
      <w:pict w14:anchorId="68EE2C97">
        <v:line id="_x0000_s2212" style="position:absolute;left:0;text-align:left;z-index:3" from="-7.2pt,-3pt" to="489.6pt,-3pt" o:allowincell="f" strokecolor="green" strokeweight="4.5pt">
          <v:stroke linestyle="thickThin"/>
        </v:line>
      </w:pict>
    </w:r>
    <w:r w:rsidR="0015274B">
      <w:rPr>
        <w:rFonts w:ascii="AvantGarde Bk BT" w:hAnsi="AvantGarde Bk BT"/>
        <w:b/>
        <w:color w:val="339966"/>
        <w:spacing w:val="20"/>
        <w:sz w:val="28"/>
      </w:rPr>
      <w:t xml:space="preserve">YouthSource RFCR </w:t>
    </w:r>
    <w:r>
      <w:rPr>
        <w:rFonts w:ascii="AvantGarde Bk BT" w:hAnsi="AvantGarde Bk BT"/>
        <w:b/>
        <w:color w:val="339966"/>
        <w:spacing w:val="20"/>
        <w:sz w:val="28"/>
      </w:rPr>
      <w:t xml:space="preserve">Form </w:t>
    </w:r>
    <w:r w:rsidR="0015274B">
      <w:rPr>
        <w:rFonts w:ascii="AvantGarde Bk BT" w:hAnsi="AvantGarde Bk BT"/>
        <w:b/>
        <w:color w:val="339966"/>
        <w:spacing w:val="20"/>
        <w:sz w:val="28"/>
      </w:rPr>
      <w:t>1</w:t>
    </w:r>
  </w:p>
  <w:p w14:paraId="2CD719D1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Pr="009F14A9">
      <w:rPr>
        <w:rFonts w:ascii="AvantGarde Bk BT" w:hAnsi="AvantGarde Bk BT"/>
        <w:b/>
        <w:color w:val="FF0000"/>
        <w:spacing w:val="20"/>
        <w:sz w:val="28"/>
      </w:rPr>
      <w:t>201</w:t>
    </w:r>
    <w:r w:rsidR="00EA4E1E">
      <w:rPr>
        <w:rFonts w:ascii="AvantGarde Bk BT" w:hAnsi="AvantGarde Bk BT"/>
        <w:b/>
        <w:color w:val="FF0000"/>
        <w:spacing w:val="20"/>
        <w:sz w:val="28"/>
      </w:rPr>
      <w:t>9-20</w:t>
    </w:r>
  </w:p>
  <w:p w14:paraId="53064449" w14:textId="77777777" w:rsidR="0087017A" w:rsidRDefault="00457ED1" w:rsidP="00080D55">
    <w:pPr>
      <w:pStyle w:val="WorkSource"/>
    </w:pPr>
    <w:r>
      <w:t>Youth</w:t>
    </w:r>
    <w:r w:rsidR="0087017A">
      <w:t>Source Center General Information</w:t>
    </w:r>
  </w:p>
  <w:p w14:paraId="32768ACC" w14:textId="77777777" w:rsidR="0087017A" w:rsidRDefault="0087017A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58F6" w14:textId="77777777" w:rsidR="0087017A" w:rsidRDefault="0087017A">
    <w:pPr>
      <w:pStyle w:val="Header"/>
      <w:tabs>
        <w:tab w:val="clear" w:pos="8640"/>
        <w:tab w:val="left" w:pos="3870"/>
        <w:tab w:val="right" w:pos="9360"/>
      </w:tabs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 w:rsidRPr="00AA255F">
      <w:rPr>
        <w:rFonts w:ascii="AvantGarde Bk BT" w:hAnsi="AvantGarde Bk BT"/>
        <w:noProof/>
        <w:color w:val="008000"/>
        <w:sz w:val="18"/>
      </w:rPr>
      <w:pict w14:anchorId="14319558">
        <v:line id="_x0000_s2422" style="position:absolute;z-index:10;mso-position-horizontal-relative:text;mso-position-vertical-relative:text" from="-6.2pt,-3pt" to="489.6pt,-3pt" strokecolor="green" strokeweight="4.5pt">
          <v:stroke linestyle="thickThin"/>
        </v:line>
      </w:pict>
    </w:r>
    <w:r w:rsidRPr="00AA255F">
      <w:rPr>
        <w:rFonts w:ascii="AvantGarde Bk BT" w:hAnsi="AvantGarde Bk BT"/>
        <w:noProof/>
        <w:color w:val="008000"/>
        <w:sz w:val="18"/>
      </w:rPr>
      <w:pict w14:anchorId="4D3B0771">
        <v:shapetype id="_x0000_t202" coordsize="21600,21600" o:spt="202" path="m,l,21600r21600,l21600,xe">
          <v:stroke joinstyle="miter"/>
          <v:path gradientshapeok="t" o:connecttype="rect"/>
        </v:shapetype>
        <v:shape id="_x0000_s2424" type="#_x0000_t202" style="position:absolute;margin-left:0;margin-top:0;width:50.4pt;height:21.6pt;z-index:12;mso-position-horizontal-relative:text;mso-position-vertical-relative:text" o:allowincell="f" strokecolor="navy">
          <v:textbox style="mso-next-textbox:#_x0000_s2424">
            <w:txbxContent>
              <w:p w14:paraId="6FB233B6" w14:textId="77777777" w:rsidR="0087017A" w:rsidRDefault="0087017A">
                <w:pPr>
                  <w:jc w:val="center"/>
                  <w:rPr>
                    <w:rFonts w:ascii="Impact" w:hAnsi="Impact"/>
                    <w:color w:val="FF0000"/>
                    <w:sz w:val="28"/>
                  </w:rPr>
                </w:pPr>
                <w:r>
                  <w:rPr>
                    <w:rFonts w:ascii="Impact" w:hAnsi="Impact"/>
                    <w:color w:val="FF0000"/>
                    <w:sz w:val="28"/>
                  </w:rPr>
                  <w:t>FORM</w:t>
                </w:r>
              </w:p>
            </w:txbxContent>
          </v:textbox>
        </v:shape>
      </w:pict>
    </w:r>
    <w:r w:rsidRPr="00AA255F">
      <w:rPr>
        <w:rFonts w:ascii="AvantGarde Bk BT" w:hAnsi="AvantGarde Bk BT"/>
        <w:noProof/>
        <w:color w:val="008000"/>
        <w:sz w:val="18"/>
      </w:rPr>
      <w:pict w14:anchorId="6C9955E9">
        <v:rect id="_x0000_s2423" style="position:absolute;margin-left:474.35pt;margin-top:-4.6pt;width:14.4pt;height:40.55pt;z-index:11;mso-position-horizontal-relative:text;mso-position-vertical-relative:text" o:allowincell="f" fillcolor="green" strokecolor="green"/>
      </w:pict>
    </w:r>
    <w:r w:rsidR="00AA255F" w:rsidRPr="00AA255F">
      <w:rPr>
        <w:rFonts w:ascii="AvantGarde Bk BT" w:hAnsi="AvantGarde Bk BT"/>
        <w:b/>
        <w:color w:val="008000"/>
        <w:spacing w:val="20"/>
        <w:sz w:val="28"/>
      </w:rPr>
      <w:t xml:space="preserve">YouthSource RFCR </w:t>
    </w:r>
    <w:r w:rsidRPr="00AA255F">
      <w:rPr>
        <w:rFonts w:ascii="AvantGarde Bk BT" w:hAnsi="AvantGarde Bk BT"/>
        <w:b/>
        <w:color w:val="008000"/>
        <w:spacing w:val="20"/>
        <w:sz w:val="28"/>
      </w:rPr>
      <w:t>Form</w:t>
    </w:r>
    <w:r w:rsidR="0015274B">
      <w:rPr>
        <w:rFonts w:ascii="AvantGarde Bk BT" w:hAnsi="AvantGarde Bk BT"/>
        <w:b/>
        <w:color w:val="339966"/>
        <w:spacing w:val="20"/>
        <w:sz w:val="28"/>
      </w:rPr>
      <w:t xml:space="preserve"> 1</w:t>
    </w:r>
  </w:p>
  <w:p w14:paraId="7E85950E" w14:textId="77777777" w:rsidR="0087017A" w:rsidRDefault="0087017A">
    <w:pPr>
      <w:pStyle w:val="Header"/>
      <w:jc w:val="right"/>
      <w:rPr>
        <w:rFonts w:ascii="AvantGarde Bk BT" w:hAnsi="AvantGarde Bk BT"/>
        <w:b/>
        <w:color w:val="000080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Pr="005B37FF">
      <w:rPr>
        <w:rFonts w:ascii="AvantGarde Bk BT" w:hAnsi="AvantGarde Bk BT"/>
        <w:b/>
        <w:color w:val="FF0000"/>
        <w:spacing w:val="20"/>
        <w:sz w:val="28"/>
      </w:rPr>
      <w:t>201</w:t>
    </w:r>
    <w:r w:rsidR="00EA4E1E">
      <w:rPr>
        <w:rFonts w:ascii="AvantGarde Bk BT" w:hAnsi="AvantGarde Bk BT"/>
        <w:b/>
        <w:color w:val="FF0000"/>
        <w:spacing w:val="20"/>
        <w:sz w:val="28"/>
      </w:rPr>
      <w:t>9-20</w:t>
    </w:r>
    <w:r w:rsidRPr="005B37FF">
      <w:rPr>
        <w:rFonts w:ascii="AvantGarde Bk BT" w:hAnsi="AvantGarde Bk BT"/>
        <w:b/>
        <w:strike/>
        <w:color w:val="FF0000"/>
        <w:spacing w:val="20"/>
        <w:sz w:val="28"/>
      </w:rPr>
      <w:t xml:space="preserve"> </w:t>
    </w:r>
  </w:p>
  <w:p w14:paraId="65B4230F" w14:textId="77777777" w:rsidR="0087017A" w:rsidRDefault="0087017A" w:rsidP="00080D55">
    <w:pPr>
      <w:pStyle w:val="WorkSource"/>
    </w:pPr>
    <w:r>
      <w:t>funding sources</w:t>
    </w:r>
  </w:p>
  <w:p w14:paraId="4AB1E2B8" w14:textId="77777777" w:rsidR="0087017A" w:rsidRDefault="0087017A" w:rsidP="00080D55">
    <w:pPr>
      <w:pStyle w:val="Welfare-to-Wor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7A15" w14:textId="77777777" w:rsidR="0087017A" w:rsidRDefault="0087017A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WSC </w:t>
    </w:r>
    <w:r>
      <w:rPr>
        <w:rFonts w:ascii="AvantGarde Bk BT" w:hAnsi="AvantGarde Bk BT"/>
        <w:noProof/>
        <w:color w:val="339966"/>
        <w:sz w:val="18"/>
      </w:rPr>
      <w:pict w14:anchorId="5181C002">
        <v:shapetype id="_x0000_t202" coordsize="21600,21600" o:spt="202" path="m,l,21600r21600,l21600,xe">
          <v:stroke joinstyle="miter"/>
          <v:path gradientshapeok="t" o:connecttype="rect"/>
        </v:shapetype>
        <v:shape id="_x0000_s2403" type="#_x0000_t202" style="position:absolute;left:0;text-align:left;margin-left:0;margin-top:0;width:50.4pt;height:21.6pt;z-index:9;mso-position-horizontal-relative:text;mso-position-vertical-relative:text" o:allowincell="f" strokecolor="navy">
          <v:textbox style="mso-next-textbox:#_x0000_s2403">
            <w:txbxContent>
              <w:p w14:paraId="40B5AB4C" w14:textId="77777777" w:rsidR="0087017A" w:rsidRDefault="0087017A">
                <w:pPr>
                  <w:jc w:val="center"/>
                  <w:rPr>
                    <w:rFonts w:ascii="Impact" w:hAnsi="Impact"/>
                    <w:color w:val="FF0000"/>
                    <w:sz w:val="28"/>
                  </w:rPr>
                </w:pPr>
                <w:r>
                  <w:rPr>
                    <w:rFonts w:ascii="Impact" w:hAnsi="Impact"/>
                    <w:color w:val="FF0000"/>
                    <w:sz w:val="28"/>
                  </w:rPr>
                  <w:t>FORM</w:t>
                </w:r>
              </w:p>
            </w:txbxContent>
          </v:textbox>
        </v:shape>
      </w:pict>
    </w:r>
    <w:r>
      <w:rPr>
        <w:rFonts w:ascii="AvantGarde Bk BT" w:hAnsi="AvantGarde Bk BT"/>
        <w:noProof/>
        <w:color w:val="339966"/>
        <w:sz w:val="18"/>
      </w:rPr>
      <w:pict w14:anchorId="79AFEA02">
        <v:rect id="_x0000_s2402" style="position:absolute;left:0;text-align:left;margin-left:474.35pt;margin-top:-4.6pt;width:14.4pt;height:40.55pt;z-index:8;mso-position-horizontal-relative:text;mso-position-vertical-relative:text" o:allowincell="f" fillcolor="green" strokecolor="green"/>
      </w:pict>
    </w:r>
    <w:r>
      <w:rPr>
        <w:rFonts w:ascii="AvantGarde Bk BT" w:hAnsi="AvantGarde Bk BT"/>
        <w:noProof/>
        <w:color w:val="339966"/>
        <w:sz w:val="18"/>
      </w:rPr>
      <w:pict w14:anchorId="6CB15465">
        <v:line id="_x0000_s2401" style="position:absolute;left:0;text-align:left;z-index:7;mso-position-horizontal-relative:text;mso-position-vertical-relative:text" from="-7.2pt,-3pt" to="489.6pt,-3pt" o:allowincell="f" strokecolor="green" strokeweight="4.5pt">
          <v:stroke linestyle="thickThin"/>
        </v:line>
      </w:pict>
    </w:r>
    <w:r>
      <w:rPr>
        <w:rFonts w:ascii="AvantGarde Bk BT" w:hAnsi="AvantGarde Bk BT"/>
        <w:b/>
        <w:color w:val="339966"/>
        <w:spacing w:val="20"/>
        <w:sz w:val="28"/>
      </w:rPr>
      <w:t>RFCR—Form 7</w:t>
    </w:r>
  </w:p>
  <w:p w14:paraId="06B32EEE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>PY 20</w:t>
    </w:r>
    <w:r>
      <w:rPr>
        <w:rFonts w:cs="Arial"/>
        <w:b/>
        <w:bCs/>
      </w:rPr>
      <w:t>10-11</w:t>
    </w:r>
  </w:p>
  <w:p w14:paraId="231C15E3" w14:textId="77777777" w:rsidR="0087017A" w:rsidRDefault="0087017A" w:rsidP="00080D55">
    <w:pPr>
      <w:pStyle w:val="YOS"/>
    </w:pPr>
    <w:r>
      <w:t>WorkSource Center Service Plan</w:t>
    </w:r>
  </w:p>
  <w:p w14:paraId="07806C80" w14:textId="77777777" w:rsidR="0087017A" w:rsidRDefault="0087017A" w:rsidP="00080D55">
    <w:pPr>
      <w:pStyle w:val="Welfare-to-Wo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08136A05"/>
    <w:multiLevelType w:val="hybridMultilevel"/>
    <w:tmpl w:val="4596F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4" w15:restartNumberingAfterBreak="0">
    <w:nsid w:val="31E024DC"/>
    <w:multiLevelType w:val="multilevel"/>
    <w:tmpl w:val="5E5E99B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7" w15:restartNumberingAfterBreak="0">
    <w:nsid w:val="4BC92C5C"/>
    <w:multiLevelType w:val="hybridMultilevel"/>
    <w:tmpl w:val="7E68C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B4DF4"/>
    <w:multiLevelType w:val="hybridMultilevel"/>
    <w:tmpl w:val="8F9C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B01CB"/>
    <w:multiLevelType w:val="hybridMultilevel"/>
    <w:tmpl w:val="F85C86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25" strokecolor="navy">
      <v:stroke color="navy"/>
    </o:shapedefaults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C43"/>
    <w:rsid w:val="00036054"/>
    <w:rsid w:val="000425FF"/>
    <w:rsid w:val="00060992"/>
    <w:rsid w:val="00080D55"/>
    <w:rsid w:val="00096642"/>
    <w:rsid w:val="000C3226"/>
    <w:rsid w:val="001102B6"/>
    <w:rsid w:val="0015274B"/>
    <w:rsid w:val="001C522F"/>
    <w:rsid w:val="001F3D8D"/>
    <w:rsid w:val="00215DBA"/>
    <w:rsid w:val="002519E1"/>
    <w:rsid w:val="00262FFC"/>
    <w:rsid w:val="00266ABE"/>
    <w:rsid w:val="00284BCE"/>
    <w:rsid w:val="002D49DB"/>
    <w:rsid w:val="00303076"/>
    <w:rsid w:val="00341579"/>
    <w:rsid w:val="003A6D27"/>
    <w:rsid w:val="003F7D8E"/>
    <w:rsid w:val="00457ED1"/>
    <w:rsid w:val="004B416F"/>
    <w:rsid w:val="004B69DD"/>
    <w:rsid w:val="004D16F9"/>
    <w:rsid w:val="0053360B"/>
    <w:rsid w:val="005B37FF"/>
    <w:rsid w:val="005F0016"/>
    <w:rsid w:val="00620D26"/>
    <w:rsid w:val="00692B53"/>
    <w:rsid w:val="00694884"/>
    <w:rsid w:val="006D2934"/>
    <w:rsid w:val="006E32EC"/>
    <w:rsid w:val="00700E18"/>
    <w:rsid w:val="007122DC"/>
    <w:rsid w:val="00737620"/>
    <w:rsid w:val="007A67DE"/>
    <w:rsid w:val="00825A10"/>
    <w:rsid w:val="00840CBC"/>
    <w:rsid w:val="0087017A"/>
    <w:rsid w:val="00890BCF"/>
    <w:rsid w:val="008C1400"/>
    <w:rsid w:val="008E1C98"/>
    <w:rsid w:val="009F14A9"/>
    <w:rsid w:val="00A16835"/>
    <w:rsid w:val="00A16B3E"/>
    <w:rsid w:val="00A24F8D"/>
    <w:rsid w:val="00A418DE"/>
    <w:rsid w:val="00AA255F"/>
    <w:rsid w:val="00AD59B6"/>
    <w:rsid w:val="00AF7C45"/>
    <w:rsid w:val="00B269E5"/>
    <w:rsid w:val="00B33982"/>
    <w:rsid w:val="00B73DA9"/>
    <w:rsid w:val="00B94C43"/>
    <w:rsid w:val="00BB5D47"/>
    <w:rsid w:val="00C34273"/>
    <w:rsid w:val="00C55542"/>
    <w:rsid w:val="00C64A8B"/>
    <w:rsid w:val="00C6787F"/>
    <w:rsid w:val="00C766DB"/>
    <w:rsid w:val="00CA37E7"/>
    <w:rsid w:val="00CE097B"/>
    <w:rsid w:val="00D61EBF"/>
    <w:rsid w:val="00D96660"/>
    <w:rsid w:val="00DA1033"/>
    <w:rsid w:val="00E63BA3"/>
    <w:rsid w:val="00E76ED0"/>
    <w:rsid w:val="00EA4E1E"/>
    <w:rsid w:val="00EB5323"/>
    <w:rsid w:val="00ED6493"/>
    <w:rsid w:val="00EE1298"/>
    <w:rsid w:val="00EF488B"/>
    <w:rsid w:val="00F93C73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5" strokecolor="navy">
      <v:stroke color="navy"/>
    </o:shapedefaults>
    <o:shapelayout v:ext="edit">
      <o:idmap v:ext="edit" data="1"/>
    </o:shapelayout>
  </w:shapeDefaults>
  <w:decimalSymbol w:val="."/>
  <w:listSeparator w:val=","/>
  <w14:docId w14:val="242F19C2"/>
  <w15:chartTrackingRefBased/>
  <w15:docId w15:val="{9B448D24-B30F-4B1E-ADD0-64E9037A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rsid w:val="00080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008000"/>
      <w:lang w:val="fr-FR"/>
    </w:rPr>
  </w:style>
  <w:style w:type="paragraph" w:customStyle="1" w:styleId="YOS">
    <w:name w:val="YOS"/>
    <w:basedOn w:val="WorkSource"/>
    <w:autoRedefine/>
    <w:rPr>
      <w:rFonts w:ascii="Arial" w:hAnsi="Arial" w:cs="Arial"/>
      <w:color w:val="800080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D2934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semiHidden/>
    <w:rsid w:val="006D293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a.lacity.org/uploads/cro/CROQ%20Service%20Questionnaire%20Rev%201-20-12.pdf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bca.lacity.org/uploads/contracting/CEC%20Form%2050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ca.lacity.org/uploads/cro/CRO%20Pledge%20of%20Compliance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0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9987</CharactersWithSpaces>
  <SharedDoc>false</SharedDoc>
  <HLinks>
    <vt:vector size="18" baseType="variant">
      <vt:variant>
        <vt:i4>3145791</vt:i4>
      </vt:variant>
      <vt:variant>
        <vt:i4>45</vt:i4>
      </vt:variant>
      <vt:variant>
        <vt:i4>0</vt:i4>
      </vt:variant>
      <vt:variant>
        <vt:i4>5</vt:i4>
      </vt:variant>
      <vt:variant>
        <vt:lpwstr>https://bca.lacity.org/uploads/cro/CRO Pledge of Compliance.PDF</vt:lpwstr>
      </vt:variant>
      <vt:variant>
        <vt:lpwstr/>
      </vt:variant>
      <vt:variant>
        <vt:i4>5177417</vt:i4>
      </vt:variant>
      <vt:variant>
        <vt:i4>40</vt:i4>
      </vt:variant>
      <vt:variant>
        <vt:i4>0</vt:i4>
      </vt:variant>
      <vt:variant>
        <vt:i4>5</vt:i4>
      </vt:variant>
      <vt:variant>
        <vt:lpwstr>https://bca.lacity.org/uploads/cro/CROQ Service Questionnaire Rev 1-20-12.pdf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https://bca.lacity.org/uploads/contracting/CEC Form 50.pdf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2016-07-05T19:13:00Z</cp:lastPrinted>
  <dcterms:created xsi:type="dcterms:W3CDTF">2019-06-23T22:49:00Z</dcterms:created>
  <dcterms:modified xsi:type="dcterms:W3CDTF">2019-06-23T22:49:00Z</dcterms:modified>
</cp:coreProperties>
</file>