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868"/>
      </w:tblGrid>
      <w:tr w:rsidR="00152A12" w14:paraId="0DF63BE1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318678F6" w14:textId="77777777" w:rsidR="00152A12" w:rsidRPr="00152A12" w:rsidRDefault="00152A12" w:rsidP="00365266">
            <w:pPr>
              <w:rPr>
                <w:highlight w:val="lightGray"/>
              </w:rPr>
            </w:pPr>
            <w:bookmarkStart w:id="0" w:name="_GoBack"/>
            <w:bookmarkEnd w:id="0"/>
            <w:r>
              <w:t xml:space="preserve">Contractor Legal Name:  </w:t>
            </w:r>
          </w:p>
        </w:tc>
        <w:tc>
          <w:tcPr>
            <w:tcW w:w="5868" w:type="dxa"/>
            <w:vAlign w:val="bottom"/>
          </w:tcPr>
          <w:p w14:paraId="0EDB4BC3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467798FE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3A63D784" w14:textId="77777777" w:rsidR="00152A12" w:rsidRDefault="00C70267" w:rsidP="00365266">
            <w:r>
              <w:t xml:space="preserve">Agency’s days of operation:  </w:t>
            </w:r>
          </w:p>
        </w:tc>
        <w:tc>
          <w:tcPr>
            <w:tcW w:w="5868" w:type="dxa"/>
            <w:vAlign w:val="bottom"/>
          </w:tcPr>
          <w:p w14:paraId="234FC64F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5A0DF55D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75352F5F" w14:textId="77777777" w:rsidR="00152A12" w:rsidRDefault="00C70267" w:rsidP="00365266">
            <w:r>
              <w:t xml:space="preserve">Agency’s hours of operation:  </w:t>
            </w:r>
          </w:p>
        </w:tc>
        <w:tc>
          <w:tcPr>
            <w:tcW w:w="5868" w:type="dxa"/>
            <w:vAlign w:val="bottom"/>
          </w:tcPr>
          <w:p w14:paraId="14674D52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70267" w14:paraId="03506880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648AE1ED" w14:textId="77777777" w:rsidR="00C70267" w:rsidRDefault="00C70267" w:rsidP="00365266">
            <w:r w:rsidRPr="00C70267">
              <w:t>City Business License Number</w:t>
            </w:r>
          </w:p>
        </w:tc>
        <w:tc>
          <w:tcPr>
            <w:tcW w:w="5868" w:type="dxa"/>
            <w:vAlign w:val="bottom"/>
          </w:tcPr>
          <w:p w14:paraId="3F0A2594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2BA26A0A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3EC59FC9" w14:textId="77777777" w:rsidR="00C70267" w:rsidRDefault="00C70267" w:rsidP="00365266">
            <w:r w:rsidRPr="00C70267">
              <w:t>IRS Taxpayer Identification Number</w:t>
            </w:r>
          </w:p>
        </w:tc>
        <w:tc>
          <w:tcPr>
            <w:tcW w:w="5868" w:type="dxa"/>
            <w:vAlign w:val="bottom"/>
          </w:tcPr>
          <w:p w14:paraId="3E8FBF15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234A8C6D" w14:textId="77777777" w:rsidTr="0036526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08" w:type="dxa"/>
            <w:vAlign w:val="bottom"/>
          </w:tcPr>
          <w:p w14:paraId="10CABA35" w14:textId="77777777" w:rsidR="00C70267" w:rsidRDefault="00C70267" w:rsidP="00365266">
            <w:r w:rsidRPr="00C70267">
              <w:t>DUNS#</w:t>
            </w:r>
          </w:p>
        </w:tc>
        <w:tc>
          <w:tcPr>
            <w:tcW w:w="5868" w:type="dxa"/>
            <w:vAlign w:val="bottom"/>
          </w:tcPr>
          <w:p w14:paraId="4C563C0D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</w:tbl>
    <w:p w14:paraId="7DF9F2EF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p w14:paraId="78E9A3A5" w14:textId="77777777" w:rsidR="00F7372D" w:rsidRDefault="00F7372D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3637F5A4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F7372D" w14:paraId="6EFBE603" w14:textId="77777777" w:rsidTr="00E25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8" w:type="dxa"/>
            <w:vAlign w:val="center"/>
          </w:tcPr>
          <w:p w14:paraId="1BD7626E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30E7E53C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4B520F61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2624DB40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F7372D" w14:paraId="2EF09B43" w14:textId="77777777" w:rsidTr="00E25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8" w:type="dxa"/>
            <w:vAlign w:val="center"/>
          </w:tcPr>
          <w:p w14:paraId="50B3F108" w14:textId="77777777" w:rsidR="00F7372D" w:rsidRDefault="00F7372D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2232A822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C68ED3B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061B1D9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7BACD699" w14:textId="77777777" w:rsidTr="00E25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8" w:type="dxa"/>
            <w:vAlign w:val="center"/>
          </w:tcPr>
          <w:p w14:paraId="5F81337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070" w:type="dxa"/>
            <w:vAlign w:val="center"/>
          </w:tcPr>
          <w:p w14:paraId="7AA0BCD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7A598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7CA6C63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67E1E465" w14:textId="77777777" w:rsidTr="00E25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8" w:type="dxa"/>
            <w:vAlign w:val="center"/>
          </w:tcPr>
          <w:p w14:paraId="30B1941C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070" w:type="dxa"/>
            <w:vAlign w:val="center"/>
          </w:tcPr>
          <w:p w14:paraId="278BB8A3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36FD1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6990857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414E0D64" w14:textId="77777777" w:rsidTr="00E25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8" w:type="dxa"/>
            <w:vAlign w:val="center"/>
          </w:tcPr>
          <w:p w14:paraId="6003DB05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0EF630F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5C1985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EFE6AA5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6A6479CF" w14:textId="77777777" w:rsidR="00F7372D" w:rsidRDefault="00F7372D">
      <w:pPr>
        <w:pStyle w:val="Header"/>
        <w:tabs>
          <w:tab w:val="clear" w:pos="4320"/>
          <w:tab w:val="clear" w:pos="8640"/>
        </w:tabs>
      </w:pPr>
    </w:p>
    <w:p w14:paraId="2BA1FB27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02CD1CD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DC0D29">
        <w:rPr>
          <w:snapToGrid w:val="0"/>
        </w:rPr>
        <w:t>20</w:t>
      </w:r>
      <w:r w:rsidR="00365266">
        <w:rPr>
          <w:snapToGrid w:val="0"/>
        </w:rPr>
        <w:t>19-2020</w:t>
      </w:r>
    </w:p>
    <w:p w14:paraId="527955A7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>(Insert Contractor name above)</w:t>
      </w:r>
    </w:p>
    <w:p w14:paraId="13D7B9A5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5F9A5DD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55CEE98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393A18DB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04D86905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D41A806" w14:textId="77777777" w:rsidR="00C70267" w:rsidRDefault="00C70267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AD7EBC2" w14:textId="77777777" w:rsidR="00F7372D" w:rsidRDefault="00F7372D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87C5BCD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Typed name of above individual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Title </w:t>
      </w:r>
    </w:p>
    <w:p w14:paraId="45DA97A5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DF87C6A" w14:textId="77777777" w:rsidR="00365266" w:rsidRDefault="00365266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0C9E8CA" w14:textId="77777777" w:rsidR="00F7372D" w:rsidRPr="00365266" w:rsidRDefault="00F7372D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CF47802" w14:textId="77777777" w:rsidR="00F7372D" w:rsidRDefault="00F7372D">
      <w:pPr>
        <w:pStyle w:val="BodyTextIndent"/>
        <w:ind w:left="0"/>
      </w:pPr>
      <w:r>
        <w:t>Date</w:t>
      </w:r>
    </w:p>
    <w:sectPr w:rsidR="00F7372D" w:rsidSect="00E25708">
      <w:headerReference w:type="default" r:id="rId7"/>
      <w:footnotePr>
        <w:numFmt w:val="chicago"/>
      </w:footnotePr>
      <w:pgSz w:w="12240" w:h="15840" w:code="1"/>
      <w:pgMar w:top="1785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69B5" w14:textId="77777777" w:rsidR="00EB090E" w:rsidRDefault="00EB090E">
      <w:r>
        <w:separator/>
      </w:r>
    </w:p>
  </w:endnote>
  <w:endnote w:type="continuationSeparator" w:id="0">
    <w:p w14:paraId="39D708AA" w14:textId="77777777" w:rsidR="00EB090E" w:rsidRDefault="00E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E87F" w14:textId="77777777" w:rsidR="00EB090E" w:rsidRDefault="00EB090E">
      <w:r>
        <w:separator/>
      </w:r>
    </w:p>
  </w:footnote>
  <w:footnote w:type="continuationSeparator" w:id="0">
    <w:p w14:paraId="0FCDE716" w14:textId="77777777" w:rsidR="00EB090E" w:rsidRDefault="00EB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63CD" w14:textId="40F2BD81" w:rsidR="002C51A1" w:rsidRDefault="005B0F54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B547D0" wp14:editId="01C6C150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66F9A" id="Rectangle 354" o:spid="_x0000_s1026" style="position:absolute;margin-left:474.35pt;margin-top:-4.6pt;width:14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90EE72" wp14:editId="4FE7B0A5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845DB" id="Line 3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" o:allowincell="f" strokecolor="green" strokeweight="4.5pt">
              <v:stroke linestyle="thickThin"/>
            </v:line>
          </w:pict>
        </mc:Fallback>
      </mc:AlternateContent>
    </w:r>
    <w:r w:rsidR="002C51A1">
      <w:rPr>
        <w:rFonts w:ascii="AvantGarde Bk BT" w:hAnsi="AvantGarde Bk BT"/>
        <w:b/>
        <w:color w:val="339966"/>
        <w:spacing w:val="20"/>
        <w:sz w:val="28"/>
      </w:rPr>
      <w:t>RFCR—</w:t>
    </w:r>
    <w:r w:rsidR="00365266">
      <w:rPr>
        <w:rFonts w:ascii="AvantGarde Bk BT" w:hAnsi="AvantGarde Bk BT"/>
        <w:b/>
        <w:color w:val="339966"/>
        <w:spacing w:val="20"/>
        <w:sz w:val="28"/>
      </w:rPr>
      <w:t>Att</w:t>
    </w:r>
    <w:r w:rsidR="00394A80">
      <w:rPr>
        <w:rFonts w:ascii="AvantGarde Bk BT" w:hAnsi="AvantGarde Bk BT"/>
        <w:b/>
        <w:color w:val="339966"/>
        <w:spacing w:val="20"/>
        <w:sz w:val="28"/>
      </w:rPr>
      <w:t>a</w:t>
    </w:r>
    <w:r w:rsidR="00365266">
      <w:rPr>
        <w:rFonts w:ascii="AvantGarde Bk BT" w:hAnsi="AvantGarde Bk BT"/>
        <w:b/>
        <w:color w:val="339966"/>
        <w:spacing w:val="20"/>
        <w:sz w:val="28"/>
      </w:rPr>
      <w:t>chment</w:t>
    </w:r>
    <w:r w:rsidR="002C51A1">
      <w:rPr>
        <w:rFonts w:ascii="AvantGarde Bk BT" w:hAnsi="AvantGarde Bk BT"/>
        <w:b/>
        <w:color w:val="339966"/>
        <w:spacing w:val="20"/>
        <w:sz w:val="28"/>
      </w:rPr>
      <w:t xml:space="preserve"> 2</w:t>
    </w:r>
  </w:p>
  <w:p w14:paraId="247E6A12" w14:textId="77777777" w:rsidR="002C51A1" w:rsidRDefault="00365266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2019</w:t>
    </w:r>
    <w:r w:rsidR="00E25708">
      <w:rPr>
        <w:rFonts w:ascii="AvantGarde Bk BT" w:hAnsi="AvantGarde Bk BT"/>
        <w:b/>
        <w:color w:val="339966"/>
        <w:spacing w:val="20"/>
        <w:sz w:val="28"/>
      </w:rPr>
      <w:t>-</w:t>
    </w:r>
    <w:r>
      <w:rPr>
        <w:rFonts w:ascii="AvantGarde Bk BT" w:hAnsi="AvantGarde Bk BT"/>
        <w:b/>
        <w:color w:val="339966"/>
        <w:spacing w:val="20"/>
        <w:sz w:val="28"/>
      </w:rPr>
      <w:t>20</w:t>
    </w:r>
  </w:p>
  <w:p w14:paraId="20B7E9AA" w14:textId="77777777" w:rsidR="002C51A1" w:rsidRDefault="002C51A1">
    <w:pPr>
      <w:pStyle w:val="YOS"/>
      <w:rPr>
        <w:color w:val="339966"/>
      </w:rPr>
    </w:pPr>
    <w:r>
      <w:rPr>
        <w:color w:val="339966"/>
      </w:rPr>
      <w:t>Contractor General Information</w:t>
    </w:r>
  </w:p>
  <w:p w14:paraId="4A8BF048" w14:textId="77777777" w:rsidR="002C51A1" w:rsidRDefault="002C51A1">
    <w:pPr>
      <w:pStyle w:val="Welfare-to-Work"/>
      <w:rPr>
        <w:rFonts w:ascii="Arial" w:hAnsi="Arial"/>
        <w:sz w:val="18"/>
      </w:rPr>
    </w:pPr>
  </w:p>
  <w:p w14:paraId="758DC59B" w14:textId="77777777" w:rsidR="00E25708" w:rsidRDefault="00E25708">
    <w:pPr>
      <w:pStyle w:val="Welfare-to-Work"/>
      <w:rPr>
        <w:rFonts w:ascii="Arial" w:hAnsi="Arial"/>
        <w:sz w:val="18"/>
      </w:rPr>
    </w:pPr>
  </w:p>
  <w:p w14:paraId="5AE2C823" w14:textId="77777777" w:rsidR="00E25708" w:rsidRDefault="00E25708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5F"/>
    <w:rsid w:val="00026F9E"/>
    <w:rsid w:val="000F21B0"/>
    <w:rsid w:val="00152A12"/>
    <w:rsid w:val="00187765"/>
    <w:rsid w:val="001D4D66"/>
    <w:rsid w:val="002010BB"/>
    <w:rsid w:val="0023494C"/>
    <w:rsid w:val="002472E0"/>
    <w:rsid w:val="002578D1"/>
    <w:rsid w:val="00297956"/>
    <w:rsid w:val="002A1442"/>
    <w:rsid w:val="002B4F01"/>
    <w:rsid w:val="002B7B02"/>
    <w:rsid w:val="002C51A1"/>
    <w:rsid w:val="002F6356"/>
    <w:rsid w:val="003409D6"/>
    <w:rsid w:val="00364AF0"/>
    <w:rsid w:val="00365266"/>
    <w:rsid w:val="00372FF3"/>
    <w:rsid w:val="0039275F"/>
    <w:rsid w:val="00394A80"/>
    <w:rsid w:val="003E6E25"/>
    <w:rsid w:val="00420172"/>
    <w:rsid w:val="00434CC3"/>
    <w:rsid w:val="00436A93"/>
    <w:rsid w:val="00455FC3"/>
    <w:rsid w:val="00457EC3"/>
    <w:rsid w:val="004775E5"/>
    <w:rsid w:val="004A7E00"/>
    <w:rsid w:val="0050245D"/>
    <w:rsid w:val="00587CA8"/>
    <w:rsid w:val="005B0F54"/>
    <w:rsid w:val="005D0F7B"/>
    <w:rsid w:val="005E3957"/>
    <w:rsid w:val="006445B5"/>
    <w:rsid w:val="006764B1"/>
    <w:rsid w:val="0069269B"/>
    <w:rsid w:val="006C0809"/>
    <w:rsid w:val="007244AC"/>
    <w:rsid w:val="00730A80"/>
    <w:rsid w:val="0074643A"/>
    <w:rsid w:val="00756BBB"/>
    <w:rsid w:val="0076554B"/>
    <w:rsid w:val="00775779"/>
    <w:rsid w:val="00784834"/>
    <w:rsid w:val="007D0018"/>
    <w:rsid w:val="00861AD0"/>
    <w:rsid w:val="008D195B"/>
    <w:rsid w:val="008F4BB9"/>
    <w:rsid w:val="009172C8"/>
    <w:rsid w:val="00946401"/>
    <w:rsid w:val="00980C70"/>
    <w:rsid w:val="0099655E"/>
    <w:rsid w:val="00996B62"/>
    <w:rsid w:val="009D0641"/>
    <w:rsid w:val="00A477B2"/>
    <w:rsid w:val="00A507FD"/>
    <w:rsid w:val="00A52E95"/>
    <w:rsid w:val="00A63C42"/>
    <w:rsid w:val="00A77E69"/>
    <w:rsid w:val="00A81C96"/>
    <w:rsid w:val="00A878BD"/>
    <w:rsid w:val="00A928C8"/>
    <w:rsid w:val="00B1202B"/>
    <w:rsid w:val="00B12D38"/>
    <w:rsid w:val="00B12D87"/>
    <w:rsid w:val="00B41405"/>
    <w:rsid w:val="00B47750"/>
    <w:rsid w:val="00BB1B85"/>
    <w:rsid w:val="00BB34E6"/>
    <w:rsid w:val="00C70267"/>
    <w:rsid w:val="00C7376A"/>
    <w:rsid w:val="00C77D08"/>
    <w:rsid w:val="00C9188C"/>
    <w:rsid w:val="00D8351F"/>
    <w:rsid w:val="00D84036"/>
    <w:rsid w:val="00D95350"/>
    <w:rsid w:val="00DC0D29"/>
    <w:rsid w:val="00DD1B00"/>
    <w:rsid w:val="00DE3E7F"/>
    <w:rsid w:val="00DF0EA8"/>
    <w:rsid w:val="00E25708"/>
    <w:rsid w:val="00E83948"/>
    <w:rsid w:val="00EB007F"/>
    <w:rsid w:val="00EB090E"/>
    <w:rsid w:val="00EE4871"/>
    <w:rsid w:val="00EF003B"/>
    <w:rsid w:val="00EF62A9"/>
    <w:rsid w:val="00F138EE"/>
    <w:rsid w:val="00F23145"/>
    <w:rsid w:val="00F47873"/>
    <w:rsid w:val="00F66CBB"/>
    <w:rsid w:val="00F7372D"/>
    <w:rsid w:val="00F833DC"/>
    <w:rsid w:val="00F84467"/>
    <w:rsid w:val="00F921E6"/>
    <w:rsid w:val="00FB3D98"/>
    <w:rsid w:val="00FB7BB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5E8916E6"/>
  <w15:chartTrackingRefBased/>
  <w15:docId w15:val="{20076187-E89B-4FE2-86A5-6A1BC01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2019-05-23T03:09:00Z</cp:lastPrinted>
  <dcterms:created xsi:type="dcterms:W3CDTF">2019-07-01T19:24:00Z</dcterms:created>
  <dcterms:modified xsi:type="dcterms:W3CDTF">2019-07-01T19:24:00Z</dcterms:modified>
</cp:coreProperties>
</file>