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30"/>
        <w:gridCol w:w="886"/>
        <w:gridCol w:w="734"/>
        <w:gridCol w:w="1530"/>
        <w:gridCol w:w="450"/>
        <w:gridCol w:w="900"/>
        <w:gridCol w:w="180"/>
        <w:gridCol w:w="630"/>
        <w:gridCol w:w="990"/>
        <w:gridCol w:w="990"/>
        <w:gridCol w:w="540"/>
        <w:gridCol w:w="1278"/>
      </w:tblGrid>
      <w:tr w:rsidR="00A13C7D" w:rsidRPr="0043728B" w14:paraId="6F17AF5A" w14:textId="77777777" w:rsidTr="00F92AC2">
        <w:trPr>
          <w:trHeight w:val="1420"/>
        </w:trPr>
        <w:tc>
          <w:tcPr>
            <w:tcW w:w="11016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14:paraId="1EEF95DC" w14:textId="77777777" w:rsidR="00F92AC2" w:rsidRPr="00F92AC2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</w:pPr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94C5BC" wp14:editId="0972A7C6">
                  <wp:simplePos x="6532245" y="443230"/>
                  <wp:positionH relativeFrom="margin">
                    <wp:posOffset>6062980</wp:posOffset>
                  </wp:positionH>
                  <wp:positionV relativeFrom="margin">
                    <wp:posOffset>130175</wp:posOffset>
                  </wp:positionV>
                  <wp:extent cx="703580" cy="685800"/>
                  <wp:effectExtent l="0" t="0" r="127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AC2"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  <w:t xml:space="preserve"> </w:t>
            </w:r>
          </w:p>
          <w:p w14:paraId="6854E9EB" w14:textId="77777777" w:rsidR="00A13C7D" w:rsidRPr="0043728B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</w:pPr>
            <w:r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L</w:t>
            </w:r>
            <w:r w:rsidR="00A13C7D" w:rsidRPr="0043728B"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ARCA 2.0 REQUEST FOR APPROVAL FORM</w:t>
            </w:r>
          </w:p>
          <w:p w14:paraId="1C9EC3C6" w14:textId="77777777" w:rsidR="0001567B" w:rsidRDefault="00A13C7D" w:rsidP="00F92AC2">
            <w:pPr>
              <w:spacing w:after="0"/>
              <w:jc w:val="center"/>
              <w:rPr>
                <w:b/>
                <w:i/>
                <w:color w:val="DBE5F1"/>
                <w:sz w:val="26"/>
                <w:szCs w:val="26"/>
              </w:rPr>
            </w:pPr>
            <w:r w:rsidRPr="0043728B">
              <w:rPr>
                <w:b/>
                <w:i/>
                <w:color w:val="DBE5F1"/>
                <w:sz w:val="26"/>
                <w:szCs w:val="26"/>
              </w:rPr>
              <w:t xml:space="preserve">E-Mail to:  </w:t>
            </w:r>
            <w:hyperlink r:id="rId9" w:history="1">
              <w:r w:rsidR="0001567B" w:rsidRPr="003C6626">
                <w:rPr>
                  <w:rStyle w:val="Hyperlink"/>
                  <w:b/>
                  <w:i/>
                  <w:sz w:val="26"/>
                  <w:szCs w:val="26"/>
                </w:rPr>
                <w:t>LARCA2.0Approvals@lacity.org</w:t>
              </w:r>
            </w:hyperlink>
          </w:p>
          <w:p w14:paraId="11C94FE2" w14:textId="77777777" w:rsidR="00F92AC2" w:rsidRDefault="00F92AC2" w:rsidP="00F92AC2">
            <w:pPr>
              <w:spacing w:after="0"/>
              <w:jc w:val="center"/>
              <w:rPr>
                <w:color w:val="DBE5F1"/>
                <w:sz w:val="22"/>
              </w:rPr>
            </w:pPr>
            <w:r>
              <w:rPr>
                <w:color w:val="DBE5F1"/>
                <w:sz w:val="22"/>
              </w:rPr>
              <w:t>(</w:t>
            </w:r>
            <w:r w:rsidR="0001567B" w:rsidRPr="0001567B">
              <w:rPr>
                <w:color w:val="DBE5F1"/>
                <w:sz w:val="22"/>
              </w:rPr>
              <w:t xml:space="preserve">Last Rev. </w:t>
            </w:r>
            <w:r w:rsidR="0062782C">
              <w:rPr>
                <w:color w:val="DBE5F1"/>
                <w:sz w:val="22"/>
              </w:rPr>
              <w:t>July</w:t>
            </w:r>
            <w:r w:rsidR="0001567B" w:rsidRPr="0001567B">
              <w:rPr>
                <w:color w:val="DBE5F1"/>
                <w:sz w:val="22"/>
              </w:rPr>
              <w:t xml:space="preserve"> 201</w:t>
            </w:r>
            <w:r w:rsidR="0062782C">
              <w:rPr>
                <w:color w:val="DBE5F1"/>
                <w:sz w:val="22"/>
              </w:rPr>
              <w:t>9</w:t>
            </w:r>
            <w:r>
              <w:rPr>
                <w:color w:val="DBE5F1"/>
                <w:sz w:val="22"/>
              </w:rPr>
              <w:t>)</w:t>
            </w:r>
          </w:p>
          <w:p w14:paraId="730A597B" w14:textId="77777777" w:rsidR="00F92AC2" w:rsidRPr="00F92AC2" w:rsidRDefault="00F92AC2" w:rsidP="00F92AC2">
            <w:pPr>
              <w:spacing w:after="0"/>
              <w:jc w:val="center"/>
              <w:rPr>
                <w:color w:val="DBE5F1"/>
                <w:sz w:val="16"/>
                <w:szCs w:val="16"/>
              </w:rPr>
            </w:pPr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0E9B0EC1" wp14:editId="6D91C1F3">
                  <wp:simplePos x="554182" y="561109"/>
                  <wp:positionH relativeFrom="margin">
                    <wp:posOffset>96520</wp:posOffset>
                  </wp:positionH>
                  <wp:positionV relativeFrom="margin">
                    <wp:posOffset>137795</wp:posOffset>
                  </wp:positionV>
                  <wp:extent cx="676275" cy="676275"/>
                  <wp:effectExtent l="0" t="0" r="9525" b="9525"/>
                  <wp:wrapSquare wrapText="bothSides"/>
                  <wp:docPr id="10" name="Picture 5" descr="City-Sea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y-Sea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C7D" w:rsidRPr="0043728B" w14:paraId="6C40F741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7AAF10A5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Name: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291E7B03" w14:textId="77777777" w:rsidR="00A13C7D" w:rsidRPr="0043728B" w:rsidRDefault="00A13C7D" w:rsidP="004D1BCE"/>
        </w:tc>
        <w:tc>
          <w:tcPr>
            <w:tcW w:w="1980" w:type="dxa"/>
            <w:gridSpan w:val="2"/>
            <w:shd w:val="clear" w:color="auto" w:fill="D3DFEE"/>
          </w:tcPr>
          <w:p w14:paraId="1161D951" w14:textId="77777777" w:rsidR="00A13C7D" w:rsidRPr="0043728B" w:rsidRDefault="00A13C7D" w:rsidP="004812F0">
            <w:pPr>
              <w:rPr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Date Submitted: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71DAA6E1" w14:textId="77777777" w:rsidR="00A13C7D" w:rsidRPr="0043728B" w:rsidRDefault="00A13C7D" w:rsidP="00552D53"/>
        </w:tc>
      </w:tr>
      <w:tr w:rsidR="00A13C7D" w:rsidRPr="0043728B" w14:paraId="2C5B5F07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135A59A6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Rep Name &amp; Title: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0C2DF17A" w14:textId="77777777" w:rsidR="00A13C7D" w:rsidRPr="0043728B" w:rsidRDefault="00A13C7D" w:rsidP="00552D53"/>
        </w:tc>
        <w:tc>
          <w:tcPr>
            <w:tcW w:w="1980" w:type="dxa"/>
            <w:gridSpan w:val="2"/>
            <w:shd w:val="clear" w:color="auto" w:fill="D3DFEE"/>
          </w:tcPr>
          <w:p w14:paraId="59958353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Phone Number: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57DBF539" w14:textId="77777777" w:rsidR="00A13C7D" w:rsidRPr="0043728B" w:rsidRDefault="00A13C7D" w:rsidP="00552D53"/>
        </w:tc>
      </w:tr>
      <w:tr w:rsidR="00A13C7D" w:rsidRPr="0043728B" w14:paraId="02F30AC2" w14:textId="77777777" w:rsidTr="0004036A">
        <w:trPr>
          <w:trHeight w:hRule="exact" w:val="288"/>
        </w:trPr>
        <w:tc>
          <w:tcPr>
            <w:tcW w:w="2794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14:paraId="485968C8" w14:textId="77777777" w:rsidR="00A13C7D" w:rsidRPr="0043728B" w:rsidRDefault="00A13C7D" w:rsidP="000D2D85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Participant Name</w:t>
            </w:r>
            <w:r w:rsidR="000D2D85">
              <w:rPr>
                <w:b/>
                <w:i/>
                <w:color w:val="1F497D"/>
              </w:rPr>
              <w:t>:</w:t>
            </w:r>
          </w:p>
        </w:tc>
        <w:tc>
          <w:tcPr>
            <w:tcW w:w="4424" w:type="dxa"/>
            <w:gridSpan w:val="6"/>
            <w:tcBorders>
              <w:bottom w:val="single" w:sz="8" w:space="0" w:color="7BA0CD"/>
            </w:tcBorders>
            <w:shd w:val="clear" w:color="auto" w:fill="FFFFFF"/>
          </w:tcPr>
          <w:p w14:paraId="2915A74F" w14:textId="77777777" w:rsidR="00A13C7D" w:rsidRPr="0043728B" w:rsidRDefault="00A13C7D" w:rsidP="00552D53"/>
        </w:tc>
        <w:tc>
          <w:tcPr>
            <w:tcW w:w="1980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14:paraId="3EC055B2" w14:textId="77777777" w:rsidR="00A13C7D" w:rsidRPr="0043728B" w:rsidRDefault="000D2D85" w:rsidP="00426790">
            <w:pPr>
              <w:spacing w:after="0" w:line="192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>Claim #:</w:t>
            </w:r>
          </w:p>
        </w:tc>
        <w:tc>
          <w:tcPr>
            <w:tcW w:w="1818" w:type="dxa"/>
            <w:gridSpan w:val="2"/>
            <w:tcBorders>
              <w:bottom w:val="single" w:sz="8" w:space="0" w:color="7BA0CD"/>
            </w:tcBorders>
            <w:shd w:val="clear" w:color="auto" w:fill="FFFFFF"/>
          </w:tcPr>
          <w:p w14:paraId="73A458E4" w14:textId="77777777" w:rsidR="00A13C7D" w:rsidRPr="0043728B" w:rsidRDefault="00A13C7D" w:rsidP="00552D53"/>
        </w:tc>
      </w:tr>
      <w:tr w:rsidR="00827CED" w:rsidRPr="0043728B" w14:paraId="21426987" w14:textId="77777777" w:rsidTr="008D196F">
        <w:tc>
          <w:tcPr>
            <w:tcW w:w="11016" w:type="dxa"/>
            <w:gridSpan w:val="13"/>
            <w:tcBorders>
              <w:top w:val="single" w:sz="8" w:space="0" w:color="7BA0CD"/>
            </w:tcBorders>
            <w:shd w:val="clear" w:color="auto" w:fill="4F81BD"/>
          </w:tcPr>
          <w:p w14:paraId="40F0658E" w14:textId="77777777" w:rsidR="00827CED" w:rsidRPr="0043728B" w:rsidRDefault="00827CED" w:rsidP="008F34C5">
            <w:pPr>
              <w:spacing w:after="0" w:line="276" w:lineRule="auto"/>
              <w:rPr>
                <w:rStyle w:val="Strong"/>
                <w:b/>
                <w:i w:val="0"/>
                <w:color w:val="FFFFFF"/>
                <w:sz w:val="10"/>
                <w:szCs w:val="10"/>
              </w:rPr>
            </w:pPr>
          </w:p>
          <w:p w14:paraId="6174D174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❶</w:t>
            </w: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Up to $10,000 may be allocated per participant based on services provided.  Any cost </w:t>
            </w:r>
            <w:proofErr w:type="gramStart"/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in excess of</w:t>
            </w:r>
            <w:proofErr w:type="gramEnd"/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that amount or in excess of the identified maximum amount per service module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must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be pre-approved by the City.  </w:t>
            </w:r>
          </w:p>
          <w:p w14:paraId="599429F4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❷</w:t>
            </w:r>
            <w:r w:rsidR="000F72F3">
              <w:rPr>
                <w:rStyle w:val="Strong"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Please indicate the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additional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dollar amount being requested over the maximum amount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of service module(s)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.</w:t>
            </w:r>
          </w:p>
          <w:p w14:paraId="241A552D" w14:textId="77777777" w:rsidR="00827CED" w:rsidRPr="00F1472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❸</w:t>
            </w:r>
            <w:r w:rsid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Explain why the maximum al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location for the service module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(s) is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/are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insufficient to meet the needs of the participant</w:t>
            </w:r>
          </w:p>
        </w:tc>
      </w:tr>
      <w:tr w:rsidR="008D196F" w:rsidRPr="0043728B" w14:paraId="4EC92A5A" w14:textId="77777777" w:rsidTr="000F72F3">
        <w:trPr>
          <w:trHeight w:val="1147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0BD73324" w14:textId="77777777" w:rsidR="008D196F" w:rsidRPr="008D196F" w:rsidRDefault="008D196F" w:rsidP="008F34C5">
            <w:pPr>
              <w:pStyle w:val="Quote"/>
              <w:spacing w:line="276" w:lineRule="auto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SERVICE MODULE:</w:t>
            </w:r>
          </w:p>
        </w:tc>
        <w:tc>
          <w:tcPr>
            <w:tcW w:w="1620" w:type="dxa"/>
            <w:gridSpan w:val="2"/>
            <w:shd w:val="clear" w:color="auto" w:fill="D3DFEE"/>
            <w:vAlign w:val="bottom"/>
          </w:tcPr>
          <w:p w14:paraId="59D1B069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 xml:space="preserve">Case  Management Sessions       </w:t>
            </w:r>
            <w:r w:rsidR="0062782C">
              <w:rPr>
                <w:rStyle w:val="Strong"/>
                <w:sz w:val="21"/>
                <w:szCs w:val="21"/>
              </w:rPr>
              <w:t xml:space="preserve">             (Max: $2,4</w:t>
            </w:r>
            <w:r w:rsidRPr="000F72F3">
              <w:rPr>
                <w:rStyle w:val="Strong"/>
                <w:sz w:val="21"/>
                <w:szCs w:val="21"/>
              </w:rPr>
              <w:t>00</w:t>
            </w:r>
            <w:r w:rsidR="0062782C">
              <w:rPr>
                <w:rStyle w:val="Strong"/>
                <w:sz w:val="21"/>
                <w:szCs w:val="21"/>
              </w:rPr>
              <w:t xml:space="preserve"> per year</w:t>
            </w:r>
            <w:r w:rsidRPr="000F72F3">
              <w:rPr>
                <w:rStyle w:val="Strong"/>
                <w:sz w:val="21"/>
                <w:szCs w:val="21"/>
              </w:rPr>
              <w:t>)</w:t>
            </w:r>
          </w:p>
        </w:tc>
        <w:tc>
          <w:tcPr>
            <w:tcW w:w="1530" w:type="dxa"/>
            <w:vAlign w:val="bottom"/>
          </w:tcPr>
          <w:p w14:paraId="5C699F28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Career Services &amp; Employment Readiness Workshops</w:t>
            </w:r>
          </w:p>
          <w:p w14:paraId="5B0BBAC4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$500)</w:t>
            </w:r>
          </w:p>
        </w:tc>
        <w:tc>
          <w:tcPr>
            <w:tcW w:w="1530" w:type="dxa"/>
            <w:gridSpan w:val="3"/>
            <w:shd w:val="clear" w:color="auto" w:fill="DBE5F1"/>
            <w:vAlign w:val="bottom"/>
          </w:tcPr>
          <w:p w14:paraId="6C08C6FE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Support              Services</w:t>
            </w:r>
          </w:p>
          <w:p w14:paraId="27C6FDA7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b w:val="0"/>
                <w:iCs w:val="0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$1,000)</w:t>
            </w:r>
          </w:p>
        </w:tc>
        <w:tc>
          <w:tcPr>
            <w:tcW w:w="1620" w:type="dxa"/>
            <w:gridSpan w:val="2"/>
            <w:shd w:val="clear" w:color="auto" w:fill="FFFFFF"/>
            <w:vAlign w:val="bottom"/>
          </w:tcPr>
          <w:p w14:paraId="17FDC16B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Transitional Employment Wages                   (Max: $6,500)</w:t>
            </w:r>
          </w:p>
        </w:tc>
        <w:tc>
          <w:tcPr>
            <w:tcW w:w="1530" w:type="dxa"/>
            <w:gridSpan w:val="2"/>
            <w:shd w:val="clear" w:color="auto" w:fill="DBE5F1"/>
            <w:vAlign w:val="bottom"/>
          </w:tcPr>
          <w:p w14:paraId="7CF1DFDD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Vocational Education            and Training</w:t>
            </w:r>
          </w:p>
          <w:p w14:paraId="662611C0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(Max: $5,000)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5D83E550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Follow-Up Mtgs.</w:t>
            </w:r>
          </w:p>
          <w:p w14:paraId="280123DA" w14:textId="77777777" w:rsidR="008D196F" w:rsidRPr="000F72F3" w:rsidRDefault="008D196F" w:rsidP="000F72F3">
            <w:pPr>
              <w:pStyle w:val="Quote"/>
              <w:spacing w:line="276" w:lineRule="auto"/>
              <w:rPr>
                <w:b w:val="0"/>
                <w:bCs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$900)</w:t>
            </w:r>
          </w:p>
        </w:tc>
      </w:tr>
      <w:tr w:rsidR="008D196F" w:rsidRPr="0043728B" w14:paraId="491055BE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166A9577" w14:textId="77777777" w:rsidR="008D196F" w:rsidRPr="008D196F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Total </w:t>
            </w:r>
            <w:r w:rsidRPr="008D196F"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Expenditures </w:t>
            </w: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           </w:t>
            </w:r>
            <w:proofErr w:type="gramStart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To</w:t>
            </w:r>
            <w:proofErr w:type="gramEnd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Date: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11F4B6BF" w14:textId="77777777" w:rsidR="008D196F" w:rsidRPr="008D196F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74137FEC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2B1F65F7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6E97777D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43CFF08B" w14:textId="77777777" w:rsidR="008D196F" w:rsidRPr="0043728B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1B4BE156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D196F" w:rsidRPr="0043728B" w14:paraId="26A40F42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12B62807" w14:textId="77777777" w:rsidR="008D196F" w:rsidRPr="00A13C7D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Additional Dollar Amount Requested: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712A4B63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7E9B13AA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1E4E66F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40D084C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1A824326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1256CA8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27CED" w:rsidRPr="0043728B" w14:paraId="76F2AF87" w14:textId="77777777" w:rsidTr="00B5512E">
        <w:trPr>
          <w:trHeight w:hRule="exact" w:val="331"/>
        </w:trPr>
        <w:tc>
          <w:tcPr>
            <w:tcW w:w="11016" w:type="dxa"/>
            <w:gridSpan w:val="13"/>
            <w:shd w:val="clear" w:color="auto" w:fill="548DD4" w:themeFill="text2" w:themeFillTint="99"/>
            <w:vAlign w:val="center"/>
          </w:tcPr>
          <w:p w14:paraId="7EEA20A1" w14:textId="77777777" w:rsidR="00827CED" w:rsidRPr="00F628F2" w:rsidRDefault="00F628F2" w:rsidP="00F628F2">
            <w:pPr>
              <w:spacing w:after="0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F628F2">
              <w:rPr>
                <w:rStyle w:val="Strong"/>
                <w:b/>
                <w:i w:val="0"/>
                <w:color w:val="FFFFFF"/>
                <w:sz w:val="24"/>
                <w:szCs w:val="24"/>
              </w:rPr>
              <w:t>JUSTIFICATION</w:t>
            </w:r>
          </w:p>
        </w:tc>
      </w:tr>
      <w:tr w:rsidR="00F1472A" w:rsidRPr="0043728B" w14:paraId="06C88BB4" w14:textId="77777777" w:rsidTr="001A39F4">
        <w:trPr>
          <w:trHeight w:hRule="exact" w:val="326"/>
        </w:trPr>
        <w:tc>
          <w:tcPr>
            <w:tcW w:w="11016" w:type="dxa"/>
            <w:gridSpan w:val="13"/>
            <w:shd w:val="clear" w:color="auto" w:fill="DBE5F1" w:themeFill="accent1" w:themeFillTint="33"/>
            <w:vAlign w:val="center"/>
          </w:tcPr>
          <w:p w14:paraId="5744D5BD" w14:textId="77777777" w:rsidR="00F1472A" w:rsidRDefault="00F1472A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The individual is participating in the following service track:</w:t>
            </w:r>
          </w:p>
        </w:tc>
      </w:tr>
      <w:tr w:rsidR="00F1472A" w:rsidRPr="0043728B" w14:paraId="75A938FF" w14:textId="77777777" w:rsidTr="009C61BF">
        <w:trPr>
          <w:trHeight w:hRule="exact" w:val="380"/>
        </w:trPr>
        <w:tc>
          <w:tcPr>
            <w:tcW w:w="11016" w:type="dxa"/>
            <w:gridSpan w:val="13"/>
            <w:shd w:val="clear" w:color="auto" w:fill="FFFFFF" w:themeFill="background1"/>
          </w:tcPr>
          <w:p w14:paraId="56A43C46" w14:textId="77777777" w:rsidR="00F1472A" w:rsidRDefault="003A14B0" w:rsidP="009C61BF">
            <w:pPr>
              <w:spacing w:after="0"/>
              <w:jc w:val="center"/>
              <w:rPr>
                <w:b/>
                <w:i/>
                <w:color w:val="1F497D" w:themeColor="text2"/>
              </w:rPr>
            </w:pP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6158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C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Only Education/Training 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9169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Education/Training AND Employment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049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b/>
                <w:i/>
                <w:color w:val="1F497D" w:themeColor="text2"/>
              </w:rPr>
              <w:t xml:space="preserve"> Only Employment</w:t>
            </w:r>
          </w:p>
        </w:tc>
      </w:tr>
      <w:tr w:rsidR="00F1472A" w:rsidRPr="0043728B" w14:paraId="2BEA2358" w14:textId="77777777" w:rsidTr="00F1472A">
        <w:trPr>
          <w:trHeight w:hRule="exact" w:val="326"/>
        </w:trPr>
        <w:tc>
          <w:tcPr>
            <w:tcW w:w="11016" w:type="dxa"/>
            <w:gridSpan w:val="13"/>
            <w:tcBorders>
              <w:bottom w:val="single" w:sz="8" w:space="0" w:color="7BA0CD"/>
            </w:tcBorders>
            <w:shd w:val="clear" w:color="auto" w:fill="DBE5F1" w:themeFill="accent1" w:themeFillTint="33"/>
            <w:vAlign w:val="center"/>
          </w:tcPr>
          <w:p w14:paraId="77FC7A3B" w14:textId="77777777" w:rsidR="00F1472A" w:rsidRDefault="00F1472A" w:rsidP="00F1472A">
            <w:pPr>
              <w:spacing w:after="0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CAREER GOALS (PARTICIPANT’S EDUCATION OR EMPLOYMENT OBJECTIVE)</w:t>
            </w:r>
          </w:p>
        </w:tc>
      </w:tr>
      <w:tr w:rsidR="00F1472A" w:rsidRPr="0043728B" w14:paraId="70DC7CA4" w14:textId="77777777" w:rsidTr="000F72F3">
        <w:trPr>
          <w:trHeight w:hRule="exact" w:val="560"/>
        </w:trPr>
        <w:tc>
          <w:tcPr>
            <w:tcW w:w="5508" w:type="dxa"/>
            <w:gridSpan w:val="6"/>
            <w:tcBorders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14:paraId="505AAED3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</w:t>
            </w:r>
            <w:proofErr w:type="gramStart"/>
            <w:r w:rsidRPr="000F72F3">
              <w:rPr>
                <w:i/>
                <w:color w:val="1F497D" w:themeColor="text2"/>
                <w:szCs w:val="21"/>
              </w:rPr>
              <w:t>are</w:t>
            </w:r>
            <w:proofErr w:type="gramEnd"/>
            <w:r w:rsidRPr="000F72F3">
              <w:rPr>
                <w:i/>
                <w:color w:val="1F497D" w:themeColor="text2"/>
                <w:szCs w:val="21"/>
              </w:rPr>
              <w:t xml:space="preserve"> the participant’s short term career goals &amp; planned attainment date? (within the next year)</w:t>
            </w:r>
          </w:p>
        </w:tc>
        <w:tc>
          <w:tcPr>
            <w:tcW w:w="5508" w:type="dxa"/>
            <w:gridSpan w:val="7"/>
            <w:tcBorders>
              <w:left w:val="single" w:sz="8" w:space="0" w:color="7BA0CD"/>
            </w:tcBorders>
            <w:shd w:val="clear" w:color="auto" w:fill="DBE5F1" w:themeFill="accent1" w:themeFillTint="33"/>
            <w:vAlign w:val="center"/>
          </w:tcPr>
          <w:p w14:paraId="41F1B5E9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are your long term career goals </w:t>
            </w:r>
            <w:r w:rsidRPr="000F72F3">
              <w:rPr>
                <w:i/>
                <w:color w:val="1F497D"/>
                <w:szCs w:val="21"/>
              </w:rPr>
              <w:t>&amp; planned attainment date</w:t>
            </w:r>
            <w:r w:rsidRPr="000F72F3">
              <w:rPr>
                <w:i/>
                <w:color w:val="1F497D" w:themeColor="text2"/>
                <w:szCs w:val="21"/>
              </w:rPr>
              <w:t>? (</w:t>
            </w:r>
            <w:r w:rsidR="000F72F3" w:rsidRPr="000F72F3">
              <w:rPr>
                <w:i/>
                <w:color w:val="1F497D" w:themeColor="text2"/>
                <w:szCs w:val="21"/>
              </w:rPr>
              <w:t>within</w:t>
            </w:r>
            <w:r w:rsidRPr="000F72F3">
              <w:rPr>
                <w:i/>
                <w:color w:val="1F497D" w:themeColor="text2"/>
                <w:szCs w:val="21"/>
              </w:rPr>
              <w:t xml:space="preserve"> the next 2 to 5 yrs.)</w:t>
            </w:r>
          </w:p>
        </w:tc>
      </w:tr>
      <w:tr w:rsidR="000F72F3" w:rsidRPr="0043728B" w14:paraId="22CBBF19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55A686F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70951822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28391310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7D6EE78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22B58196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3E760858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309D0FCD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1473EDC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31E7AB26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512AE704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75ED767E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628F2" w:rsidRPr="0043728B" w14:paraId="2A249D02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1F9D8F86" w14:textId="77777777" w:rsidR="00F628F2" w:rsidRDefault="00F628F2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Does the request align with the participant’s IEEP goals?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7A97BC6D" w14:textId="77777777" w:rsidR="00F628F2" w:rsidRDefault="00F628F2" w:rsidP="000F72F3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 </w:t>
            </w:r>
            <w:r w:rsidR="00B624D7">
              <w:rPr>
                <w:b/>
                <w:color w:val="1F497D" w:themeColor="text2"/>
                <w:sz w:val="22"/>
              </w:rPr>
              <w:t xml:space="preserve">     </w:t>
            </w:r>
            <w:r>
              <w:rPr>
                <w:b/>
                <w:color w:val="1F497D" w:themeColor="text2"/>
                <w:sz w:val="22"/>
              </w:rPr>
              <w:t xml:space="preserve"> 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4271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7448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22E6" w:rsidRPr="0043728B" w14:paraId="5A75E984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59A80F7F" w14:textId="77777777" w:rsidR="00B822E6" w:rsidRPr="003F38FD" w:rsidRDefault="00B822E6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 w:rsidRPr="003F38FD">
              <w:rPr>
                <w:b/>
                <w:color w:val="1F497D" w:themeColor="text2"/>
                <w:sz w:val="22"/>
              </w:rPr>
              <w:t xml:space="preserve">Does </w:t>
            </w:r>
            <w:r w:rsidR="003F38FD" w:rsidRPr="003F38FD">
              <w:rPr>
                <w:b/>
                <w:color w:val="1F497D" w:themeColor="text2"/>
                <w:sz w:val="22"/>
              </w:rPr>
              <w:t xml:space="preserve">the </w:t>
            </w:r>
            <w:r w:rsidRPr="003F38FD">
              <w:rPr>
                <w:b/>
                <w:color w:val="1F497D" w:themeColor="text2"/>
                <w:sz w:val="22"/>
              </w:rPr>
              <w:t>request address barriers to employment?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1F6756B4" w14:textId="77777777" w:rsidR="00B822E6" w:rsidRPr="00B822E6" w:rsidRDefault="00B624D7" w:rsidP="000F72F3">
            <w:pPr>
              <w:spacing w:after="0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</w:rPr>
              <w:t xml:space="preserve">     </w:t>
            </w:r>
            <w:r w:rsidR="004B2D89">
              <w:rPr>
                <w:b/>
                <w:color w:val="1F497D" w:themeColor="text2"/>
                <w:sz w:val="22"/>
              </w:rPr>
              <w:t xml:space="preserve">  </w:t>
            </w:r>
            <w:r w:rsidR="00B822E6">
              <w:rPr>
                <w:b/>
                <w:color w:val="1F497D" w:themeColor="text2"/>
                <w:sz w:val="22"/>
              </w:rPr>
              <w:t xml:space="preserve">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2596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190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8E6BBC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B822E6">
              <w:rPr>
                <w:b/>
                <w:color w:val="1F497D" w:themeColor="text2"/>
                <w:sz w:val="22"/>
              </w:rPr>
              <w:t xml:space="preserve">N/A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896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</w:p>
        </w:tc>
      </w:tr>
      <w:tr w:rsidR="00827CED" w:rsidRPr="0043728B" w14:paraId="7B949E5C" w14:textId="77777777" w:rsidTr="000F72F3">
        <w:trPr>
          <w:trHeight w:hRule="exact" w:val="331"/>
        </w:trPr>
        <w:tc>
          <w:tcPr>
            <w:tcW w:w="11016" w:type="dxa"/>
            <w:gridSpan w:val="13"/>
            <w:shd w:val="clear" w:color="auto" w:fill="DBE5F1" w:themeFill="accent1" w:themeFillTint="33"/>
          </w:tcPr>
          <w:p w14:paraId="788C5AA5" w14:textId="77777777" w:rsidR="00B822E6" w:rsidRPr="00B822E6" w:rsidRDefault="00B822E6" w:rsidP="00B822E6">
            <w:pPr>
              <w:spacing w:after="0" w:line="276" w:lineRule="auto"/>
              <w:rPr>
                <w:rStyle w:val="Strong"/>
                <w:b/>
                <w:i w:val="0"/>
                <w:color w:val="1F497D" w:themeColor="text2"/>
                <w:sz w:val="22"/>
              </w:rPr>
            </w:pPr>
            <w:r w:rsidRPr="00B822E6">
              <w:rPr>
                <w:rStyle w:val="Strong"/>
                <w:b/>
                <w:i w:val="0"/>
                <w:color w:val="1F497D" w:themeColor="text2"/>
                <w:sz w:val="22"/>
              </w:rPr>
              <w:t>Explain why the maximum allocation for the service element(s) is insufficient to m</w:t>
            </w:r>
            <w:r w:rsidR="004B2D89">
              <w:rPr>
                <w:rStyle w:val="Strong"/>
                <w:b/>
                <w:i w:val="0"/>
                <w:color w:val="1F497D" w:themeColor="text2"/>
                <w:sz w:val="22"/>
              </w:rPr>
              <w:t>eet the needs of the participant:</w:t>
            </w:r>
          </w:p>
          <w:p w14:paraId="3B7E6926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0CFB2242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0F8C1B2C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22A7627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195DE518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0C11E16A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20384FD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43428" w:rsidRPr="0043728B" w14:paraId="3D976DB4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25014A98" w14:textId="77777777" w:rsidR="00843428" w:rsidRPr="00B822E6" w:rsidRDefault="00843428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5C59A3D0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5586CFA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F1192C8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5EE391A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F628F2" w:rsidRPr="0043728B" w14:paraId="4ED1D86E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038D1B4" w14:textId="77777777" w:rsidR="00F628F2" w:rsidRPr="00B822E6" w:rsidRDefault="00F628F2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95264A0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6368DF7B" w14:textId="77777777" w:rsidR="00827CED" w:rsidRPr="0043728B" w:rsidRDefault="00827CED" w:rsidP="00552D53"/>
        </w:tc>
      </w:tr>
      <w:tr w:rsidR="00827CED" w:rsidRPr="0043728B" w14:paraId="6E525874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8EB1A06" w14:textId="77777777" w:rsidR="00827CED" w:rsidRPr="0043728B" w:rsidRDefault="00827CED" w:rsidP="00552D53"/>
        </w:tc>
      </w:tr>
      <w:tr w:rsidR="00827CED" w:rsidRPr="0043728B" w14:paraId="0920B5CA" w14:textId="77777777" w:rsidTr="000F72F3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68185924" w14:textId="77777777" w:rsidR="00827CED" w:rsidRPr="0043728B" w:rsidRDefault="00827CED" w:rsidP="00AD0E71">
            <w:pPr>
              <w:rPr>
                <w:sz w:val="22"/>
              </w:rPr>
            </w:pPr>
          </w:p>
        </w:tc>
      </w:tr>
      <w:tr w:rsidR="00827CED" w:rsidRPr="0043728B" w14:paraId="354525F7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4F81BD"/>
            <w:vAlign w:val="center"/>
          </w:tcPr>
          <w:p w14:paraId="46EAB596" w14:textId="77777777" w:rsidR="00827CED" w:rsidRPr="00426790" w:rsidRDefault="00827CED" w:rsidP="003A3581">
            <w:pPr>
              <w:spacing w:after="0"/>
              <w:jc w:val="center"/>
              <w:rPr>
                <w:color w:val="FFFFFF"/>
              </w:rPr>
            </w:pPr>
            <w:r w:rsidRPr="00426790">
              <w:rPr>
                <w:b/>
                <w:color w:val="FFFFFF"/>
              </w:rPr>
              <w:t>For City of Los Angeles Economic and Workforce Development Department, Workforce Development Division Use Only:</w:t>
            </w:r>
          </w:p>
        </w:tc>
      </w:tr>
      <w:tr w:rsidR="00827CED" w:rsidRPr="0043728B" w14:paraId="476F25ED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38CE52D7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Reviewed by: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5E4CE156" w14:textId="77777777" w:rsidR="00827CED" w:rsidRPr="00426790" w:rsidRDefault="00827CED" w:rsidP="003A3581">
            <w:pPr>
              <w:spacing w:after="0"/>
              <w:jc w:val="right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4F81BD"/>
            <w:vAlign w:val="center"/>
          </w:tcPr>
          <w:p w14:paraId="466D9B46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  <w:r w:rsidRPr="00426790">
              <w:rPr>
                <w:bCs/>
                <w:i/>
                <w:color w:val="FFFFFF"/>
                <w:sz w:val="24"/>
                <w:szCs w:val="24"/>
              </w:rPr>
              <w:t>Date</w:t>
            </w:r>
            <w:r w:rsidR="000F72F3">
              <w:rPr>
                <w:bCs/>
                <w:i/>
                <w:color w:val="FFFFFF"/>
                <w:sz w:val="24"/>
                <w:szCs w:val="24"/>
              </w:rPr>
              <w:t>:</w:t>
            </w:r>
            <w:r w:rsidRPr="00426790">
              <w:rPr>
                <w:bCs/>
                <w:i/>
                <w:color w:val="FFFFFF"/>
                <w:sz w:val="24"/>
                <w:szCs w:val="24"/>
              </w:rPr>
              <w:t xml:space="preserve"> Signed:</w:t>
            </w:r>
          </w:p>
        </w:tc>
        <w:tc>
          <w:tcPr>
            <w:tcW w:w="379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5EAB002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</w:p>
        </w:tc>
      </w:tr>
      <w:tr w:rsidR="00827CED" w:rsidRPr="0043728B" w14:paraId="258688B9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0E0ECFD7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Signature: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69481D4E" w14:textId="77777777" w:rsidR="00827CED" w:rsidRPr="00426790" w:rsidRDefault="00827CED" w:rsidP="003A3581">
            <w:pPr>
              <w:spacing w:after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4608" w:type="dxa"/>
            <w:gridSpan w:val="6"/>
            <w:tcBorders>
              <w:left w:val="nil"/>
            </w:tcBorders>
            <w:shd w:val="clear" w:color="auto" w:fill="4F81BD"/>
            <w:vAlign w:val="center"/>
          </w:tcPr>
          <w:p w14:paraId="0E992E01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Disposition: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Approved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i w:val="0"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>Not Approved</w:t>
            </w:r>
          </w:p>
        </w:tc>
      </w:tr>
      <w:tr w:rsidR="000F72F3" w:rsidRPr="0043728B" w14:paraId="1B113F8A" w14:textId="77777777" w:rsidTr="000F72F3">
        <w:trPr>
          <w:trHeight w:hRule="exact" w:val="288"/>
        </w:trPr>
        <w:tc>
          <w:tcPr>
            <w:tcW w:w="1678" w:type="dxa"/>
            <w:vMerge w:val="restart"/>
            <w:shd w:val="clear" w:color="auto" w:fill="4F81BD"/>
            <w:vAlign w:val="center"/>
          </w:tcPr>
          <w:p w14:paraId="3537E910" w14:textId="77777777" w:rsidR="000F72F3" w:rsidRPr="00426790" w:rsidRDefault="000F72F3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>Comments:</w:t>
            </w:r>
          </w:p>
        </w:tc>
        <w:tc>
          <w:tcPr>
            <w:tcW w:w="9338" w:type="dxa"/>
            <w:gridSpan w:val="12"/>
          </w:tcPr>
          <w:p w14:paraId="3CF4EC12" w14:textId="77777777" w:rsidR="000F72F3" w:rsidRPr="00426790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4"/>
                <w:szCs w:val="24"/>
              </w:rPr>
            </w:pPr>
          </w:p>
        </w:tc>
      </w:tr>
      <w:tr w:rsidR="000F72F3" w:rsidRPr="0043728B" w14:paraId="0CD575A6" w14:textId="77777777" w:rsidTr="008D196F">
        <w:trPr>
          <w:trHeight w:hRule="exact" w:val="288"/>
        </w:trPr>
        <w:tc>
          <w:tcPr>
            <w:tcW w:w="1678" w:type="dxa"/>
            <w:vMerge/>
            <w:shd w:val="clear" w:color="auto" w:fill="4F81BD"/>
            <w:vAlign w:val="center"/>
          </w:tcPr>
          <w:p w14:paraId="7FBF522B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  <w:tc>
          <w:tcPr>
            <w:tcW w:w="9338" w:type="dxa"/>
            <w:gridSpan w:val="12"/>
          </w:tcPr>
          <w:p w14:paraId="69C02EEF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</w:tr>
    </w:tbl>
    <w:p w14:paraId="740F0737" w14:textId="77777777" w:rsidR="00D67844" w:rsidRDefault="00D67844" w:rsidP="000D2D85"/>
    <w:sectPr w:rsidR="00D67844" w:rsidSect="003A3581">
      <w:pgSz w:w="12240" w:h="15840" w:code="1"/>
      <w:pgMar w:top="432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2882" w14:textId="77777777" w:rsidR="003A14B0" w:rsidRDefault="003A14B0" w:rsidP="004D1BCE">
      <w:pPr>
        <w:spacing w:after="0" w:line="240" w:lineRule="auto"/>
      </w:pPr>
      <w:r>
        <w:separator/>
      </w:r>
    </w:p>
  </w:endnote>
  <w:endnote w:type="continuationSeparator" w:id="0">
    <w:p w14:paraId="7533DFCE" w14:textId="77777777" w:rsidR="003A14B0" w:rsidRDefault="003A14B0" w:rsidP="004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225A" w14:textId="77777777" w:rsidR="003A14B0" w:rsidRDefault="003A14B0" w:rsidP="004D1BCE">
      <w:pPr>
        <w:spacing w:after="0" w:line="240" w:lineRule="auto"/>
      </w:pPr>
      <w:r>
        <w:separator/>
      </w:r>
    </w:p>
  </w:footnote>
  <w:footnote w:type="continuationSeparator" w:id="0">
    <w:p w14:paraId="181DE806" w14:textId="77777777" w:rsidR="003A14B0" w:rsidRDefault="003A14B0" w:rsidP="004D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423"/>
    <w:multiLevelType w:val="hybridMultilevel"/>
    <w:tmpl w:val="4A9233A0"/>
    <w:lvl w:ilvl="0" w:tplc="7CEE3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2052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0277"/>
    <w:multiLevelType w:val="hybridMultilevel"/>
    <w:tmpl w:val="83B8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27AD4"/>
    <w:multiLevelType w:val="hybridMultilevel"/>
    <w:tmpl w:val="E276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A86"/>
    <w:multiLevelType w:val="hybridMultilevel"/>
    <w:tmpl w:val="E64C813A"/>
    <w:lvl w:ilvl="0" w:tplc="7124CF7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A0D71"/>
    <w:multiLevelType w:val="hybridMultilevel"/>
    <w:tmpl w:val="D2EC26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DEzNjEysLQ0szBV0lEKTi0uzszPAykwrAUAd777miwAAAA="/>
  </w:docVars>
  <w:rsids>
    <w:rsidRoot w:val="00D042B1"/>
    <w:rsid w:val="00014E45"/>
    <w:rsid w:val="0001567B"/>
    <w:rsid w:val="00023978"/>
    <w:rsid w:val="00032EA5"/>
    <w:rsid w:val="0004036A"/>
    <w:rsid w:val="000C638B"/>
    <w:rsid w:val="000D2D85"/>
    <w:rsid w:val="000E0801"/>
    <w:rsid w:val="000F57B9"/>
    <w:rsid w:val="000F72F3"/>
    <w:rsid w:val="00101CB5"/>
    <w:rsid w:val="0015057D"/>
    <w:rsid w:val="001649E9"/>
    <w:rsid w:val="00197279"/>
    <w:rsid w:val="001B468E"/>
    <w:rsid w:val="001C1B88"/>
    <w:rsid w:val="001C7AE2"/>
    <w:rsid w:val="001E50AA"/>
    <w:rsid w:val="001F0FA3"/>
    <w:rsid w:val="0022318D"/>
    <w:rsid w:val="00266EE7"/>
    <w:rsid w:val="0027685D"/>
    <w:rsid w:val="0028136B"/>
    <w:rsid w:val="00286C48"/>
    <w:rsid w:val="002A7904"/>
    <w:rsid w:val="002E2A15"/>
    <w:rsid w:val="00300B50"/>
    <w:rsid w:val="00302AE5"/>
    <w:rsid w:val="00324F1D"/>
    <w:rsid w:val="00344E5A"/>
    <w:rsid w:val="00345611"/>
    <w:rsid w:val="003610B9"/>
    <w:rsid w:val="00371170"/>
    <w:rsid w:val="00395171"/>
    <w:rsid w:val="003A14B0"/>
    <w:rsid w:val="003A3581"/>
    <w:rsid w:val="003F13E3"/>
    <w:rsid w:val="003F38FD"/>
    <w:rsid w:val="004224DF"/>
    <w:rsid w:val="00422A8E"/>
    <w:rsid w:val="00426790"/>
    <w:rsid w:val="0043728B"/>
    <w:rsid w:val="00476B6D"/>
    <w:rsid w:val="004812F0"/>
    <w:rsid w:val="004B2D89"/>
    <w:rsid w:val="004D1BCE"/>
    <w:rsid w:val="004D6FE3"/>
    <w:rsid w:val="00501AD8"/>
    <w:rsid w:val="005027C4"/>
    <w:rsid w:val="005134F4"/>
    <w:rsid w:val="005257CA"/>
    <w:rsid w:val="00550285"/>
    <w:rsid w:val="00552D53"/>
    <w:rsid w:val="00563A57"/>
    <w:rsid w:val="005B064D"/>
    <w:rsid w:val="005C61B6"/>
    <w:rsid w:val="00610B55"/>
    <w:rsid w:val="0062782C"/>
    <w:rsid w:val="006407CF"/>
    <w:rsid w:val="00645CB5"/>
    <w:rsid w:val="006A14C1"/>
    <w:rsid w:val="006A73FC"/>
    <w:rsid w:val="00734608"/>
    <w:rsid w:val="0073634F"/>
    <w:rsid w:val="00736F9F"/>
    <w:rsid w:val="00753EFB"/>
    <w:rsid w:val="0075410B"/>
    <w:rsid w:val="00775705"/>
    <w:rsid w:val="00780239"/>
    <w:rsid w:val="00781BCC"/>
    <w:rsid w:val="00784D3A"/>
    <w:rsid w:val="007A15FB"/>
    <w:rsid w:val="007B6B44"/>
    <w:rsid w:val="007F013C"/>
    <w:rsid w:val="007F67CA"/>
    <w:rsid w:val="00801071"/>
    <w:rsid w:val="00825960"/>
    <w:rsid w:val="00827CED"/>
    <w:rsid w:val="00843428"/>
    <w:rsid w:val="008725DA"/>
    <w:rsid w:val="00873AA1"/>
    <w:rsid w:val="008C7E74"/>
    <w:rsid w:val="008D196F"/>
    <w:rsid w:val="008E37FF"/>
    <w:rsid w:val="008E6BBC"/>
    <w:rsid w:val="008F34C5"/>
    <w:rsid w:val="009017AF"/>
    <w:rsid w:val="00911CF9"/>
    <w:rsid w:val="00942643"/>
    <w:rsid w:val="0095514F"/>
    <w:rsid w:val="00992630"/>
    <w:rsid w:val="009C61BF"/>
    <w:rsid w:val="00A13C7D"/>
    <w:rsid w:val="00A2091B"/>
    <w:rsid w:val="00A65FAB"/>
    <w:rsid w:val="00A66665"/>
    <w:rsid w:val="00AB6CB5"/>
    <w:rsid w:val="00AC4DDF"/>
    <w:rsid w:val="00AD0E71"/>
    <w:rsid w:val="00AD12CA"/>
    <w:rsid w:val="00B2725C"/>
    <w:rsid w:val="00B5512E"/>
    <w:rsid w:val="00B564D5"/>
    <w:rsid w:val="00B624D7"/>
    <w:rsid w:val="00B822E6"/>
    <w:rsid w:val="00B8472B"/>
    <w:rsid w:val="00BA51E0"/>
    <w:rsid w:val="00C25C14"/>
    <w:rsid w:val="00C304CE"/>
    <w:rsid w:val="00C330E7"/>
    <w:rsid w:val="00C468F4"/>
    <w:rsid w:val="00C76B82"/>
    <w:rsid w:val="00C86EB5"/>
    <w:rsid w:val="00CC3C7A"/>
    <w:rsid w:val="00CE5B0F"/>
    <w:rsid w:val="00CF58B3"/>
    <w:rsid w:val="00D042B1"/>
    <w:rsid w:val="00D052CB"/>
    <w:rsid w:val="00D33DAF"/>
    <w:rsid w:val="00D36EA9"/>
    <w:rsid w:val="00D67844"/>
    <w:rsid w:val="00D71CCC"/>
    <w:rsid w:val="00DC7BFB"/>
    <w:rsid w:val="00DE541B"/>
    <w:rsid w:val="00DF7524"/>
    <w:rsid w:val="00E01BBD"/>
    <w:rsid w:val="00E360CE"/>
    <w:rsid w:val="00E84396"/>
    <w:rsid w:val="00E96991"/>
    <w:rsid w:val="00EC3D2E"/>
    <w:rsid w:val="00EC3E83"/>
    <w:rsid w:val="00F1472A"/>
    <w:rsid w:val="00F47678"/>
    <w:rsid w:val="00F628F2"/>
    <w:rsid w:val="00F7763F"/>
    <w:rsid w:val="00F848D3"/>
    <w:rsid w:val="00F92AC2"/>
    <w:rsid w:val="00FA64A2"/>
    <w:rsid w:val="00FB2036"/>
    <w:rsid w:val="00FB6042"/>
    <w:rsid w:val="00FD542D"/>
    <w:rsid w:val="00FE40E5"/>
    <w:rsid w:val="00FE5968"/>
    <w:rsid w:val="00FE641E"/>
    <w:rsid w:val="00FF66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  <w14:docId w14:val="7ABBF09B"/>
  <w15:docId w15:val="{438F8940-28BC-4C5C-A459-BD05F29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B5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B5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CB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CB5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CB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CB5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CB5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CB5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CB5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CB5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</w:pPr>
    <w:rPr>
      <w:spacing w:val="4"/>
      <w:szCs w:val="20"/>
    </w:rPr>
  </w:style>
  <w:style w:type="table" w:styleId="LightList-Accent1">
    <w:name w:val="Light List Accent 1"/>
    <w:basedOn w:val="TableNormal"/>
    <w:uiPriority w:val="61"/>
    <w:rsid w:val="00D042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4D1BCE"/>
    <w:pPr>
      <w:snapToGrid w:val="0"/>
    </w:pPr>
    <w:rPr>
      <w:rFonts w:eastAsia="MS Mincho" w:cs="Arial"/>
      <w:b/>
      <w:color w:val="FFFFFF"/>
      <w:sz w:val="16"/>
      <w:lang w:eastAsia="ja-JP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Aharoni" w:hAnsi="Aharon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BC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BCE"/>
    <w:rPr>
      <w:rFonts w:ascii="Tahoma" w:hAnsi="Tahoma"/>
      <w:szCs w:val="24"/>
    </w:rPr>
  </w:style>
  <w:style w:type="table" w:styleId="MediumShading1-Accent1">
    <w:name w:val="Medium Shading 1 Accent 1"/>
    <w:basedOn w:val="TableNormal"/>
    <w:uiPriority w:val="63"/>
    <w:rsid w:val="004D1BC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20"/>
    <w:qFormat/>
    <w:rsid w:val="00AB6CB5"/>
    <w:rPr>
      <w:b/>
      <w:i/>
      <w:iCs/>
    </w:rPr>
  </w:style>
  <w:style w:type="character" w:styleId="IntenseEmphasis">
    <w:name w:val="Intense Emphasis"/>
    <w:uiPriority w:val="21"/>
    <w:qFormat/>
    <w:rsid w:val="00AB6CB5"/>
    <w:rPr>
      <w:b/>
      <w:bCs/>
      <w:i/>
      <w:iCs/>
      <w:color w:val="4F81BD"/>
    </w:rPr>
  </w:style>
  <w:style w:type="character" w:styleId="Strong">
    <w:name w:val="Strong"/>
    <w:uiPriority w:val="22"/>
    <w:qFormat/>
    <w:rsid w:val="00AB6CB5"/>
    <w:rPr>
      <w:b w:val="0"/>
      <w:bCs/>
      <w:i/>
      <w:color w:val="1F497D"/>
    </w:rPr>
  </w:style>
  <w:style w:type="paragraph" w:styleId="Quote">
    <w:name w:val="Quote"/>
    <w:basedOn w:val="Normal"/>
    <w:next w:val="Normal"/>
    <w:link w:val="QuoteChar"/>
    <w:uiPriority w:val="29"/>
    <w:qFormat/>
    <w:rsid w:val="00AB6CB5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AB6CB5"/>
    <w:rPr>
      <w:rFonts w:eastAsia="Times New Roman"/>
      <w:b/>
      <w:i/>
      <w:iCs/>
      <w:color w:val="AD0101"/>
      <w:sz w:val="26"/>
      <w:lang w:bidi="hi-IN"/>
    </w:rPr>
  </w:style>
  <w:style w:type="character" w:customStyle="1" w:styleId="Heading1Char">
    <w:name w:val="Heading 1 Char"/>
    <w:link w:val="Heading1"/>
    <w:uiPriority w:val="9"/>
    <w:rsid w:val="00AB6CB5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AB6CB5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B6CB5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AB6CB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B6CB5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AB6CB5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AB6CB5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AB6CB5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B6CB5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CB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CB5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AB6CB5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CB5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B6CB5"/>
    <w:rPr>
      <w:rFonts w:eastAsia="Times New Roman" w:cs="Times New Roman"/>
      <w:iCs/>
      <w:color w:val="303030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AB6C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B6CB5"/>
  </w:style>
  <w:style w:type="paragraph" w:styleId="ListParagraph">
    <w:name w:val="List Paragraph"/>
    <w:basedOn w:val="Normal"/>
    <w:uiPriority w:val="34"/>
    <w:qFormat/>
    <w:rsid w:val="00AB6CB5"/>
    <w:pPr>
      <w:spacing w:line="240" w:lineRule="auto"/>
      <w:ind w:left="720" w:hanging="288"/>
      <w:contextualSpacing/>
    </w:pPr>
    <w:rPr>
      <w:color w:val="1F497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CB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AB6CB5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AB6CB5"/>
    <w:rPr>
      <w:i/>
      <w:iCs/>
      <w:color w:val="000000"/>
    </w:rPr>
  </w:style>
  <w:style w:type="character" w:styleId="SubtleReference">
    <w:name w:val="Subtle Reference"/>
    <w:uiPriority w:val="31"/>
    <w:qFormat/>
    <w:rsid w:val="00AB6CB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B6CB5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AB6CB5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CB5"/>
    <w:pPr>
      <w:spacing w:before="480" w:line="264" w:lineRule="auto"/>
      <w:outlineLvl w:val="9"/>
    </w:pPr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RCA2.0Approvals@laci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7DEB-8D81-4DBC-BC5A-112565B7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Walters</dc:creator>
  <cp:lastModifiedBy>Heidi Roberts</cp:lastModifiedBy>
  <cp:revision>2</cp:revision>
  <cp:lastPrinted>2018-10-22T20:54:00Z</cp:lastPrinted>
  <dcterms:created xsi:type="dcterms:W3CDTF">2021-03-15T21:44:00Z</dcterms:created>
  <dcterms:modified xsi:type="dcterms:W3CDTF">2021-03-15T21:44:00Z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