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:rsidRPr="00D60A27" w14:paraId="1A810AA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2FFC3874" w14:textId="77777777" w:rsidR="00875614" w:rsidRPr="00D60A27" w:rsidRDefault="008756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D60A27">
              <w:rPr>
                <w:b/>
                <w:bCs/>
              </w:rPr>
              <w:t xml:space="preserve">Contractor: </w:t>
            </w:r>
          </w:p>
        </w:tc>
        <w:tc>
          <w:tcPr>
            <w:tcW w:w="7848" w:type="dxa"/>
          </w:tcPr>
          <w:p w14:paraId="7A0E87EA" w14:textId="77777777" w:rsidR="00875614" w:rsidRPr="00D60A27" w:rsidRDefault="00875614">
            <w:pPr>
              <w:rPr>
                <w:b/>
                <w:bCs/>
              </w:rPr>
            </w:pPr>
            <w:r w:rsidRPr="000B4CE9"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B4CE9"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 w:rsidRPr="000B4CE9">
              <w:rPr>
                <w:b/>
                <w:bCs/>
                <w:sz w:val="24"/>
                <w:highlight w:val="lightGray"/>
                <w:u w:val="single"/>
              </w:rPr>
            </w:r>
            <w:r w:rsidRPr="000B4CE9"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 w:rsidRPr="000B4CE9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0B4CE9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0B4CE9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0B4CE9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0B4CE9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0B4CE9"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638373A0" w14:textId="77777777" w:rsidR="00875614" w:rsidRPr="00D60A27" w:rsidRDefault="00875614">
      <w:pPr>
        <w:jc w:val="both"/>
        <w:rPr>
          <w:b/>
          <w:bCs/>
        </w:rPr>
      </w:pPr>
      <w:r w:rsidRPr="00D60A27">
        <w:rPr>
          <w:b/>
          <w:bCs/>
        </w:rPr>
        <w:t>Collaboration is essential to the work being performed under this Agreement.  Some of these collaboratio</w:t>
      </w:r>
      <w:r w:rsidR="002E28EE" w:rsidRPr="00D60A27">
        <w:rPr>
          <w:b/>
          <w:bCs/>
        </w:rPr>
        <w:t xml:space="preserve">ns will be formalized through </w:t>
      </w:r>
      <w:r w:rsidRPr="00D60A27">
        <w:rPr>
          <w:b/>
          <w:bCs/>
        </w:rPr>
        <w:t>financial agreement</w:t>
      </w:r>
      <w:r w:rsidR="002E28EE" w:rsidRPr="00D60A27">
        <w:rPr>
          <w:b/>
          <w:bCs/>
        </w:rPr>
        <w:t>s, such as MOU’s or Resource Sharing Agreements,</w:t>
      </w:r>
      <w:r w:rsidRPr="00D60A27">
        <w:rPr>
          <w:b/>
          <w:bCs/>
        </w:rPr>
        <w:t xml:space="preserve"> with the </w:t>
      </w:r>
      <w:r w:rsidR="0034490B" w:rsidRPr="00D60A27">
        <w:rPr>
          <w:b/>
          <w:bCs/>
        </w:rPr>
        <w:t>Youth</w:t>
      </w:r>
      <w:r w:rsidRPr="00D60A27">
        <w:rPr>
          <w:b/>
          <w:bCs/>
        </w:rPr>
        <w:t>Source Center.</w:t>
      </w:r>
    </w:p>
    <w:p w14:paraId="44F7A6BA" w14:textId="77777777" w:rsidR="00875614" w:rsidRPr="00D60A27" w:rsidRDefault="00875614">
      <w:pPr>
        <w:jc w:val="both"/>
        <w:rPr>
          <w:b/>
          <w:bCs/>
        </w:rPr>
      </w:pPr>
    </w:p>
    <w:p w14:paraId="6BC41319" w14:textId="77777777" w:rsidR="00875614" w:rsidRPr="000B4CE9" w:rsidRDefault="00875614">
      <w:pPr>
        <w:rPr>
          <w:b/>
          <w:bCs/>
          <w:shadow/>
          <w:u w:val="single"/>
        </w:rPr>
      </w:pPr>
      <w:r w:rsidRPr="000B4CE9">
        <w:rPr>
          <w:b/>
          <w:bCs/>
          <w:shadow/>
          <w:u w:val="single"/>
        </w:rPr>
        <w:t>WI</w:t>
      </w:r>
      <w:r w:rsidR="00D97C6F" w:rsidRPr="000B4CE9">
        <w:rPr>
          <w:b/>
          <w:bCs/>
          <w:shadow/>
          <w:u w:val="single"/>
        </w:rPr>
        <w:t xml:space="preserve">OA </w:t>
      </w:r>
      <w:r w:rsidR="0034490B" w:rsidRPr="000B4CE9">
        <w:rPr>
          <w:b/>
          <w:bCs/>
          <w:shadow/>
          <w:u w:val="single"/>
        </w:rPr>
        <w:t>Y</w:t>
      </w:r>
      <w:r w:rsidR="00D97C6F" w:rsidRPr="000B4CE9">
        <w:rPr>
          <w:b/>
          <w:bCs/>
          <w:shadow/>
          <w:u w:val="single"/>
        </w:rPr>
        <w:t>SC Customer Service</w:t>
      </w:r>
      <w:r w:rsidRPr="000B4CE9">
        <w:rPr>
          <w:b/>
          <w:bCs/>
          <w:shadow/>
          <w:u w:val="single"/>
        </w:rPr>
        <w:t xml:space="preserve"> Table Subcontractor/Collaborator/Contractor</w:t>
      </w:r>
    </w:p>
    <w:tbl>
      <w:tblPr>
        <w:tblW w:w="11790" w:type="dxa"/>
        <w:tblInd w:w="-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488"/>
        <w:gridCol w:w="1440"/>
        <w:gridCol w:w="90"/>
        <w:gridCol w:w="1170"/>
        <w:gridCol w:w="1192"/>
        <w:gridCol w:w="1170"/>
      </w:tblGrid>
      <w:tr w:rsidR="009B5165" w:rsidRPr="000B4CE9" w14:paraId="57DF23F1" w14:textId="77777777" w:rsidTr="00636ED4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5C1D84A4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Services To Be Provided</w:t>
            </w:r>
          </w:p>
        </w:tc>
        <w:tc>
          <w:tcPr>
            <w:tcW w:w="3488" w:type="dxa"/>
            <w:vAlign w:val="center"/>
          </w:tcPr>
          <w:p w14:paraId="73766A68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Provided By (Name)</w:t>
            </w:r>
          </w:p>
          <w:p w14:paraId="20DD0807" w14:textId="77777777" w:rsidR="009B5165" w:rsidRPr="00D60A27" w:rsidRDefault="009B5165" w:rsidP="00875614">
            <w:pPr>
              <w:numPr>
                <w:ilvl w:val="0"/>
                <w:numId w:val="5"/>
              </w:numPr>
              <w:jc w:val="both"/>
              <w:rPr>
                <w:b/>
                <w:bCs/>
                <w:sz w:val="18"/>
              </w:rPr>
            </w:pPr>
            <w:r w:rsidRPr="00D60A27">
              <w:rPr>
                <w:b/>
                <w:bCs/>
                <w:sz w:val="18"/>
              </w:rPr>
              <w:t>Subcontractor</w:t>
            </w:r>
          </w:p>
          <w:p w14:paraId="5A89ABEA" w14:textId="77777777" w:rsidR="009B5165" w:rsidRPr="00D60A27" w:rsidRDefault="009B5165" w:rsidP="00875614">
            <w:pPr>
              <w:numPr>
                <w:ilvl w:val="0"/>
                <w:numId w:val="5"/>
              </w:numPr>
              <w:jc w:val="both"/>
              <w:rPr>
                <w:b/>
                <w:bCs/>
                <w:sz w:val="18"/>
              </w:rPr>
            </w:pPr>
            <w:r w:rsidRPr="00D60A27">
              <w:rPr>
                <w:b/>
                <w:bCs/>
                <w:sz w:val="18"/>
              </w:rPr>
              <w:t>Collaborator</w:t>
            </w:r>
          </w:p>
          <w:p w14:paraId="6E9512C3" w14:textId="77777777" w:rsidR="009B5165" w:rsidRPr="00D60A27" w:rsidRDefault="009B5165" w:rsidP="00875614">
            <w:pPr>
              <w:numPr>
                <w:ilvl w:val="0"/>
                <w:numId w:val="5"/>
              </w:numPr>
              <w:jc w:val="both"/>
              <w:rPr>
                <w:b/>
                <w:bCs/>
                <w:sz w:val="18"/>
              </w:rPr>
            </w:pPr>
            <w:r w:rsidRPr="00D60A27">
              <w:rPr>
                <w:b/>
                <w:bCs/>
                <w:sz w:val="18"/>
              </w:rPr>
              <w:t>Contractor</w:t>
            </w:r>
          </w:p>
          <w:p w14:paraId="67FDAC1D" w14:textId="77777777" w:rsidR="009B5165" w:rsidRPr="00D60A27" w:rsidRDefault="009B5165" w:rsidP="00EF6DD7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60A27">
              <w:rPr>
                <w:b/>
                <w:bCs/>
                <w:sz w:val="18"/>
              </w:rPr>
              <w:t>Affiliated Full-Service YS Center</w:t>
            </w:r>
          </w:p>
        </w:tc>
        <w:tc>
          <w:tcPr>
            <w:tcW w:w="1440" w:type="dxa"/>
            <w:vAlign w:val="center"/>
          </w:tcPr>
          <w:p w14:paraId="09C0B652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Financial Agreement</w:t>
            </w:r>
          </w:p>
          <w:p w14:paraId="411F1CD7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(Check if “Yes”)</w:t>
            </w:r>
          </w:p>
        </w:tc>
        <w:tc>
          <w:tcPr>
            <w:tcW w:w="1260" w:type="dxa"/>
            <w:gridSpan w:val="2"/>
            <w:vAlign w:val="center"/>
          </w:tcPr>
          <w:p w14:paraId="61A22EA8" w14:textId="77777777" w:rsidR="009B5165" w:rsidRPr="00D60A27" w:rsidRDefault="009B5165">
            <w:pPr>
              <w:jc w:val="center"/>
              <w:rPr>
                <w:b/>
                <w:bCs/>
                <w:spacing w:val="-20"/>
              </w:rPr>
            </w:pPr>
            <w:r w:rsidRPr="00D60A27">
              <w:rPr>
                <w:b/>
                <w:bCs/>
                <w:spacing w:val="-20"/>
              </w:rPr>
              <w:t>Colocation</w:t>
            </w:r>
          </w:p>
          <w:p w14:paraId="25E4D8F8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(Check if “Yes”)</w:t>
            </w:r>
          </w:p>
        </w:tc>
        <w:tc>
          <w:tcPr>
            <w:tcW w:w="1192" w:type="dxa"/>
            <w:vAlign w:val="center"/>
          </w:tcPr>
          <w:p w14:paraId="5764782F" w14:textId="77777777" w:rsidR="009B5165" w:rsidRPr="00D60A27" w:rsidRDefault="009B5165" w:rsidP="00CB2F6B">
            <w:pPr>
              <w:jc w:val="center"/>
              <w:rPr>
                <w:b/>
                <w:bCs/>
                <w:spacing w:val="-20"/>
              </w:rPr>
            </w:pPr>
            <w:r w:rsidRPr="00D60A27">
              <w:rPr>
                <w:b/>
                <w:bCs/>
                <w:spacing w:val="-20"/>
              </w:rPr>
              <w:t>Virtual/</w:t>
            </w:r>
          </w:p>
          <w:p w14:paraId="446397F6" w14:textId="77777777" w:rsidR="009B5165" w:rsidRPr="00D60A27" w:rsidRDefault="009B5165" w:rsidP="00CB2F6B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  <w:spacing w:val="-20"/>
              </w:rPr>
              <w:t>Remote</w:t>
            </w:r>
            <w:r w:rsidRPr="00D60A27">
              <w:rPr>
                <w:b/>
                <w:bCs/>
              </w:rPr>
              <w:t xml:space="preserve"> Access</w:t>
            </w:r>
          </w:p>
          <w:p w14:paraId="3BC99FFE" w14:textId="77777777" w:rsidR="009B5165" w:rsidRPr="00D60A27" w:rsidRDefault="009B5165" w:rsidP="00CB2F6B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(Check if “Yes”)</w:t>
            </w:r>
          </w:p>
        </w:tc>
        <w:tc>
          <w:tcPr>
            <w:tcW w:w="1170" w:type="dxa"/>
            <w:vAlign w:val="center"/>
          </w:tcPr>
          <w:p w14:paraId="410BB521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  <w:spacing w:val="-20"/>
              </w:rPr>
              <w:t>Electronic</w:t>
            </w:r>
            <w:r w:rsidRPr="00D60A27">
              <w:rPr>
                <w:b/>
                <w:bCs/>
              </w:rPr>
              <w:t xml:space="preserve"> Access</w:t>
            </w:r>
          </w:p>
          <w:p w14:paraId="7930955E" w14:textId="77777777" w:rsidR="009B5165" w:rsidRPr="00D60A27" w:rsidRDefault="009B5165">
            <w:pPr>
              <w:jc w:val="center"/>
              <w:rPr>
                <w:b/>
                <w:bCs/>
              </w:rPr>
            </w:pPr>
            <w:r w:rsidRPr="00D60A27">
              <w:rPr>
                <w:b/>
                <w:bCs/>
              </w:rPr>
              <w:t>(Check if “Yes”)</w:t>
            </w:r>
          </w:p>
        </w:tc>
      </w:tr>
      <w:tr w:rsidR="009B5165" w:rsidRPr="000B4CE9" w14:paraId="17789918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672CADD" w14:textId="77777777" w:rsidR="009B5165" w:rsidRPr="000B4CE9" w:rsidRDefault="009B5165">
            <w:pPr>
              <w:rPr>
                <w:b/>
                <w:bCs/>
              </w:rPr>
            </w:pPr>
            <w:r w:rsidRPr="000B4CE9">
              <w:rPr>
                <w:b/>
                <w:bCs/>
              </w:rPr>
              <w:t>BASIC CAREER SERVICES</w:t>
            </w:r>
          </w:p>
        </w:tc>
        <w:tc>
          <w:tcPr>
            <w:tcW w:w="3488" w:type="dxa"/>
            <w:shd w:val="pct20" w:color="auto" w:fill="auto"/>
            <w:vAlign w:val="bottom"/>
          </w:tcPr>
          <w:p w14:paraId="1CDD52DC" w14:textId="77777777" w:rsidR="009B5165" w:rsidRPr="000B4CE9" w:rsidRDefault="009B5165">
            <w:pPr>
              <w:jc w:val="both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shd w:val="pct20" w:color="auto" w:fill="auto"/>
            <w:vAlign w:val="bottom"/>
          </w:tcPr>
          <w:p w14:paraId="71C07BD7" w14:textId="77777777" w:rsidR="009B5165" w:rsidRPr="000B4CE9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005BD09C" w14:textId="77777777" w:rsidR="009B5165" w:rsidRPr="000B4CE9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pct20" w:color="auto" w:fill="auto"/>
            <w:vAlign w:val="bottom"/>
          </w:tcPr>
          <w:p w14:paraId="5D5E9A8E" w14:textId="77777777" w:rsidR="009B5165" w:rsidRPr="000B4CE9" w:rsidRDefault="009B5165" w:rsidP="00CB2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115C2809" w14:textId="77777777" w:rsidR="009B5165" w:rsidRPr="000B4CE9" w:rsidRDefault="009B5165">
            <w:pPr>
              <w:jc w:val="center"/>
              <w:rPr>
                <w:b/>
                <w:bCs/>
              </w:rPr>
            </w:pPr>
          </w:p>
        </w:tc>
      </w:tr>
      <w:tr w:rsidR="009B5165" w:rsidRPr="000B4CE9" w14:paraId="7B612004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895ED90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Outreach</w:t>
            </w:r>
          </w:p>
        </w:tc>
        <w:tc>
          <w:tcPr>
            <w:tcW w:w="3488" w:type="dxa"/>
            <w:vAlign w:val="bottom"/>
          </w:tcPr>
          <w:p w14:paraId="7AC7577E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vAlign w:val="bottom"/>
          </w:tcPr>
          <w:p w14:paraId="4C74871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"/>
          </w:p>
        </w:tc>
        <w:tc>
          <w:tcPr>
            <w:tcW w:w="1170" w:type="dxa"/>
            <w:vAlign w:val="bottom"/>
          </w:tcPr>
          <w:p w14:paraId="2D6F632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2"/>
          </w:p>
        </w:tc>
        <w:tc>
          <w:tcPr>
            <w:tcW w:w="1192" w:type="dxa"/>
            <w:vAlign w:val="bottom"/>
          </w:tcPr>
          <w:p w14:paraId="253CD62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9F01BA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3"/>
          </w:p>
        </w:tc>
      </w:tr>
      <w:tr w:rsidR="009B5165" w:rsidRPr="000B4CE9" w14:paraId="7B40683B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816378E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Universal Access (Resource Room/Resource Center</w:t>
            </w:r>
          </w:p>
        </w:tc>
        <w:tc>
          <w:tcPr>
            <w:tcW w:w="3488" w:type="dxa"/>
            <w:vAlign w:val="bottom"/>
          </w:tcPr>
          <w:p w14:paraId="675E3766" w14:textId="77777777" w:rsidR="009B5165" w:rsidRPr="00D60A27" w:rsidRDefault="009B5165">
            <w:pPr>
              <w:jc w:val="both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4"/>
          </w:p>
        </w:tc>
        <w:tc>
          <w:tcPr>
            <w:tcW w:w="1530" w:type="dxa"/>
            <w:gridSpan w:val="2"/>
            <w:vAlign w:val="bottom"/>
          </w:tcPr>
          <w:p w14:paraId="248024B7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5"/>
          </w:p>
        </w:tc>
        <w:tc>
          <w:tcPr>
            <w:tcW w:w="1170" w:type="dxa"/>
            <w:vAlign w:val="bottom"/>
          </w:tcPr>
          <w:p w14:paraId="630D4018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6"/>
          </w:p>
        </w:tc>
        <w:tc>
          <w:tcPr>
            <w:tcW w:w="1192" w:type="dxa"/>
            <w:vAlign w:val="bottom"/>
          </w:tcPr>
          <w:p w14:paraId="0E60BABA" w14:textId="77777777" w:rsidR="009B5165" w:rsidRPr="00D60A27" w:rsidRDefault="009B5165" w:rsidP="00CB2F6B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E83B87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7"/>
          </w:p>
        </w:tc>
      </w:tr>
      <w:tr w:rsidR="009B5165" w:rsidRPr="000B4CE9" w14:paraId="1F5C96BF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0EB967E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Orientation to Services Available at WSC and Partner Services</w:t>
            </w:r>
          </w:p>
        </w:tc>
        <w:tc>
          <w:tcPr>
            <w:tcW w:w="3488" w:type="dxa"/>
            <w:vAlign w:val="bottom"/>
          </w:tcPr>
          <w:p w14:paraId="18F951BE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FC1A42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2C2C2C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4B84ED8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DB5B7E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6D8EE1A3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E0FECF6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Provision of Labor Market Information: Job Listings, Skills needed, Occupational Demand</w:t>
            </w:r>
          </w:p>
        </w:tc>
        <w:tc>
          <w:tcPr>
            <w:tcW w:w="3488" w:type="dxa"/>
            <w:vAlign w:val="bottom"/>
          </w:tcPr>
          <w:p w14:paraId="04026F77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C7AD06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E9973F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0023993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0677F6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CD4C914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D7320E7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Provision of Information on Eligible Training Providers List (ETPL): Performance and Cost Data</w:t>
            </w:r>
          </w:p>
        </w:tc>
        <w:tc>
          <w:tcPr>
            <w:tcW w:w="3488" w:type="dxa"/>
            <w:vAlign w:val="bottom"/>
          </w:tcPr>
          <w:p w14:paraId="64C20CF7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37851C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9E5DDF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2802531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91F9CF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79D14CD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A32E3F2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Filing of Unemployment Insurance Claims</w:t>
            </w:r>
          </w:p>
        </w:tc>
        <w:tc>
          <w:tcPr>
            <w:tcW w:w="3488" w:type="dxa"/>
            <w:vAlign w:val="bottom"/>
          </w:tcPr>
          <w:p w14:paraId="3D5FB965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1C58228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3219F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91A1E86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11CAC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9E3A116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033D483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Assist in establishing Eligibility for additional programs of financial aid and assistance</w:t>
            </w:r>
          </w:p>
        </w:tc>
        <w:tc>
          <w:tcPr>
            <w:tcW w:w="3488" w:type="dxa"/>
            <w:vAlign w:val="bottom"/>
          </w:tcPr>
          <w:p w14:paraId="0F6C8FD7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52D6F47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B6D260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55918F0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61E77B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0B787E88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CA7C1A1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Intake/Application</w:t>
            </w:r>
          </w:p>
        </w:tc>
        <w:tc>
          <w:tcPr>
            <w:tcW w:w="3488" w:type="dxa"/>
            <w:vAlign w:val="bottom"/>
          </w:tcPr>
          <w:p w14:paraId="1ABC01E7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9A1A82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BD951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90DB640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158AB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20BA91FD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89AE347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WIOA Basic Eligibility Determination</w:t>
            </w:r>
          </w:p>
        </w:tc>
        <w:tc>
          <w:tcPr>
            <w:tcW w:w="3488" w:type="dxa"/>
            <w:vAlign w:val="bottom"/>
          </w:tcPr>
          <w:p w14:paraId="590DD34A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26F961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DD28B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8702888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CFECC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38CBB875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07F63A4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Initial assessment of skills, aptitudes, abilities</w:t>
            </w:r>
            <w:r w:rsidR="000B4CE9">
              <w:rPr>
                <w:b/>
                <w:bCs/>
              </w:rPr>
              <w:t>,</w:t>
            </w:r>
            <w:r w:rsidRPr="00D60A27">
              <w:rPr>
                <w:b/>
                <w:bCs/>
              </w:rPr>
              <w:t xml:space="preserve"> and supportive services</w:t>
            </w:r>
          </w:p>
        </w:tc>
        <w:tc>
          <w:tcPr>
            <w:tcW w:w="3488" w:type="dxa"/>
            <w:vAlign w:val="bottom"/>
          </w:tcPr>
          <w:p w14:paraId="221E550F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0B1E90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446984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634D901F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19EEBE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00F19AEF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A70304D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Staff Assistant Job</w:t>
            </w:r>
          </w:p>
          <w:p w14:paraId="3CF9E4F9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Development</w:t>
            </w:r>
          </w:p>
        </w:tc>
        <w:tc>
          <w:tcPr>
            <w:tcW w:w="3488" w:type="dxa"/>
            <w:vAlign w:val="bottom"/>
          </w:tcPr>
          <w:p w14:paraId="59D1E69E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4892425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3C9D1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3C639303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30BA62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B5149C2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FD16CDC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Staff Assisted Job Search, Placement</w:t>
            </w:r>
            <w:r w:rsidR="000B4CE9">
              <w:rPr>
                <w:b/>
                <w:bCs/>
              </w:rPr>
              <w:t>,</w:t>
            </w:r>
            <w:r w:rsidRPr="00D60A27">
              <w:rPr>
                <w:b/>
                <w:bCs/>
              </w:rPr>
              <w:t xml:space="preserve"> and Career Counseling</w:t>
            </w:r>
          </w:p>
        </w:tc>
        <w:tc>
          <w:tcPr>
            <w:tcW w:w="3488" w:type="dxa"/>
            <w:vAlign w:val="bottom"/>
          </w:tcPr>
          <w:p w14:paraId="304A09F1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36C359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5005C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DFA2756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C4071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359CF1CE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8878518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Staff Assisted Referrals</w:t>
            </w:r>
          </w:p>
        </w:tc>
        <w:tc>
          <w:tcPr>
            <w:tcW w:w="3488" w:type="dxa"/>
            <w:vAlign w:val="bottom"/>
          </w:tcPr>
          <w:p w14:paraId="6209DFF4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FE1859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CF6FB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5FD823E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7A585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17EBC517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0F535A3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lastRenderedPageBreak/>
              <w:t>Staff Assisted Workshops, Job Clubs</w:t>
            </w:r>
          </w:p>
        </w:tc>
        <w:tc>
          <w:tcPr>
            <w:tcW w:w="3488" w:type="dxa"/>
            <w:vAlign w:val="bottom"/>
          </w:tcPr>
          <w:p w14:paraId="3A17AB32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90F761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32B49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3146C2F9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2B2943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669D299E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AF4BA0E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Follow-Up Services, Counseling</w:t>
            </w:r>
          </w:p>
        </w:tc>
        <w:tc>
          <w:tcPr>
            <w:tcW w:w="3488" w:type="dxa"/>
            <w:vAlign w:val="bottom"/>
          </w:tcPr>
          <w:p w14:paraId="29928C7F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6249CB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59CAAE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655A0DC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E08E745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ACE2CD2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6526D70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Supportive Services and Needs-Based Payments</w:t>
            </w:r>
          </w:p>
        </w:tc>
        <w:tc>
          <w:tcPr>
            <w:tcW w:w="3488" w:type="dxa"/>
            <w:vAlign w:val="bottom"/>
          </w:tcPr>
          <w:p w14:paraId="133D2FC4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D5E3005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165040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6B58AD66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40123F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65DF84F0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29A6FEC" w14:textId="77777777" w:rsidR="009B5165" w:rsidRPr="000B4CE9" w:rsidRDefault="009B5165">
            <w:pPr>
              <w:rPr>
                <w:b/>
                <w:bCs/>
              </w:rPr>
            </w:pPr>
            <w:r w:rsidRPr="000B4CE9">
              <w:rPr>
                <w:b/>
                <w:bCs/>
              </w:rPr>
              <w:t>CAREER SERVICES</w:t>
            </w:r>
          </w:p>
        </w:tc>
        <w:tc>
          <w:tcPr>
            <w:tcW w:w="3488" w:type="dxa"/>
            <w:shd w:val="pct20" w:color="auto" w:fill="auto"/>
            <w:vAlign w:val="bottom"/>
          </w:tcPr>
          <w:p w14:paraId="09C47F7D" w14:textId="77777777" w:rsidR="009B5165" w:rsidRPr="00D60A27" w:rsidRDefault="009B5165">
            <w:pPr>
              <w:jc w:val="both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shd w:val="pct20" w:color="auto" w:fill="auto"/>
            <w:vAlign w:val="bottom"/>
          </w:tcPr>
          <w:p w14:paraId="525B8E37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1D6BA97A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pct20" w:color="auto" w:fill="auto"/>
            <w:vAlign w:val="bottom"/>
          </w:tcPr>
          <w:p w14:paraId="46516A76" w14:textId="77777777" w:rsidR="009B5165" w:rsidRPr="00D60A27" w:rsidRDefault="009B5165" w:rsidP="00CB2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3C6E1319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</w:tr>
      <w:tr w:rsidR="009B5165" w:rsidRPr="000B4CE9" w14:paraId="14D9C19E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AFBE9BE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Case Management</w:t>
            </w:r>
          </w:p>
        </w:tc>
        <w:tc>
          <w:tcPr>
            <w:tcW w:w="3488" w:type="dxa"/>
            <w:vAlign w:val="bottom"/>
          </w:tcPr>
          <w:p w14:paraId="3D42EFD8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4BF818C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7DC101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0623539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2A090A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F77DF75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0E57C61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Comprehensive Objective and Specialized Assessment</w:t>
            </w:r>
          </w:p>
        </w:tc>
        <w:tc>
          <w:tcPr>
            <w:tcW w:w="3488" w:type="dxa"/>
            <w:vAlign w:val="bottom"/>
          </w:tcPr>
          <w:p w14:paraId="7EE14EA1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4927BF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A9788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A81EB2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526E04E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CC79167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4C48484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Development of the Individual Employment Plan (IEP)</w:t>
            </w:r>
          </w:p>
        </w:tc>
        <w:tc>
          <w:tcPr>
            <w:tcW w:w="3488" w:type="dxa"/>
            <w:vAlign w:val="bottom"/>
          </w:tcPr>
          <w:p w14:paraId="721C7CEA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49F1095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F00B4B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9217CFE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4C4CBB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BA935FF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F221488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Literacy Activities (Related to Job Readiness)</w:t>
            </w:r>
          </w:p>
        </w:tc>
        <w:tc>
          <w:tcPr>
            <w:tcW w:w="3488" w:type="dxa"/>
            <w:vAlign w:val="bottom"/>
          </w:tcPr>
          <w:p w14:paraId="297A5F7A" w14:textId="77777777" w:rsidR="009B5165" w:rsidRPr="00D60A27" w:rsidRDefault="009B5165">
            <w:pPr>
              <w:jc w:val="both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vAlign w:val="bottom"/>
          </w:tcPr>
          <w:p w14:paraId="56AD9C64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9"/>
          </w:p>
        </w:tc>
        <w:tc>
          <w:tcPr>
            <w:tcW w:w="1170" w:type="dxa"/>
            <w:vAlign w:val="bottom"/>
          </w:tcPr>
          <w:p w14:paraId="5D5596B2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0"/>
          </w:p>
        </w:tc>
        <w:tc>
          <w:tcPr>
            <w:tcW w:w="1192" w:type="dxa"/>
            <w:vAlign w:val="bottom"/>
          </w:tcPr>
          <w:p w14:paraId="378319DC" w14:textId="77777777" w:rsidR="009B5165" w:rsidRPr="00D60A27" w:rsidRDefault="009B5165" w:rsidP="00CB2F6B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83D5AE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1"/>
          </w:p>
        </w:tc>
      </w:tr>
      <w:tr w:rsidR="009B5165" w:rsidRPr="000B4CE9" w14:paraId="4E0E135C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58963E9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Group Counseling</w:t>
            </w:r>
          </w:p>
        </w:tc>
        <w:tc>
          <w:tcPr>
            <w:tcW w:w="3488" w:type="dxa"/>
            <w:vAlign w:val="bottom"/>
          </w:tcPr>
          <w:p w14:paraId="72CAA72D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37C58C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46634F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009BDF1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C8AFD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D10EDD1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D0984DF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Work Experience (Paid or Unpaid)</w:t>
            </w:r>
          </w:p>
        </w:tc>
        <w:tc>
          <w:tcPr>
            <w:tcW w:w="3488" w:type="dxa"/>
            <w:vAlign w:val="bottom"/>
          </w:tcPr>
          <w:p w14:paraId="413B0753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1094CA5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723B84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06291D4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08157C5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035154DC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D804F2F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Individual Counseling and Career Planning</w:t>
            </w:r>
          </w:p>
        </w:tc>
        <w:tc>
          <w:tcPr>
            <w:tcW w:w="3488" w:type="dxa"/>
            <w:vAlign w:val="bottom"/>
          </w:tcPr>
          <w:p w14:paraId="5E6A72E6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4C6BD9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7633F9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58C3F01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059E27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6A1942B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23131CB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Out of Area Job Search</w:t>
            </w:r>
          </w:p>
        </w:tc>
        <w:tc>
          <w:tcPr>
            <w:tcW w:w="3488" w:type="dxa"/>
            <w:vAlign w:val="bottom"/>
          </w:tcPr>
          <w:p w14:paraId="14502998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258657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439576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6D9F336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25449D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27247B62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FBE3860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Relocation Assistance</w:t>
            </w:r>
          </w:p>
        </w:tc>
        <w:tc>
          <w:tcPr>
            <w:tcW w:w="3488" w:type="dxa"/>
            <w:vAlign w:val="bottom"/>
          </w:tcPr>
          <w:p w14:paraId="2F8583EE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0231F1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E6DC40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6406EDC1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8DBE67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6F49DA0F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D9E1BAB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Short Term Prevocational Services</w:t>
            </w:r>
          </w:p>
        </w:tc>
        <w:tc>
          <w:tcPr>
            <w:tcW w:w="3488" w:type="dxa"/>
            <w:vAlign w:val="bottom"/>
          </w:tcPr>
          <w:p w14:paraId="75984A61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E6A749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507500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0495AC3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FC1F4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572EE4D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F3F72D9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Internships (Paid or Unpaid)</w:t>
            </w:r>
          </w:p>
        </w:tc>
        <w:tc>
          <w:tcPr>
            <w:tcW w:w="3488" w:type="dxa"/>
            <w:vAlign w:val="bottom"/>
          </w:tcPr>
          <w:p w14:paraId="4025E359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88F923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6E838D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5DA790A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6226A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18895008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52CDB02" w14:textId="77777777" w:rsidR="009B5165" w:rsidRPr="000B4CE9" w:rsidRDefault="009B5165">
            <w:pPr>
              <w:rPr>
                <w:b/>
                <w:bCs/>
              </w:rPr>
            </w:pPr>
            <w:r w:rsidRPr="000B4CE9">
              <w:rPr>
                <w:b/>
                <w:bCs/>
              </w:rPr>
              <w:t>TRAINING SERVICES</w:t>
            </w:r>
          </w:p>
        </w:tc>
        <w:tc>
          <w:tcPr>
            <w:tcW w:w="3488" w:type="dxa"/>
            <w:shd w:val="pct20" w:color="auto" w:fill="auto"/>
            <w:vAlign w:val="bottom"/>
          </w:tcPr>
          <w:p w14:paraId="04DAD02B" w14:textId="77777777" w:rsidR="009B5165" w:rsidRPr="00D60A27" w:rsidRDefault="009B5165">
            <w:pPr>
              <w:jc w:val="both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shd w:val="pct20" w:color="auto" w:fill="auto"/>
            <w:vAlign w:val="bottom"/>
          </w:tcPr>
          <w:p w14:paraId="5970BF70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556CFFE8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pct20" w:color="auto" w:fill="auto"/>
            <w:vAlign w:val="bottom"/>
          </w:tcPr>
          <w:p w14:paraId="51A2476A" w14:textId="77777777" w:rsidR="009B5165" w:rsidRPr="00D60A27" w:rsidRDefault="009B5165" w:rsidP="00CB2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599A8912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</w:tr>
      <w:tr w:rsidR="009B5165" w:rsidRPr="000B4CE9" w14:paraId="1DFD0AA4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6D00A3C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Adult Education</w:t>
            </w:r>
          </w:p>
        </w:tc>
        <w:tc>
          <w:tcPr>
            <w:tcW w:w="3488" w:type="dxa"/>
            <w:vAlign w:val="bottom"/>
          </w:tcPr>
          <w:p w14:paraId="56259D00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C04F6D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57EA13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5FCD390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F4D27D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B8EE780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F8DF246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Customized Training</w:t>
            </w:r>
          </w:p>
        </w:tc>
        <w:tc>
          <w:tcPr>
            <w:tcW w:w="3488" w:type="dxa"/>
            <w:vAlign w:val="bottom"/>
          </w:tcPr>
          <w:p w14:paraId="53941FDA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496BF6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63A41D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3FBAF98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98C045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2479C689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454034C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Entrepreneurial Training</w:t>
            </w:r>
          </w:p>
        </w:tc>
        <w:tc>
          <w:tcPr>
            <w:tcW w:w="3488" w:type="dxa"/>
            <w:vAlign w:val="bottom"/>
          </w:tcPr>
          <w:p w14:paraId="660F66BB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7E4F1E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20AF7E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1F92B6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F02AB7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9D2F6C9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EC22D70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Job Readiness Training</w:t>
            </w:r>
          </w:p>
        </w:tc>
        <w:tc>
          <w:tcPr>
            <w:tcW w:w="3488" w:type="dxa"/>
            <w:vAlign w:val="bottom"/>
          </w:tcPr>
          <w:p w14:paraId="2A562051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45229C5E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BD58CE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A8C4494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22FAB7E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C388A5E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D525A15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Occupational Skills Training</w:t>
            </w:r>
          </w:p>
        </w:tc>
        <w:tc>
          <w:tcPr>
            <w:tcW w:w="3488" w:type="dxa"/>
            <w:vAlign w:val="bottom"/>
          </w:tcPr>
          <w:p w14:paraId="2B56A209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592F4E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1CA469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803E92D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9152BA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7795FB8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0213D26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lastRenderedPageBreak/>
              <w:t>On-the-Job Training (OJT)</w:t>
            </w:r>
          </w:p>
        </w:tc>
        <w:tc>
          <w:tcPr>
            <w:tcW w:w="3488" w:type="dxa"/>
            <w:vAlign w:val="bottom"/>
          </w:tcPr>
          <w:p w14:paraId="36339E2B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547966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6621C3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0CE1AE12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8DFA99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6161BC58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659DE3A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Training programs operated by the Private Sector</w:t>
            </w:r>
          </w:p>
        </w:tc>
        <w:tc>
          <w:tcPr>
            <w:tcW w:w="3488" w:type="dxa"/>
            <w:vAlign w:val="bottom"/>
          </w:tcPr>
          <w:p w14:paraId="10AF1C62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8E08FC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9F7A2C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3C2C6098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8278D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E9087D6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D8374AD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Skill Upgrade and Retraining</w:t>
            </w:r>
          </w:p>
        </w:tc>
        <w:tc>
          <w:tcPr>
            <w:tcW w:w="3488" w:type="dxa"/>
            <w:vAlign w:val="bottom"/>
          </w:tcPr>
          <w:p w14:paraId="37200297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2102A8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3B73E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00DB1581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FD4B77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1C0FABDF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9B7F622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Individual Training Accounts</w:t>
            </w:r>
          </w:p>
        </w:tc>
        <w:tc>
          <w:tcPr>
            <w:tcW w:w="3488" w:type="dxa"/>
            <w:vAlign w:val="bottom"/>
          </w:tcPr>
          <w:p w14:paraId="416A4494" w14:textId="77777777" w:rsidR="009B5165" w:rsidRPr="00D60A27" w:rsidRDefault="009B5165">
            <w:pPr>
              <w:jc w:val="both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2"/>
          </w:p>
        </w:tc>
        <w:tc>
          <w:tcPr>
            <w:tcW w:w="1530" w:type="dxa"/>
            <w:gridSpan w:val="2"/>
            <w:vAlign w:val="bottom"/>
          </w:tcPr>
          <w:p w14:paraId="24D5AD85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3"/>
          </w:p>
        </w:tc>
        <w:tc>
          <w:tcPr>
            <w:tcW w:w="1170" w:type="dxa"/>
            <w:vAlign w:val="bottom"/>
          </w:tcPr>
          <w:p w14:paraId="346E934B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4"/>
          </w:p>
        </w:tc>
        <w:tc>
          <w:tcPr>
            <w:tcW w:w="1192" w:type="dxa"/>
            <w:vAlign w:val="bottom"/>
          </w:tcPr>
          <w:p w14:paraId="11158522" w14:textId="77777777" w:rsidR="009B5165" w:rsidRPr="00D60A27" w:rsidRDefault="009B5165" w:rsidP="00CB2F6B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A11783" w14:textId="77777777" w:rsidR="009B5165" w:rsidRPr="00D60A27" w:rsidRDefault="009B5165">
            <w:pPr>
              <w:jc w:val="center"/>
              <w:rPr>
                <w:b/>
                <w:bCs/>
                <w:highlight w:val="lightGray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  <w:bookmarkEnd w:id="15"/>
          </w:p>
        </w:tc>
      </w:tr>
      <w:tr w:rsidR="009B5165" w:rsidRPr="000B4CE9" w14:paraId="75155D30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0415518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Workplace Training and Coop. Education</w:t>
            </w:r>
          </w:p>
        </w:tc>
        <w:tc>
          <w:tcPr>
            <w:tcW w:w="3488" w:type="dxa"/>
            <w:vAlign w:val="bottom"/>
          </w:tcPr>
          <w:p w14:paraId="056A38DA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5713A4B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7A3452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3D9FE52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A269455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51AF3DE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FA4F23F" w14:textId="77777777" w:rsidR="009B5165" w:rsidRPr="000B4CE9" w:rsidRDefault="009B5165">
            <w:pPr>
              <w:rPr>
                <w:b/>
                <w:bCs/>
              </w:rPr>
            </w:pPr>
            <w:r w:rsidRPr="000B4CE9">
              <w:rPr>
                <w:b/>
                <w:bCs/>
              </w:rPr>
              <w:t>BUSINESS SERVICES</w:t>
            </w:r>
          </w:p>
        </w:tc>
        <w:tc>
          <w:tcPr>
            <w:tcW w:w="3488" w:type="dxa"/>
            <w:shd w:val="pct20" w:color="auto" w:fill="auto"/>
            <w:vAlign w:val="bottom"/>
          </w:tcPr>
          <w:p w14:paraId="05EE45D0" w14:textId="77777777" w:rsidR="009B5165" w:rsidRPr="00D60A27" w:rsidRDefault="009B5165">
            <w:pPr>
              <w:jc w:val="both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shd w:val="pct20" w:color="auto" w:fill="auto"/>
            <w:vAlign w:val="bottom"/>
          </w:tcPr>
          <w:p w14:paraId="20F8F7C2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0A4593FD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pct20" w:color="auto" w:fill="auto"/>
            <w:vAlign w:val="bottom"/>
          </w:tcPr>
          <w:p w14:paraId="2A4B0177" w14:textId="77777777" w:rsidR="009B5165" w:rsidRPr="00D60A27" w:rsidRDefault="009B5165" w:rsidP="00CB2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1A8400AF" w14:textId="77777777" w:rsidR="009B5165" w:rsidRPr="00D60A27" w:rsidRDefault="009B5165">
            <w:pPr>
              <w:jc w:val="center"/>
              <w:rPr>
                <w:b/>
                <w:bCs/>
              </w:rPr>
            </w:pPr>
          </w:p>
        </w:tc>
      </w:tr>
      <w:tr w:rsidR="009B5165" w:rsidRPr="000B4CE9" w14:paraId="6E5F1A79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60A71A1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Business Directory</w:t>
            </w:r>
          </w:p>
        </w:tc>
        <w:tc>
          <w:tcPr>
            <w:tcW w:w="3488" w:type="dxa"/>
            <w:vAlign w:val="bottom"/>
          </w:tcPr>
          <w:p w14:paraId="59B5E921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32BD874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BFC9FE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58EBE87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300C9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D096EFC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878134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Tax Credit Information or Processing</w:t>
            </w:r>
          </w:p>
        </w:tc>
        <w:tc>
          <w:tcPr>
            <w:tcW w:w="3488" w:type="dxa"/>
            <w:vAlign w:val="bottom"/>
          </w:tcPr>
          <w:p w14:paraId="56747B6F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4DB03F7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D7FB8E1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27E48B39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5BDCA6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58336366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F39688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Job Specification Development</w:t>
            </w:r>
          </w:p>
        </w:tc>
        <w:tc>
          <w:tcPr>
            <w:tcW w:w="3488" w:type="dxa"/>
            <w:vAlign w:val="bottom"/>
          </w:tcPr>
          <w:p w14:paraId="14E2C935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5B4DBC0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0329D0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0BFCD0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2915B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23E60DCB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679304C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Fee or Licensing Information</w:t>
            </w:r>
          </w:p>
        </w:tc>
        <w:tc>
          <w:tcPr>
            <w:tcW w:w="3488" w:type="dxa"/>
            <w:vAlign w:val="bottom"/>
          </w:tcPr>
          <w:p w14:paraId="323EB132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A209FF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0A651B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79920FC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8933F08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4AD6A73D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BABF033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Business Assistance</w:t>
            </w:r>
          </w:p>
        </w:tc>
        <w:tc>
          <w:tcPr>
            <w:tcW w:w="3488" w:type="dxa"/>
            <w:vAlign w:val="bottom"/>
          </w:tcPr>
          <w:p w14:paraId="1E2AAAFF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65EEC3A3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3D43D9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504BFA50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CE9FD7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28EC482B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7DAA87A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Recruitment/Interviewing Facilities</w:t>
            </w:r>
          </w:p>
        </w:tc>
        <w:tc>
          <w:tcPr>
            <w:tcW w:w="3488" w:type="dxa"/>
            <w:vAlign w:val="bottom"/>
          </w:tcPr>
          <w:p w14:paraId="0A7E1795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225B58A4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64572F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1571641E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A1A95A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1DA8F0B7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B994FF3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Job Listing Service</w:t>
            </w:r>
          </w:p>
        </w:tc>
        <w:tc>
          <w:tcPr>
            <w:tcW w:w="3488" w:type="dxa"/>
            <w:vAlign w:val="bottom"/>
          </w:tcPr>
          <w:p w14:paraId="139CC4D8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038425A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562CC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A014722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12ADF9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12433915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5276C5A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Creation of Customized Training</w:t>
            </w:r>
          </w:p>
        </w:tc>
        <w:tc>
          <w:tcPr>
            <w:tcW w:w="3488" w:type="dxa"/>
            <w:vAlign w:val="bottom"/>
          </w:tcPr>
          <w:p w14:paraId="0474AAAA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AC3F9E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B55D01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61D6B75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1B0449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73DD29E1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7F19C58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Labor Market Information</w:t>
            </w:r>
          </w:p>
        </w:tc>
        <w:tc>
          <w:tcPr>
            <w:tcW w:w="3488" w:type="dxa"/>
            <w:vAlign w:val="bottom"/>
          </w:tcPr>
          <w:p w14:paraId="4B079AE8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7DCEA64C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BCEA0A6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40F60800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99DC00B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9B5165" w:rsidRPr="000B4CE9" w14:paraId="323ECC79" w14:textId="77777777" w:rsidTr="00636E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69C8C4F" w14:textId="77777777" w:rsidR="009B5165" w:rsidRPr="00D60A27" w:rsidRDefault="009B5165">
            <w:pPr>
              <w:rPr>
                <w:b/>
                <w:bCs/>
              </w:rPr>
            </w:pPr>
            <w:r w:rsidRPr="00D60A27">
              <w:rPr>
                <w:b/>
                <w:bCs/>
              </w:rPr>
              <w:t>Technical Assistance Regarding Working with Special Populations</w:t>
            </w:r>
          </w:p>
        </w:tc>
        <w:tc>
          <w:tcPr>
            <w:tcW w:w="3488" w:type="dxa"/>
            <w:vAlign w:val="bottom"/>
          </w:tcPr>
          <w:p w14:paraId="3EBF7802" w14:textId="77777777" w:rsidR="009B5165" w:rsidRPr="00D60A27" w:rsidRDefault="009B5165">
            <w:pPr>
              <w:jc w:val="both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FORMTEXT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separate"/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noProof/>
                <w:highlight w:val="lightGray"/>
              </w:rPr>
              <w:t> </w:t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526BBF3D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A947130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92" w:type="dxa"/>
            <w:vAlign w:val="bottom"/>
          </w:tcPr>
          <w:p w14:paraId="7BC6F2BC" w14:textId="77777777" w:rsidR="009B5165" w:rsidRPr="00D60A27" w:rsidRDefault="009B5165" w:rsidP="00CB2F6B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A5B0E42" w14:textId="77777777" w:rsidR="009B5165" w:rsidRPr="00D60A27" w:rsidRDefault="009B5165">
            <w:pPr>
              <w:jc w:val="center"/>
              <w:rPr>
                <w:b/>
                <w:bCs/>
                <w:highlight w:val="green"/>
              </w:rPr>
            </w:pPr>
            <w:r w:rsidRPr="00D60A27">
              <w:rPr>
                <w:b/>
                <w:bCs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27">
              <w:rPr>
                <w:b/>
                <w:bCs/>
                <w:highlight w:val="lightGray"/>
              </w:rPr>
              <w:instrText xml:space="preserve"> FORMCHECKBOX </w:instrText>
            </w:r>
            <w:r w:rsidRPr="00D60A27">
              <w:rPr>
                <w:b/>
                <w:bCs/>
                <w:highlight w:val="lightGray"/>
              </w:rPr>
            </w:r>
            <w:r w:rsidRPr="00D60A27">
              <w:rPr>
                <w:b/>
                <w:bCs/>
                <w:highlight w:val="lightGray"/>
              </w:rPr>
              <w:fldChar w:fldCharType="end"/>
            </w:r>
          </w:p>
        </w:tc>
      </w:tr>
    </w:tbl>
    <w:p w14:paraId="2E371746" w14:textId="77777777" w:rsidR="00875614" w:rsidRPr="00D60A27" w:rsidRDefault="00875614">
      <w:pPr>
        <w:rPr>
          <w:b/>
          <w:bCs/>
        </w:rPr>
      </w:pPr>
    </w:p>
    <w:p w14:paraId="12849FB1" w14:textId="77777777" w:rsidR="00875614" w:rsidRPr="00D60A27" w:rsidRDefault="00875614">
      <w:pPr>
        <w:rPr>
          <w:b/>
          <w:bCs/>
        </w:rPr>
      </w:pPr>
    </w:p>
    <w:sectPr w:rsidR="00875614" w:rsidRPr="00D60A27">
      <w:headerReference w:type="default" r:id="rId7"/>
      <w:footerReference w:type="default" r:id="rId8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6AEE" w14:textId="77777777" w:rsidR="00E0771C" w:rsidRDefault="00E0771C">
      <w:r>
        <w:separator/>
      </w:r>
    </w:p>
  </w:endnote>
  <w:endnote w:type="continuationSeparator" w:id="0">
    <w:p w14:paraId="2A4A6466" w14:textId="77777777" w:rsidR="00E0771C" w:rsidRDefault="00E0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9763" w14:textId="77777777" w:rsidR="00875614" w:rsidRDefault="008756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A2CC" w14:textId="77777777" w:rsidR="00E0771C" w:rsidRDefault="00E0771C">
      <w:r>
        <w:separator/>
      </w:r>
    </w:p>
  </w:footnote>
  <w:footnote w:type="continuationSeparator" w:id="0">
    <w:p w14:paraId="26FBA839" w14:textId="77777777" w:rsidR="00E0771C" w:rsidRDefault="00E0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AB0C" w14:textId="77777777" w:rsidR="00875614" w:rsidRDefault="00875614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w:pict w14:anchorId="5ECFE216">
        <v:shapetype id="_x0000_t202" coordsize="21600,21600" o:spt="202" path="m,l,21600r21600,l21600,xe">
          <v:stroke joinstyle="miter"/>
          <v:path gradientshapeok="t" o:connecttype="rect"/>
        </v:shapetype>
        <v:shape id="_x0000_s1379" type="#_x0000_t202" style="position:absolute;left:0;text-align:left;margin-left:0;margin-top:0;width:50.4pt;height:21.6pt;z-index:3" o:allowincell="f" strokecolor="navy">
          <v:textbox style="mso-next-textbox:#_x0000_s1379">
            <w:txbxContent>
              <w:p w14:paraId="279E206B" w14:textId="77777777" w:rsidR="00875614" w:rsidRDefault="00875614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68215170">
        <v:rect id="_x0000_s1378" style="position:absolute;left:0;text-align:left;margin-left:474.35pt;margin-top:-4.6pt;width:14.4pt;height:40.55pt;z-index:2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613E21A8">
        <v:line id="_x0000_s1377" style="position:absolute;left:0;text-align:left;z-index:1" from="-7.2pt,-3pt" to="489.6pt,-3pt" o:allowincell="f" strokecolor="green" strokeweight="4.5pt">
          <v:stroke linestyle="thickThin"/>
        </v:line>
      </w:pict>
    </w:r>
    <w:r w:rsidR="0034490B">
      <w:rPr>
        <w:rFonts w:ascii="AvantGarde Bk BT" w:hAnsi="AvantGarde Bk BT"/>
        <w:b/>
        <w:color w:val="339966"/>
        <w:spacing w:val="20"/>
        <w:sz w:val="28"/>
      </w:rPr>
      <w:t xml:space="preserve">YouthSource Center </w:t>
    </w:r>
    <w:r w:rsidR="00710BE3"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34490B">
      <w:rPr>
        <w:rFonts w:ascii="AvantGarde Bk BT" w:hAnsi="AvantGarde Bk BT"/>
        <w:b/>
        <w:color w:val="339966"/>
        <w:spacing w:val="20"/>
        <w:sz w:val="28"/>
      </w:rPr>
      <w:t>7</w:t>
    </w:r>
  </w:p>
  <w:p w14:paraId="2A98CDE5" w14:textId="77777777" w:rsidR="00875614" w:rsidRDefault="00875614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BF13EE" w:rsidRPr="00D14F38">
      <w:rPr>
        <w:rFonts w:ascii="AvantGarde Bk BT" w:hAnsi="AvantGarde Bk BT"/>
        <w:b/>
        <w:color w:val="FF0000"/>
        <w:spacing w:val="20"/>
        <w:sz w:val="28"/>
      </w:rPr>
      <w:t>20</w:t>
    </w:r>
    <w:r w:rsidR="00BF13EE">
      <w:rPr>
        <w:rFonts w:ascii="AvantGarde Bk BT" w:hAnsi="AvantGarde Bk BT"/>
        <w:b/>
        <w:color w:val="FF0000"/>
        <w:spacing w:val="20"/>
        <w:sz w:val="28"/>
      </w:rPr>
      <w:t>2</w:t>
    </w:r>
    <w:r w:rsidR="000B4CE9">
      <w:rPr>
        <w:rFonts w:ascii="AvantGarde Bk BT" w:hAnsi="AvantGarde Bk BT"/>
        <w:b/>
        <w:color w:val="FF0000"/>
        <w:spacing w:val="20"/>
        <w:sz w:val="28"/>
      </w:rPr>
      <w:t>3</w:t>
    </w:r>
    <w:r w:rsidRPr="00D14F38">
      <w:rPr>
        <w:rFonts w:ascii="AvantGarde Bk BT" w:hAnsi="AvantGarde Bk BT"/>
        <w:b/>
        <w:color w:val="FF0000"/>
        <w:spacing w:val="20"/>
        <w:sz w:val="28"/>
      </w:rPr>
      <w:t>-</w:t>
    </w:r>
    <w:r w:rsidR="00BF13EE">
      <w:rPr>
        <w:rFonts w:ascii="AvantGarde Bk BT" w:hAnsi="AvantGarde Bk BT"/>
        <w:b/>
        <w:color w:val="FF0000"/>
        <w:spacing w:val="20"/>
        <w:sz w:val="28"/>
      </w:rPr>
      <w:t>2</w:t>
    </w:r>
    <w:r w:rsidR="000B4CE9">
      <w:rPr>
        <w:rFonts w:ascii="AvantGarde Bk BT" w:hAnsi="AvantGarde Bk BT"/>
        <w:b/>
        <w:color w:val="FF0000"/>
        <w:spacing w:val="20"/>
        <w:sz w:val="28"/>
      </w:rPr>
      <w:t>4</w:t>
    </w:r>
  </w:p>
  <w:p w14:paraId="431F8F33" w14:textId="77777777" w:rsidR="00875614" w:rsidRDefault="0034490B">
    <w:pPr>
      <w:pStyle w:val="YOS"/>
      <w:rPr>
        <w:color w:val="339966"/>
      </w:rPr>
    </w:pPr>
    <w:r>
      <w:rPr>
        <w:color w:val="339966"/>
      </w:rPr>
      <w:t>Youth</w:t>
    </w:r>
    <w:r w:rsidR="00875614">
      <w:rPr>
        <w:color w:val="339966"/>
      </w:rPr>
      <w:t>Source Center Service Plan</w:t>
    </w:r>
  </w:p>
  <w:p w14:paraId="2CC57C88" w14:textId="77777777" w:rsidR="00875614" w:rsidRDefault="00875614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13051">
    <w:abstractNumId w:val="2"/>
  </w:num>
  <w:num w:numId="2" w16cid:durableId="2092465877">
    <w:abstractNumId w:val="3"/>
  </w:num>
  <w:num w:numId="3" w16cid:durableId="148182514">
    <w:abstractNumId w:val="0"/>
  </w:num>
  <w:num w:numId="4" w16cid:durableId="494761749">
    <w:abstractNumId w:val="1"/>
  </w:num>
  <w:num w:numId="5" w16cid:durableId="958726655">
    <w:abstractNumId w:val="4"/>
  </w:num>
  <w:num w:numId="6" w16cid:durableId="92434250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trackRevision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TUwMTI0MTKxMDJS0lEKTi0uzszPAykwrAUAUiPwTSwAAAA="/>
  </w:docVars>
  <w:rsids>
    <w:rsidRoot w:val="0043358C"/>
    <w:rsid w:val="00077B05"/>
    <w:rsid w:val="000B4CE9"/>
    <w:rsid w:val="001302E8"/>
    <w:rsid w:val="00260A07"/>
    <w:rsid w:val="002C5367"/>
    <w:rsid w:val="002E28EE"/>
    <w:rsid w:val="003377C5"/>
    <w:rsid w:val="0034490B"/>
    <w:rsid w:val="004125BA"/>
    <w:rsid w:val="0043358C"/>
    <w:rsid w:val="00471FC6"/>
    <w:rsid w:val="004C26A9"/>
    <w:rsid w:val="004D2B15"/>
    <w:rsid w:val="0052757B"/>
    <w:rsid w:val="00611B73"/>
    <w:rsid w:val="00636ED4"/>
    <w:rsid w:val="00650CC9"/>
    <w:rsid w:val="0065661C"/>
    <w:rsid w:val="006576E1"/>
    <w:rsid w:val="006715E3"/>
    <w:rsid w:val="00710BE3"/>
    <w:rsid w:val="00875614"/>
    <w:rsid w:val="008A2772"/>
    <w:rsid w:val="008E5779"/>
    <w:rsid w:val="00914AA6"/>
    <w:rsid w:val="00922D65"/>
    <w:rsid w:val="009527D7"/>
    <w:rsid w:val="00981F92"/>
    <w:rsid w:val="009858BA"/>
    <w:rsid w:val="009B5165"/>
    <w:rsid w:val="009F183A"/>
    <w:rsid w:val="00A60FF0"/>
    <w:rsid w:val="00A76FAA"/>
    <w:rsid w:val="00B00242"/>
    <w:rsid w:val="00B5023B"/>
    <w:rsid w:val="00B87833"/>
    <w:rsid w:val="00BE1659"/>
    <w:rsid w:val="00BF13EE"/>
    <w:rsid w:val="00C14C40"/>
    <w:rsid w:val="00CB2F6B"/>
    <w:rsid w:val="00CB5747"/>
    <w:rsid w:val="00D14F38"/>
    <w:rsid w:val="00D54CD6"/>
    <w:rsid w:val="00D60A27"/>
    <w:rsid w:val="00D97C6F"/>
    <w:rsid w:val="00DB7981"/>
    <w:rsid w:val="00DC630B"/>
    <w:rsid w:val="00DE2FC9"/>
    <w:rsid w:val="00E0771C"/>
    <w:rsid w:val="00E30F66"/>
    <w:rsid w:val="00ED36E2"/>
    <w:rsid w:val="00EE66C4"/>
    <w:rsid w:val="00EF6DD7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3CAA7829"/>
  <w15:chartTrackingRefBased/>
  <w15:docId w15:val="{6EA13FE1-55B6-4A3D-81A6-E65F321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0A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2023-06-14T19:38:00Z</dcterms:created>
  <dcterms:modified xsi:type="dcterms:W3CDTF">2023-06-14T19:38:00Z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a422d5b8919f1fdc584f95b880f2b06d183a3bb277ab55f23ee1721b26c1971b</vt:lpwstr>
  </property>
</Properties>
</file>